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511B" w14:textId="77777777" w:rsidR="00196687" w:rsidRDefault="00E71234">
      <w:r>
        <w:rPr>
          <w:noProof/>
        </w:rPr>
        <w:drawing>
          <wp:inline distT="0" distB="0" distL="0" distR="0" wp14:anchorId="418D326E" wp14:editId="60D47396">
            <wp:extent cx="5760720" cy="8111486"/>
            <wp:effectExtent l="0" t="0" r="0" b="3814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14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966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380A" w14:textId="77777777" w:rsidR="00000000" w:rsidRDefault="00E71234">
      <w:pPr>
        <w:spacing w:after="0" w:line="240" w:lineRule="auto"/>
      </w:pPr>
      <w:r>
        <w:separator/>
      </w:r>
    </w:p>
  </w:endnote>
  <w:endnote w:type="continuationSeparator" w:id="0">
    <w:p w14:paraId="4F53D1C1" w14:textId="77777777" w:rsidR="00000000" w:rsidRDefault="00E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239" w14:textId="77777777" w:rsidR="00000000" w:rsidRDefault="00E712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BD18E" w14:textId="77777777" w:rsidR="00000000" w:rsidRDefault="00E7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6687"/>
    <w:rsid w:val="00196687"/>
    <w:rsid w:val="00E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C43"/>
  <w15:docId w15:val="{9E7CE639-7F8C-4605-BEDB-F951D47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Zaklan</dc:creator>
  <dc:description/>
  <cp:lastModifiedBy>Zorica Zaklan</cp:lastModifiedBy>
  <cp:revision>2</cp:revision>
  <dcterms:created xsi:type="dcterms:W3CDTF">2022-10-13T06:31:00Z</dcterms:created>
  <dcterms:modified xsi:type="dcterms:W3CDTF">2022-10-13T06:31:00Z</dcterms:modified>
</cp:coreProperties>
</file>