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C389EC" w14:textId="618EF707" w:rsidR="00611D1A" w:rsidRPr="00611D1A" w:rsidRDefault="00611D1A" w:rsidP="00710548">
      <w:pPr>
        <w:pStyle w:val="Heading1"/>
        <w:numPr>
          <w:ilvl w:val="0"/>
          <w:numId w:val="0"/>
        </w:numPr>
        <w:rPr>
          <w:sz w:val="60"/>
          <w:szCs w:val="60"/>
        </w:rPr>
      </w:pPr>
      <w:r w:rsidRPr="00611D1A">
        <w:rPr>
          <w:sz w:val="60"/>
          <w:szCs w:val="60"/>
        </w:rPr>
        <w:t>Okvir za izdelavo poslovnega načrta</w:t>
      </w:r>
    </w:p>
    <w:p w14:paraId="017E730D" w14:textId="77777777" w:rsidR="00A97ACF" w:rsidRDefault="00A97ACF" w:rsidP="00A72FE7">
      <w:pPr>
        <w:jc w:val="both"/>
        <w:rPr>
          <w:rFonts w:ascii="Calibri" w:hAnsi="Calibri"/>
          <w:color w:val="A6A6A6"/>
          <w:lang w:val="sl-SI"/>
        </w:rPr>
      </w:pPr>
    </w:p>
    <w:p w14:paraId="6B106C12" w14:textId="77777777" w:rsidR="00A97ACF" w:rsidRDefault="00A97ACF" w:rsidP="00A72FE7">
      <w:pPr>
        <w:jc w:val="both"/>
        <w:rPr>
          <w:rFonts w:ascii="Calibri" w:hAnsi="Calibri"/>
          <w:color w:val="A6A6A6"/>
          <w:lang w:val="sl-SI"/>
        </w:rPr>
      </w:pPr>
    </w:p>
    <w:p w14:paraId="700EF123" w14:textId="77777777" w:rsidR="00A97ACF" w:rsidRDefault="00A97ACF" w:rsidP="00A72FE7">
      <w:pPr>
        <w:jc w:val="both"/>
        <w:rPr>
          <w:rFonts w:ascii="Calibri" w:hAnsi="Calibri"/>
          <w:color w:val="A6A6A6"/>
          <w:lang w:val="sl-SI"/>
        </w:rPr>
      </w:pPr>
    </w:p>
    <w:p w14:paraId="0845C82D" w14:textId="0DC558BA" w:rsidR="00A97ACF" w:rsidRDefault="00A97ACF" w:rsidP="00A72FE7">
      <w:pPr>
        <w:jc w:val="both"/>
        <w:rPr>
          <w:rFonts w:ascii="Calibri" w:hAnsi="Calibri"/>
          <w:color w:val="A6A6A6"/>
          <w:lang w:val="sl-SI"/>
        </w:rPr>
      </w:pPr>
      <w:r>
        <w:rPr>
          <w:rFonts w:ascii="Calibri" w:hAnsi="Calibri"/>
          <w:color w:val="A6A6A6"/>
          <w:lang w:val="sl-SI"/>
        </w:rPr>
        <w:t>NE POZABIMO;</w:t>
      </w:r>
    </w:p>
    <w:p w14:paraId="781D0E95" w14:textId="6F1C179C" w:rsidR="00A97ACF" w:rsidRPr="00A97ACF" w:rsidRDefault="00A97ACF" w:rsidP="00A97ACF">
      <w:pPr>
        <w:pStyle w:val="ListParagraph"/>
        <w:numPr>
          <w:ilvl w:val="0"/>
          <w:numId w:val="33"/>
        </w:numPr>
        <w:jc w:val="both"/>
        <w:rPr>
          <w:rFonts w:ascii="Calibri" w:hAnsi="Calibri"/>
          <w:color w:val="A6A6A6"/>
          <w:lang w:val="sl-SI"/>
        </w:rPr>
      </w:pPr>
      <w:r w:rsidRPr="00A97ACF">
        <w:rPr>
          <w:rFonts w:ascii="Calibri" w:hAnsi="Calibri"/>
          <w:color w:val="A6A6A6"/>
          <w:lang w:val="sl-SI"/>
        </w:rPr>
        <w:t>v poslovnem načrtu so nekateri elementi bolj pomembni kot drugi (glede na tip poslovanja...)</w:t>
      </w:r>
    </w:p>
    <w:p w14:paraId="66E98EF1" w14:textId="40BFB327" w:rsidR="00A97ACF" w:rsidRDefault="00A97ACF" w:rsidP="00A97ACF">
      <w:pPr>
        <w:pStyle w:val="ListParagraph"/>
        <w:numPr>
          <w:ilvl w:val="0"/>
          <w:numId w:val="33"/>
        </w:numPr>
        <w:jc w:val="both"/>
        <w:rPr>
          <w:rFonts w:ascii="Calibri" w:hAnsi="Calibri"/>
          <w:color w:val="A6A6A6"/>
        </w:rPr>
      </w:pPr>
      <w:proofErr w:type="gramStart"/>
      <w:r>
        <w:rPr>
          <w:rFonts w:ascii="Calibri" w:hAnsi="Calibri"/>
          <w:color w:val="A6A6A6"/>
        </w:rPr>
        <w:t>pisanje</w:t>
      </w:r>
      <w:proofErr w:type="gramEnd"/>
      <w:r>
        <w:rPr>
          <w:rFonts w:ascii="Calibri" w:hAnsi="Calibri"/>
          <w:color w:val="A6A6A6"/>
        </w:rPr>
        <w:t xml:space="preserve"> poslovnega načrta je dolgotrajno (1 mesec), vzemite si čas</w:t>
      </w:r>
    </w:p>
    <w:p w14:paraId="764D0746" w14:textId="234832C7" w:rsidR="00A97ACF" w:rsidRPr="00A97ACF" w:rsidRDefault="00611D1A" w:rsidP="00A97ACF">
      <w:pPr>
        <w:pStyle w:val="ListParagraph"/>
        <w:numPr>
          <w:ilvl w:val="0"/>
          <w:numId w:val="33"/>
        </w:numPr>
        <w:jc w:val="both"/>
        <w:rPr>
          <w:rFonts w:ascii="Calibri" w:hAnsi="Calibri"/>
          <w:color w:val="A6A6A6"/>
        </w:rPr>
      </w:pPr>
      <w:proofErr w:type="gramStart"/>
      <w:r>
        <w:rPr>
          <w:rFonts w:ascii="Calibri" w:hAnsi="Calibri"/>
          <w:color w:val="A6A6A6"/>
        </w:rPr>
        <w:t>izpol</w:t>
      </w:r>
      <w:r w:rsidR="00A97ACF">
        <w:rPr>
          <w:rFonts w:ascii="Calibri" w:hAnsi="Calibri"/>
          <w:color w:val="A6A6A6"/>
        </w:rPr>
        <w:t>n</w:t>
      </w:r>
      <w:r>
        <w:rPr>
          <w:rFonts w:ascii="Calibri" w:hAnsi="Calibri"/>
          <w:color w:val="A6A6A6"/>
        </w:rPr>
        <w:t>j</w:t>
      </w:r>
      <w:r w:rsidR="00A97ACF">
        <w:rPr>
          <w:rFonts w:ascii="Calibri" w:hAnsi="Calibri"/>
          <w:color w:val="A6A6A6"/>
        </w:rPr>
        <w:t>ujenmo</w:t>
      </w:r>
      <w:proofErr w:type="gramEnd"/>
      <w:r w:rsidR="00A97ACF">
        <w:rPr>
          <w:rFonts w:ascii="Calibri" w:hAnsi="Calibri"/>
          <w:color w:val="A6A6A6"/>
        </w:rPr>
        <w:t xml:space="preserve"> od problema dalje…do financ</w:t>
      </w:r>
    </w:p>
    <w:p w14:paraId="1548B1D1" w14:textId="77777777" w:rsidR="00A97ACF" w:rsidRDefault="00A97ACF" w:rsidP="00A97ACF">
      <w:pPr>
        <w:ind w:left="360"/>
        <w:jc w:val="both"/>
        <w:rPr>
          <w:rFonts w:ascii="Calibri" w:hAnsi="Calibri"/>
          <w:color w:val="A6A6A6"/>
        </w:rPr>
      </w:pPr>
    </w:p>
    <w:p w14:paraId="371E1FF4" w14:textId="77777777" w:rsidR="00A97ACF" w:rsidRDefault="00A97ACF" w:rsidP="00A97ACF">
      <w:pPr>
        <w:ind w:left="360"/>
        <w:jc w:val="both"/>
        <w:rPr>
          <w:rFonts w:ascii="Calibri" w:hAnsi="Calibri"/>
          <w:color w:val="A6A6A6"/>
        </w:rPr>
      </w:pPr>
    </w:p>
    <w:p w14:paraId="74A32D03" w14:textId="77777777" w:rsidR="00A97ACF" w:rsidRDefault="00A97ACF" w:rsidP="00A97ACF">
      <w:pPr>
        <w:jc w:val="both"/>
        <w:rPr>
          <w:rFonts w:ascii="Calibri" w:hAnsi="Calibri"/>
          <w:color w:val="A6A6A6"/>
        </w:rPr>
      </w:pPr>
    </w:p>
    <w:p w14:paraId="3302B212" w14:textId="128D6CE7" w:rsidR="00A97ACF" w:rsidRDefault="00A97ACF" w:rsidP="00A97ACF">
      <w:pPr>
        <w:jc w:val="both"/>
        <w:rPr>
          <w:rFonts w:ascii="Calibri" w:hAnsi="Calibri"/>
          <w:color w:val="A6A6A6"/>
        </w:rPr>
      </w:pPr>
      <w:r>
        <w:rPr>
          <w:rFonts w:ascii="Calibri" w:hAnsi="Calibri"/>
          <w:color w:val="A6A6A6"/>
        </w:rPr>
        <w:t>Disclaimer;</w:t>
      </w:r>
    </w:p>
    <w:p w14:paraId="09761843" w14:textId="7FDC429D" w:rsidR="00A97ACF" w:rsidRPr="00A97ACF" w:rsidRDefault="00A97ACF" w:rsidP="00A97ACF">
      <w:pPr>
        <w:pStyle w:val="ListParagraph"/>
        <w:numPr>
          <w:ilvl w:val="0"/>
          <w:numId w:val="33"/>
        </w:numPr>
        <w:jc w:val="both"/>
        <w:rPr>
          <w:rFonts w:ascii="Calibri" w:hAnsi="Calibri"/>
          <w:color w:val="A6A6A6"/>
        </w:rPr>
      </w:pPr>
      <w:proofErr w:type="gramStart"/>
      <w:r w:rsidRPr="00A97ACF">
        <w:rPr>
          <w:rFonts w:ascii="Calibri" w:hAnsi="Calibri"/>
          <w:color w:val="A6A6A6"/>
        </w:rPr>
        <w:t>dobronamerno</w:t>
      </w:r>
      <w:proofErr w:type="gramEnd"/>
      <w:r w:rsidRPr="00A97ACF">
        <w:rPr>
          <w:rFonts w:ascii="Calibri" w:hAnsi="Calibri"/>
          <w:color w:val="A6A6A6"/>
        </w:rPr>
        <w:t xml:space="preserve"> vam želim uspeha na vaši p</w:t>
      </w:r>
      <w:r w:rsidR="00611D1A">
        <w:rPr>
          <w:rFonts w:ascii="Calibri" w:hAnsi="Calibri"/>
          <w:color w:val="A6A6A6"/>
        </w:rPr>
        <w:t>oslovni poti! B</w:t>
      </w:r>
      <w:r w:rsidRPr="00A97ACF">
        <w:rPr>
          <w:rFonts w:ascii="Calibri" w:hAnsi="Calibri"/>
          <w:color w:val="A6A6A6"/>
        </w:rPr>
        <w:t>odi</w:t>
      </w:r>
      <w:r w:rsidR="00611D1A">
        <w:rPr>
          <w:rFonts w:ascii="Calibri" w:hAnsi="Calibri"/>
          <w:color w:val="A6A6A6"/>
        </w:rPr>
        <w:t>te</w:t>
      </w:r>
      <w:r w:rsidRPr="00A97ACF">
        <w:rPr>
          <w:rFonts w:ascii="Calibri" w:hAnsi="Calibri"/>
          <w:color w:val="A6A6A6"/>
        </w:rPr>
        <w:t xml:space="preserve"> res prepričani, da ste zaznali pravi problem, ki je vreden rešitve.</w:t>
      </w:r>
      <w:r w:rsidR="00611D1A">
        <w:rPr>
          <w:rFonts w:ascii="Calibri" w:hAnsi="Calibri"/>
          <w:color w:val="A6A6A6"/>
        </w:rPr>
        <w:t xml:space="preserve"> </w:t>
      </w:r>
      <w:r w:rsidR="00611D1A" w:rsidRPr="00611D1A">
        <w:rPr>
          <w:rFonts w:ascii="Calibri" w:hAnsi="Calibri"/>
          <w:color w:val="A6A6A6"/>
        </w:rPr>
        <w:sym w:font="Wingdings" w:char="F04A"/>
      </w:r>
      <w:r w:rsidR="00611D1A">
        <w:rPr>
          <w:rFonts w:ascii="Calibri" w:hAnsi="Calibri"/>
          <w:color w:val="A6A6A6"/>
        </w:rPr>
        <w:t xml:space="preserve"> </w:t>
      </w:r>
    </w:p>
    <w:p w14:paraId="74E662BB" w14:textId="77777777" w:rsidR="00A97ACF" w:rsidRPr="00A97ACF" w:rsidRDefault="00A97ACF" w:rsidP="00A97ACF">
      <w:pPr>
        <w:jc w:val="both"/>
        <w:rPr>
          <w:rFonts w:ascii="Calibri" w:hAnsi="Calibri"/>
          <w:color w:val="A6A6A6"/>
        </w:rPr>
      </w:pPr>
    </w:p>
    <w:p w14:paraId="7C38645F" w14:textId="738C2583" w:rsidR="00B64826" w:rsidRDefault="00B64826" w:rsidP="00181475">
      <w:pPr>
        <w:jc w:val="both"/>
        <w:rPr>
          <w:rFonts w:ascii="Calibri" w:hAnsi="Calibri"/>
          <w:color w:val="A6A6A6"/>
          <w:lang w:val="sl-SI"/>
        </w:rPr>
      </w:pPr>
    </w:p>
    <w:p w14:paraId="1A6F9E47" w14:textId="77777777" w:rsidR="00850749" w:rsidRPr="00850749" w:rsidRDefault="00850749" w:rsidP="00181475">
      <w:pPr>
        <w:jc w:val="both"/>
        <w:rPr>
          <w:rFonts w:ascii="Calibri" w:hAnsi="Calibri"/>
          <w:color w:val="A6A6A6"/>
          <w:lang w:val="sl-SI"/>
        </w:rPr>
      </w:pPr>
    </w:p>
    <w:p w14:paraId="1F134AA9" w14:textId="7139C9BD" w:rsidR="00413A38" w:rsidRDefault="00413A38" w:rsidP="00F30CFF">
      <w:pPr>
        <w:pStyle w:val="OVPText"/>
        <w:rPr>
          <w:lang w:val="sl-SI"/>
        </w:rPr>
      </w:pPr>
      <w:r>
        <w:rPr>
          <w:lang w:val="sl-SI"/>
        </w:rPr>
        <w:br w:type="page"/>
      </w:r>
    </w:p>
    <w:p w14:paraId="2138D6B7" w14:textId="27639EFB" w:rsidR="00611D1A" w:rsidRPr="00611D1A" w:rsidRDefault="00611D1A" w:rsidP="00611D1A">
      <w:pPr>
        <w:jc w:val="center"/>
        <w:rPr>
          <w:b/>
          <w:sz w:val="24"/>
          <w:szCs w:val="24"/>
        </w:rPr>
      </w:pPr>
      <w:bookmarkStart w:id="0" w:name="_GoBack"/>
      <w:bookmarkEnd w:id="0"/>
      <w:r w:rsidRPr="00611D1A">
        <w:rPr>
          <w:b/>
          <w:sz w:val="24"/>
          <w:szCs w:val="24"/>
        </w:rPr>
        <w:lastRenderedPageBreak/>
        <w:t>VITKI OKVIR</w:t>
      </w:r>
    </w:p>
    <w:p w14:paraId="33D6D861" w14:textId="77777777" w:rsidR="00611D1A" w:rsidRDefault="00611D1A" w:rsidP="00611D1A">
      <w:pPr>
        <w:jc w:val="center"/>
      </w:pPr>
    </w:p>
    <w:p w14:paraId="5437C8DE" w14:textId="77777777" w:rsidR="00611D1A" w:rsidRDefault="00611D1A" w:rsidP="00611D1A">
      <w:pPr>
        <w:jc w:val="center"/>
      </w:pPr>
    </w:p>
    <w:p w14:paraId="7B21DF5C" w14:textId="77777777" w:rsidR="00611D1A" w:rsidRDefault="00611D1A" w:rsidP="00611D1A">
      <w:pPr>
        <w:jc w:val="center"/>
      </w:pPr>
    </w:p>
    <w:p w14:paraId="5D82D025" w14:textId="77777777" w:rsidR="00611D1A" w:rsidRDefault="00611D1A" w:rsidP="00611D1A">
      <w:pPr>
        <w:jc w:val="center"/>
      </w:pPr>
    </w:p>
    <w:p w14:paraId="7E7801DD" w14:textId="77777777" w:rsidR="00611D1A" w:rsidRPr="00E876E4" w:rsidRDefault="00611D1A" w:rsidP="00611D1A">
      <w:pPr>
        <w:jc w:val="center"/>
      </w:pPr>
    </w:p>
    <w:p w14:paraId="1C91FB55" w14:textId="77777777" w:rsidR="00611D1A" w:rsidRDefault="00611D1A" w:rsidP="00611D1A">
      <w:pPr>
        <w:jc w:val="both"/>
        <w:rPr>
          <w:rFonts w:ascii="Calibri" w:hAnsi="Calibri"/>
          <w:color w:val="A6A6A6"/>
          <w:lang w:val="sl-SI"/>
        </w:rPr>
      </w:pPr>
      <w:r>
        <w:rPr>
          <w:rFonts w:ascii="Calibri" w:hAnsi="Calibri"/>
          <w:color w:val="A6A6A6"/>
          <w:lang w:val="sl-SI"/>
        </w:rPr>
        <w:t>To stran nadomestite z vitkim okvirjem, ki ga najdete na</w:t>
      </w:r>
      <w:r w:rsidRPr="00A72FE7">
        <w:rPr>
          <w:rFonts w:ascii="Calibri" w:hAnsi="Calibri"/>
          <w:color w:val="A6A6A6"/>
          <w:lang w:val="sl-SI"/>
        </w:rPr>
        <w:t xml:space="preserve">: </w:t>
      </w:r>
      <w:hyperlink r:id="rId9" w:history="1">
        <w:r w:rsidRPr="00A72FE7">
          <w:rPr>
            <w:rStyle w:val="Hyperlink"/>
            <w:rFonts w:ascii="Calibri" w:hAnsi="Calibri"/>
            <w:lang w:val="sl-SI"/>
          </w:rPr>
          <w:t>http://delajvitko.si/app/uploads/2014/09/Vi</w:t>
        </w:r>
        <w:r w:rsidRPr="00A72FE7">
          <w:rPr>
            <w:rStyle w:val="Hyperlink"/>
            <w:rFonts w:ascii="Calibri" w:hAnsi="Calibri"/>
            <w:lang w:val="sl-SI"/>
          </w:rPr>
          <w:t>t</w:t>
        </w:r>
        <w:r w:rsidRPr="00A72FE7">
          <w:rPr>
            <w:rStyle w:val="Hyperlink"/>
            <w:rFonts w:ascii="Calibri" w:hAnsi="Calibri"/>
            <w:lang w:val="sl-SI"/>
          </w:rPr>
          <w:t>ek-okvir-copy.pdf</w:t>
        </w:r>
      </w:hyperlink>
      <w:r>
        <w:rPr>
          <w:rFonts w:ascii="Calibri" w:hAnsi="Calibri"/>
          <w:color w:val="A6A6A6"/>
          <w:lang w:val="sl-SI"/>
        </w:rPr>
        <w:t>.</w:t>
      </w:r>
    </w:p>
    <w:p w14:paraId="1064D378" w14:textId="77777777" w:rsidR="00611D1A" w:rsidRDefault="00611D1A" w:rsidP="00F30CFF">
      <w:pPr>
        <w:pStyle w:val="OVPText"/>
        <w:rPr>
          <w:lang w:val="sl-SI"/>
        </w:rPr>
      </w:pPr>
    </w:p>
    <w:p w14:paraId="0711668F" w14:textId="77777777" w:rsidR="00611D1A" w:rsidRDefault="00611D1A" w:rsidP="00F30CFF">
      <w:pPr>
        <w:pStyle w:val="OVPText"/>
        <w:rPr>
          <w:lang w:val="sl-SI"/>
        </w:rPr>
      </w:pPr>
    </w:p>
    <w:p w14:paraId="419825C2" w14:textId="77777777" w:rsidR="00611D1A" w:rsidRDefault="00611D1A" w:rsidP="00F30CFF">
      <w:pPr>
        <w:pStyle w:val="OVPText"/>
        <w:rPr>
          <w:lang w:val="sl-SI"/>
        </w:rPr>
      </w:pPr>
    </w:p>
    <w:p w14:paraId="04ED6AF5" w14:textId="77777777" w:rsidR="00611D1A" w:rsidRDefault="00611D1A" w:rsidP="00F30CFF">
      <w:pPr>
        <w:pStyle w:val="OVPText"/>
        <w:rPr>
          <w:lang w:val="sl-SI"/>
        </w:rPr>
      </w:pPr>
    </w:p>
    <w:p w14:paraId="232CE690" w14:textId="77777777" w:rsidR="00611D1A" w:rsidRDefault="00611D1A" w:rsidP="00F30CFF">
      <w:pPr>
        <w:pStyle w:val="OVPText"/>
        <w:rPr>
          <w:lang w:val="sl-SI"/>
        </w:rPr>
      </w:pPr>
    </w:p>
    <w:p w14:paraId="0C95E693" w14:textId="77777777" w:rsidR="00611D1A" w:rsidRDefault="00611D1A" w:rsidP="00F30CFF">
      <w:pPr>
        <w:pStyle w:val="OVPText"/>
        <w:rPr>
          <w:lang w:val="sl-SI"/>
        </w:rPr>
      </w:pPr>
    </w:p>
    <w:p w14:paraId="6DBB5B15" w14:textId="77777777" w:rsidR="00611D1A" w:rsidRDefault="00611D1A" w:rsidP="00F30CFF">
      <w:pPr>
        <w:pStyle w:val="OVPText"/>
        <w:rPr>
          <w:lang w:val="sl-SI"/>
        </w:rPr>
      </w:pPr>
    </w:p>
    <w:p w14:paraId="47A231FC" w14:textId="77777777" w:rsidR="00611D1A" w:rsidRDefault="00611D1A" w:rsidP="00F30CFF">
      <w:pPr>
        <w:pStyle w:val="OVPText"/>
        <w:rPr>
          <w:lang w:val="sl-SI"/>
        </w:rPr>
      </w:pPr>
    </w:p>
    <w:p w14:paraId="2797BDD4" w14:textId="77777777" w:rsidR="00611D1A" w:rsidRDefault="00611D1A" w:rsidP="00F30CFF">
      <w:pPr>
        <w:pStyle w:val="OVPText"/>
        <w:rPr>
          <w:lang w:val="sl-SI"/>
        </w:rPr>
      </w:pPr>
    </w:p>
    <w:p w14:paraId="035A26BE" w14:textId="77777777" w:rsidR="00611D1A" w:rsidRDefault="00611D1A" w:rsidP="00F30CFF">
      <w:pPr>
        <w:pStyle w:val="OVPText"/>
        <w:rPr>
          <w:lang w:val="sl-SI"/>
        </w:rPr>
      </w:pPr>
    </w:p>
    <w:p w14:paraId="348CE765" w14:textId="77777777" w:rsidR="00611D1A" w:rsidRDefault="00611D1A" w:rsidP="00F30CFF">
      <w:pPr>
        <w:pStyle w:val="OVPText"/>
        <w:rPr>
          <w:lang w:val="sl-SI"/>
        </w:rPr>
      </w:pPr>
    </w:p>
    <w:p w14:paraId="1C95D327" w14:textId="77777777" w:rsidR="00611D1A" w:rsidRDefault="00611D1A" w:rsidP="00F30CFF">
      <w:pPr>
        <w:pStyle w:val="OVPText"/>
        <w:rPr>
          <w:lang w:val="sl-SI"/>
        </w:rPr>
      </w:pPr>
    </w:p>
    <w:p w14:paraId="3AD24141" w14:textId="77777777" w:rsidR="00611D1A" w:rsidRDefault="00611D1A" w:rsidP="00F30CFF">
      <w:pPr>
        <w:pStyle w:val="OVPText"/>
        <w:rPr>
          <w:lang w:val="sl-SI"/>
        </w:rPr>
      </w:pPr>
    </w:p>
    <w:p w14:paraId="2F1E3C65" w14:textId="77777777" w:rsidR="00611D1A" w:rsidRDefault="00611D1A" w:rsidP="00F30CFF">
      <w:pPr>
        <w:pStyle w:val="OVPText"/>
        <w:rPr>
          <w:lang w:val="sl-SI"/>
        </w:rPr>
      </w:pPr>
    </w:p>
    <w:p w14:paraId="35FFCA1B" w14:textId="77777777" w:rsidR="00611D1A" w:rsidRDefault="00611D1A" w:rsidP="00F30CFF">
      <w:pPr>
        <w:pStyle w:val="OVPText"/>
        <w:rPr>
          <w:lang w:val="sl-SI"/>
        </w:rPr>
      </w:pPr>
    </w:p>
    <w:p w14:paraId="30F9385D" w14:textId="77777777" w:rsidR="00611D1A" w:rsidRDefault="00611D1A" w:rsidP="00F30CFF">
      <w:pPr>
        <w:pStyle w:val="OVPText"/>
        <w:rPr>
          <w:lang w:val="sl-SI"/>
        </w:rPr>
      </w:pPr>
    </w:p>
    <w:p w14:paraId="63F4175B" w14:textId="77777777" w:rsidR="00611D1A" w:rsidRDefault="00611D1A" w:rsidP="00F30CFF">
      <w:pPr>
        <w:pStyle w:val="OVPText"/>
        <w:rPr>
          <w:lang w:val="sl-SI"/>
        </w:rPr>
      </w:pPr>
    </w:p>
    <w:p w14:paraId="2630FA84" w14:textId="77777777" w:rsidR="00611D1A" w:rsidRDefault="00611D1A" w:rsidP="00F30CFF">
      <w:pPr>
        <w:pStyle w:val="OVPText"/>
        <w:rPr>
          <w:lang w:val="sl-SI"/>
        </w:rPr>
      </w:pPr>
    </w:p>
    <w:p w14:paraId="4007687A" w14:textId="77777777" w:rsidR="00611D1A" w:rsidRDefault="00611D1A" w:rsidP="00F30CFF">
      <w:pPr>
        <w:pStyle w:val="OVPText"/>
        <w:rPr>
          <w:lang w:val="sl-SI"/>
        </w:rPr>
      </w:pPr>
    </w:p>
    <w:p w14:paraId="773FF7F1" w14:textId="77777777" w:rsidR="00611D1A" w:rsidRDefault="00611D1A" w:rsidP="00F30CFF">
      <w:pPr>
        <w:pStyle w:val="OVPText"/>
        <w:rPr>
          <w:lang w:val="sl-SI"/>
        </w:rPr>
      </w:pPr>
    </w:p>
    <w:p w14:paraId="6C17E0C5" w14:textId="77777777" w:rsidR="00611D1A" w:rsidRDefault="00611D1A" w:rsidP="00F30CFF">
      <w:pPr>
        <w:pStyle w:val="OVPText"/>
        <w:rPr>
          <w:lang w:val="sl-SI"/>
        </w:rPr>
      </w:pPr>
    </w:p>
    <w:p w14:paraId="6B16C818" w14:textId="77777777" w:rsidR="00611D1A" w:rsidRDefault="00611D1A" w:rsidP="00F30CFF">
      <w:pPr>
        <w:pStyle w:val="OVPText"/>
        <w:rPr>
          <w:lang w:val="sl-SI"/>
        </w:rPr>
      </w:pPr>
    </w:p>
    <w:p w14:paraId="64073B86" w14:textId="77777777" w:rsidR="00611D1A" w:rsidRDefault="00611D1A" w:rsidP="00F30CFF">
      <w:pPr>
        <w:pStyle w:val="OVPText"/>
        <w:rPr>
          <w:lang w:val="sl-SI"/>
        </w:rPr>
      </w:pPr>
    </w:p>
    <w:p w14:paraId="048378CC" w14:textId="77777777" w:rsidR="00611D1A" w:rsidRDefault="00611D1A" w:rsidP="00F30CFF">
      <w:pPr>
        <w:pStyle w:val="OVPText"/>
        <w:rPr>
          <w:lang w:val="sl-SI"/>
        </w:rPr>
      </w:pPr>
    </w:p>
    <w:p w14:paraId="42BDD9EA" w14:textId="77777777" w:rsidR="00611D1A" w:rsidRDefault="00611D1A" w:rsidP="00F30CFF">
      <w:pPr>
        <w:pStyle w:val="OVPText"/>
        <w:rPr>
          <w:lang w:val="sl-SI"/>
        </w:rPr>
      </w:pPr>
    </w:p>
    <w:p w14:paraId="085DBB81" w14:textId="77777777" w:rsidR="00611D1A" w:rsidRDefault="00611D1A" w:rsidP="00F30CFF">
      <w:pPr>
        <w:pStyle w:val="OVPText"/>
        <w:rPr>
          <w:lang w:val="sl-SI"/>
        </w:rPr>
      </w:pPr>
    </w:p>
    <w:p w14:paraId="0EEF0102" w14:textId="77777777" w:rsidR="00611D1A" w:rsidRDefault="00611D1A" w:rsidP="00F30CFF">
      <w:pPr>
        <w:pStyle w:val="OVPText"/>
        <w:rPr>
          <w:lang w:val="sl-SI"/>
        </w:rPr>
      </w:pPr>
    </w:p>
    <w:p w14:paraId="02066599" w14:textId="77777777" w:rsidR="00611D1A" w:rsidRDefault="00611D1A" w:rsidP="00F30CFF">
      <w:pPr>
        <w:pStyle w:val="OVPText"/>
        <w:rPr>
          <w:lang w:val="sl-SI"/>
        </w:rPr>
      </w:pPr>
    </w:p>
    <w:p w14:paraId="4A745714" w14:textId="77777777" w:rsidR="00611D1A" w:rsidRDefault="00611D1A" w:rsidP="00F30CFF">
      <w:pPr>
        <w:pStyle w:val="OVPText"/>
        <w:rPr>
          <w:lang w:val="sl-SI"/>
        </w:rPr>
      </w:pPr>
    </w:p>
    <w:p w14:paraId="6C3D7275" w14:textId="77777777" w:rsidR="00611D1A" w:rsidRDefault="00611D1A" w:rsidP="00F30CFF">
      <w:pPr>
        <w:pStyle w:val="OVPText"/>
        <w:rPr>
          <w:lang w:val="sl-SI"/>
        </w:rPr>
      </w:pPr>
    </w:p>
    <w:p w14:paraId="0C5CDB55" w14:textId="77777777" w:rsidR="00611D1A" w:rsidRDefault="00611D1A" w:rsidP="00F30CFF">
      <w:pPr>
        <w:pStyle w:val="OVPText"/>
        <w:rPr>
          <w:lang w:val="sl-SI"/>
        </w:rPr>
      </w:pPr>
    </w:p>
    <w:p w14:paraId="615703D9" w14:textId="77777777" w:rsidR="00611D1A" w:rsidRDefault="00611D1A" w:rsidP="00F30CFF">
      <w:pPr>
        <w:pStyle w:val="OVPText"/>
        <w:rPr>
          <w:lang w:val="sl-SI"/>
        </w:rPr>
      </w:pPr>
    </w:p>
    <w:p w14:paraId="623B8FF8" w14:textId="77777777" w:rsidR="00611D1A" w:rsidRDefault="00611D1A" w:rsidP="00F30CFF">
      <w:pPr>
        <w:pStyle w:val="OVPText"/>
        <w:rPr>
          <w:lang w:val="sl-SI"/>
        </w:rPr>
      </w:pPr>
    </w:p>
    <w:p w14:paraId="220F0BC4" w14:textId="77777777" w:rsidR="00611D1A" w:rsidRDefault="00611D1A" w:rsidP="00F30CFF">
      <w:pPr>
        <w:pStyle w:val="OVPText"/>
        <w:rPr>
          <w:lang w:val="sl-SI"/>
        </w:rPr>
      </w:pPr>
    </w:p>
    <w:p w14:paraId="36431C8B" w14:textId="77777777" w:rsidR="00611D1A" w:rsidRDefault="00611D1A" w:rsidP="00F30CFF">
      <w:pPr>
        <w:pStyle w:val="OVPText"/>
        <w:rPr>
          <w:lang w:val="sl-SI"/>
        </w:rPr>
      </w:pPr>
    </w:p>
    <w:p w14:paraId="47AADF21" w14:textId="77777777" w:rsidR="00611D1A" w:rsidRDefault="00611D1A" w:rsidP="00F30CFF">
      <w:pPr>
        <w:pStyle w:val="OVPText"/>
        <w:rPr>
          <w:lang w:val="sl-SI"/>
        </w:rPr>
      </w:pPr>
    </w:p>
    <w:p w14:paraId="013EDEA4" w14:textId="77777777" w:rsidR="00611D1A" w:rsidRDefault="00611D1A" w:rsidP="00F30CFF">
      <w:pPr>
        <w:pStyle w:val="OVPText"/>
        <w:rPr>
          <w:lang w:val="sl-SI"/>
        </w:rPr>
      </w:pPr>
    </w:p>
    <w:p w14:paraId="63EFF166" w14:textId="77777777" w:rsidR="00611D1A" w:rsidRDefault="00611D1A" w:rsidP="00F30CFF">
      <w:pPr>
        <w:pStyle w:val="OVPText"/>
        <w:rPr>
          <w:lang w:val="sl-SI"/>
        </w:rPr>
      </w:pPr>
    </w:p>
    <w:p w14:paraId="070CBC43" w14:textId="77777777" w:rsidR="00611D1A" w:rsidRDefault="00611D1A" w:rsidP="00F30CFF">
      <w:pPr>
        <w:pStyle w:val="OVPText"/>
        <w:rPr>
          <w:lang w:val="sl-SI"/>
        </w:rPr>
      </w:pPr>
    </w:p>
    <w:p w14:paraId="0E9F0BFE" w14:textId="77777777" w:rsidR="00611D1A" w:rsidRDefault="00611D1A" w:rsidP="00F30CFF">
      <w:pPr>
        <w:pStyle w:val="OVPText"/>
        <w:rPr>
          <w:lang w:val="sl-SI"/>
        </w:rPr>
      </w:pPr>
    </w:p>
    <w:p w14:paraId="069BC4DA" w14:textId="77777777" w:rsidR="00611D1A" w:rsidRDefault="00611D1A" w:rsidP="00F30CFF">
      <w:pPr>
        <w:pStyle w:val="OVPText"/>
        <w:rPr>
          <w:lang w:val="sl-SI"/>
        </w:rPr>
      </w:pPr>
    </w:p>
    <w:p w14:paraId="20DB8DCE" w14:textId="77777777" w:rsidR="00611D1A" w:rsidRDefault="00611D1A" w:rsidP="00F30CFF">
      <w:pPr>
        <w:pStyle w:val="OVPText"/>
        <w:rPr>
          <w:lang w:val="sl-SI"/>
        </w:rPr>
      </w:pPr>
    </w:p>
    <w:p w14:paraId="128C3346" w14:textId="77777777" w:rsidR="00611D1A" w:rsidRPr="00F30CFF" w:rsidRDefault="00611D1A" w:rsidP="00F30CFF">
      <w:pPr>
        <w:pStyle w:val="OVPText"/>
      </w:pPr>
    </w:p>
    <w:p w14:paraId="422406D7" w14:textId="77777777" w:rsidR="00413A38" w:rsidRDefault="00413A38" w:rsidP="00710548">
      <w:pPr>
        <w:pStyle w:val="Heading1"/>
      </w:pPr>
      <w:bookmarkStart w:id="1" w:name="_Toc447879724"/>
      <w:bookmarkStart w:id="2" w:name="_Toc447911859"/>
      <w:r w:rsidRPr="00E95F64">
        <w:lastRenderedPageBreak/>
        <w:t>OPIS</w:t>
      </w:r>
      <w:r>
        <w:t xml:space="preserve"> PROBLEMA</w:t>
      </w:r>
      <w:bookmarkEnd w:id="1"/>
      <w:bookmarkEnd w:id="2"/>
    </w:p>
    <w:p w14:paraId="7B2750F3" w14:textId="77777777" w:rsidR="00413A38" w:rsidRPr="00413A38" w:rsidRDefault="00413A38" w:rsidP="00413A38">
      <w:pPr>
        <w:pStyle w:val="OVPPodnaslov"/>
        <w:jc w:val="both"/>
        <w:rPr>
          <w:lang w:val="sl-SI"/>
        </w:rPr>
      </w:pPr>
      <w:r>
        <w:rPr>
          <w:lang w:val="sl-SI"/>
        </w:rPr>
        <w:t>P</w:t>
      </w:r>
      <w:r w:rsidR="00F30CFF">
        <w:rPr>
          <w:lang w:val="sl-SI"/>
        </w:rPr>
        <w:t>roblem</w:t>
      </w:r>
      <w:r>
        <w:rPr>
          <w:lang w:val="sl-SI"/>
        </w:rPr>
        <w:t xml:space="preserve"> v 3</w:t>
      </w:r>
      <w:r w:rsidRPr="00413A38">
        <w:rPr>
          <w:lang w:val="sl-SI"/>
        </w:rPr>
        <w:t>50 znakih</w:t>
      </w:r>
    </w:p>
    <w:p w14:paraId="2E597B3B" w14:textId="77777777" w:rsidR="00413A38" w:rsidRDefault="00413A38" w:rsidP="00413A3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Calibri" w:hAnsi="Calibri"/>
          <w:color w:val="A6A6A6"/>
          <w:lang w:val="sl-SI"/>
        </w:rPr>
      </w:pPr>
      <w:r>
        <w:rPr>
          <w:rFonts w:ascii="Calibri" w:hAnsi="Calibri"/>
          <w:color w:val="A6A6A6"/>
          <w:lang w:val="sl-SI"/>
        </w:rPr>
        <w:t>Tukaj v maksimalno 350 znakih (brez presledkov) opišite problem, ki ga podjetje rešuje</w:t>
      </w:r>
    </w:p>
    <w:p w14:paraId="39D95123" w14:textId="77777777" w:rsidR="00413A38" w:rsidRDefault="00413A38" w:rsidP="00413A38">
      <w:pPr>
        <w:pBdr>
          <w:top w:val="single" w:sz="4" w:space="1" w:color="auto"/>
          <w:left w:val="single" w:sz="4" w:space="4" w:color="auto"/>
          <w:bottom w:val="single" w:sz="4" w:space="1" w:color="auto"/>
          <w:right w:val="single" w:sz="4" w:space="4" w:color="auto"/>
        </w:pBdr>
        <w:shd w:val="clear" w:color="auto" w:fill="F2F2F2" w:themeFill="background1" w:themeFillShade="F2"/>
        <w:rPr>
          <w:sz w:val="24"/>
          <w:szCs w:val="24"/>
        </w:rPr>
      </w:pPr>
      <w:r>
        <w:rPr>
          <w:sz w:val="24"/>
          <w:szCs w:val="24"/>
        </w:rPr>
        <w:t>[</w:t>
      </w:r>
      <w:r w:rsidRPr="00413A38">
        <w:rPr>
          <w:sz w:val="24"/>
          <w:szCs w:val="24"/>
        </w:rPr>
        <w:t>Vaše besedilo</w:t>
      </w:r>
      <w:r>
        <w:rPr>
          <w:sz w:val="24"/>
          <w:szCs w:val="24"/>
        </w:rPr>
        <w:t>]</w:t>
      </w:r>
    </w:p>
    <w:p w14:paraId="610A8939" w14:textId="77777777" w:rsidR="0089423E" w:rsidRPr="00413A38" w:rsidRDefault="0089423E" w:rsidP="00413A38">
      <w:pPr>
        <w:pBdr>
          <w:top w:val="single" w:sz="4" w:space="1" w:color="auto"/>
          <w:left w:val="single" w:sz="4" w:space="4" w:color="auto"/>
          <w:bottom w:val="single" w:sz="4" w:space="1" w:color="auto"/>
          <w:right w:val="single" w:sz="4" w:space="4" w:color="auto"/>
        </w:pBdr>
        <w:shd w:val="clear" w:color="auto" w:fill="F2F2F2" w:themeFill="background1" w:themeFillShade="F2"/>
        <w:rPr>
          <w:sz w:val="24"/>
          <w:szCs w:val="24"/>
        </w:rPr>
      </w:pPr>
    </w:p>
    <w:p w14:paraId="6C3F43EB" w14:textId="77777777" w:rsidR="00413A38" w:rsidRDefault="00413A38" w:rsidP="00413A38">
      <w:pPr>
        <w:jc w:val="both"/>
        <w:rPr>
          <w:b/>
          <w:caps/>
          <w:sz w:val="24"/>
          <w:lang w:val="sl-SI"/>
        </w:rPr>
      </w:pPr>
    </w:p>
    <w:p w14:paraId="521D8402" w14:textId="77777777" w:rsidR="00413A38" w:rsidRDefault="00413A38" w:rsidP="00413A38">
      <w:pPr>
        <w:pStyle w:val="OVPPodnaslov"/>
        <w:numPr>
          <w:ilvl w:val="0"/>
          <w:numId w:val="16"/>
        </w:numPr>
        <w:jc w:val="both"/>
        <w:rPr>
          <w:lang w:val="sl-SI"/>
        </w:rPr>
      </w:pPr>
      <w:r>
        <w:rPr>
          <w:lang w:val="sl-SI"/>
        </w:rPr>
        <w:t>Problem</w:t>
      </w:r>
    </w:p>
    <w:p w14:paraId="515E2175" w14:textId="77777777" w:rsidR="00413A38" w:rsidRDefault="00413A38" w:rsidP="00413A38">
      <w:pPr>
        <w:jc w:val="both"/>
        <w:rPr>
          <w:rFonts w:ascii="Calibri" w:hAnsi="Calibri"/>
          <w:color w:val="A6A6A6"/>
          <w:lang w:val="sl-SI"/>
        </w:rPr>
      </w:pPr>
      <w:r>
        <w:rPr>
          <w:rFonts w:ascii="Calibri" w:hAnsi="Calibri"/>
          <w:color w:val="A6A6A6"/>
          <w:lang w:val="sl-SI"/>
        </w:rPr>
        <w:t xml:space="preserve">Opišite problem, ki je osnova za razvoj vaših rešitev. </w:t>
      </w:r>
    </w:p>
    <w:p w14:paraId="23367274" w14:textId="77777777" w:rsidR="003B1366" w:rsidRDefault="003B1366" w:rsidP="00413A38">
      <w:pPr>
        <w:jc w:val="both"/>
        <w:rPr>
          <w:lang w:val="sl-SI"/>
        </w:rPr>
      </w:pPr>
    </w:p>
    <w:p w14:paraId="7AD183A9" w14:textId="77777777" w:rsidR="00413A38" w:rsidRPr="007F7364" w:rsidRDefault="00413A38" w:rsidP="00413A38">
      <w:pPr>
        <w:pStyle w:val="OVPText"/>
        <w:rPr>
          <w:lang w:val="sl-SI"/>
        </w:rPr>
      </w:pPr>
      <w:r w:rsidRPr="00B64826">
        <w:rPr>
          <w:lang w:val="sl-SI"/>
        </w:rPr>
        <w:t>[Vaše besedilo]</w:t>
      </w:r>
    </w:p>
    <w:p w14:paraId="52B4DB16" w14:textId="77777777" w:rsidR="00413A38" w:rsidRDefault="0089423E" w:rsidP="00413A38">
      <w:pPr>
        <w:pStyle w:val="OVPPodnaslov"/>
        <w:numPr>
          <w:ilvl w:val="0"/>
          <w:numId w:val="16"/>
        </w:numPr>
        <w:jc w:val="both"/>
        <w:rPr>
          <w:lang w:val="sl-SI"/>
        </w:rPr>
      </w:pPr>
      <w:r>
        <w:rPr>
          <w:lang w:val="sl-SI"/>
        </w:rPr>
        <w:t>Kdo ima problem?</w:t>
      </w:r>
    </w:p>
    <w:p w14:paraId="7F45BC05" w14:textId="77777777" w:rsidR="00413A38" w:rsidRDefault="0089423E" w:rsidP="00413A38">
      <w:pPr>
        <w:jc w:val="both"/>
        <w:rPr>
          <w:rFonts w:ascii="Calibri" w:hAnsi="Calibri"/>
          <w:color w:val="A6A6A6"/>
          <w:lang w:val="sl-SI"/>
        </w:rPr>
      </w:pPr>
      <w:r>
        <w:rPr>
          <w:rFonts w:ascii="Calibri" w:hAnsi="Calibri"/>
          <w:color w:val="A6A6A6"/>
          <w:lang w:val="sl-SI"/>
        </w:rPr>
        <w:t>Zelo nazorno opišite, kdo ima problem, ki ga vaše podjetje naslavlja</w:t>
      </w:r>
      <w:r w:rsidR="00413A38">
        <w:rPr>
          <w:rFonts w:ascii="Calibri" w:hAnsi="Calibri"/>
          <w:color w:val="A6A6A6"/>
          <w:lang w:val="sl-SI"/>
        </w:rPr>
        <w:t>.</w:t>
      </w:r>
      <w:r>
        <w:rPr>
          <w:rFonts w:ascii="Calibri" w:hAnsi="Calibri"/>
          <w:color w:val="A6A6A6"/>
          <w:lang w:val="sl-SI"/>
        </w:rPr>
        <w:t xml:space="preserve"> Opišite predstavnike različnih skupin.</w:t>
      </w:r>
    </w:p>
    <w:p w14:paraId="314B14A3" w14:textId="77777777" w:rsidR="0089423E" w:rsidRDefault="0089423E" w:rsidP="00413A38">
      <w:pPr>
        <w:jc w:val="both"/>
        <w:rPr>
          <w:rFonts w:ascii="Calibri" w:hAnsi="Calibri"/>
          <w:color w:val="A6A6A6"/>
          <w:lang w:val="sl-SI"/>
        </w:rPr>
      </w:pPr>
    </w:p>
    <w:p w14:paraId="28637EC4" w14:textId="77777777" w:rsidR="0089423E" w:rsidRDefault="0089423E" w:rsidP="00413A38">
      <w:pPr>
        <w:jc w:val="both"/>
        <w:rPr>
          <w:rFonts w:ascii="Calibri" w:hAnsi="Calibri"/>
          <w:color w:val="A6A6A6"/>
          <w:lang w:val="sl-SI"/>
        </w:rPr>
      </w:pPr>
      <w:r>
        <w:rPr>
          <w:rFonts w:ascii="Calibri" w:hAnsi="Calibri"/>
          <w:color w:val="A6A6A6"/>
          <w:lang w:val="sl-SI"/>
        </w:rPr>
        <w:t>Npr.</w:t>
      </w:r>
      <w:r>
        <w:rPr>
          <w:rFonts w:ascii="Calibri" w:hAnsi="Calibri"/>
          <w:color w:val="A6A6A6"/>
          <w:lang w:val="sl-SI"/>
        </w:rPr>
        <w:br/>
        <w:t xml:space="preserve">Študenti </w:t>
      </w:r>
      <w:r w:rsidRPr="0089423E">
        <w:rPr>
          <w:rFonts w:ascii="Calibri" w:hAnsi="Calibri"/>
          <w:color w:val="A6A6A6"/>
          <w:lang w:val="sl-SI"/>
        </w:rPr>
        <w:sym w:font="Wingdings" w:char="F0E0"/>
      </w:r>
      <w:r>
        <w:rPr>
          <w:rFonts w:ascii="Calibri" w:hAnsi="Calibri"/>
          <w:color w:val="A6A6A6"/>
          <w:lang w:val="sl-SI"/>
        </w:rPr>
        <w:t xml:space="preserve"> Miha (22) ima zelo natrpan urnik in je zato cele dneve na fakulteti. Ker pazi na zdravo prehrano, mu je zelo pomembno, da med fakulteto poje kakovosten obrok, vendar ga pri</w:t>
      </w:r>
      <w:r w:rsidR="007858C3">
        <w:rPr>
          <w:rFonts w:ascii="Calibri" w:hAnsi="Calibri"/>
          <w:color w:val="A6A6A6"/>
          <w:lang w:val="sl-SI"/>
        </w:rPr>
        <w:t xml:space="preserve"> obstoječih</w:t>
      </w:r>
      <w:r>
        <w:rPr>
          <w:rFonts w:ascii="Calibri" w:hAnsi="Calibri"/>
          <w:color w:val="A6A6A6"/>
          <w:lang w:val="sl-SI"/>
        </w:rPr>
        <w:t xml:space="preserve"> ponudnikih hrane ne more kupiti. </w:t>
      </w:r>
    </w:p>
    <w:p w14:paraId="0C02FEF9" w14:textId="77777777" w:rsidR="0089423E" w:rsidRDefault="0089423E" w:rsidP="00413A38">
      <w:pPr>
        <w:jc w:val="both"/>
        <w:rPr>
          <w:rFonts w:ascii="Calibri" w:hAnsi="Calibri"/>
          <w:color w:val="A6A6A6"/>
          <w:lang w:val="sl-SI"/>
        </w:rPr>
      </w:pPr>
    </w:p>
    <w:p w14:paraId="69FC3ACC" w14:textId="4A26B99F" w:rsidR="0089423E" w:rsidRDefault="0089423E" w:rsidP="00413A38">
      <w:pPr>
        <w:jc w:val="both"/>
        <w:rPr>
          <w:rFonts w:ascii="Calibri" w:hAnsi="Calibri"/>
          <w:color w:val="A6A6A6"/>
          <w:lang w:val="sl-SI"/>
        </w:rPr>
      </w:pPr>
      <w:r>
        <w:rPr>
          <w:rFonts w:ascii="Calibri" w:hAnsi="Calibri"/>
          <w:color w:val="A6A6A6"/>
          <w:lang w:val="sl-SI"/>
        </w:rPr>
        <w:t xml:space="preserve">Zaposleni na fakulteti </w:t>
      </w:r>
      <w:r w:rsidRPr="0089423E">
        <w:rPr>
          <w:rFonts w:ascii="Calibri" w:hAnsi="Calibri"/>
          <w:color w:val="A6A6A6"/>
          <w:lang w:val="sl-SI"/>
        </w:rPr>
        <w:sym w:font="Wingdings" w:char="F0E0"/>
      </w:r>
      <w:r>
        <w:rPr>
          <w:rFonts w:ascii="Calibri" w:hAnsi="Calibri"/>
          <w:color w:val="A6A6A6"/>
          <w:lang w:val="sl-SI"/>
        </w:rPr>
        <w:t xml:space="preserve"> Vanja (43) je strokovna delavka v podpornih službah fakultete. </w:t>
      </w:r>
      <w:r w:rsidR="007858C3">
        <w:rPr>
          <w:rFonts w:ascii="Calibri" w:hAnsi="Calibri"/>
          <w:color w:val="A6A6A6"/>
          <w:lang w:val="sl-SI"/>
        </w:rPr>
        <w:t>D</w:t>
      </w:r>
      <w:r>
        <w:rPr>
          <w:rFonts w:ascii="Calibri" w:hAnsi="Calibri"/>
          <w:color w:val="A6A6A6"/>
          <w:lang w:val="sl-SI"/>
        </w:rPr>
        <w:t>oma vsak dan skuha kosilo za svojo družino. Med službo bi rada pojedla lahek kakovosten obrok, vendar ji trenutna ponudba ne ustreza.</w:t>
      </w:r>
    </w:p>
    <w:p w14:paraId="0C6881A0" w14:textId="77777777" w:rsidR="0089423E" w:rsidRDefault="0089423E" w:rsidP="00413A38">
      <w:pPr>
        <w:jc w:val="both"/>
        <w:rPr>
          <w:lang w:val="sl-SI"/>
        </w:rPr>
      </w:pPr>
    </w:p>
    <w:p w14:paraId="0BA31C50" w14:textId="43959E93" w:rsidR="0089423E" w:rsidRDefault="00413A38" w:rsidP="005C05CD">
      <w:pPr>
        <w:pStyle w:val="OVPText"/>
        <w:rPr>
          <w:lang w:val="sl-SI"/>
        </w:rPr>
      </w:pPr>
      <w:r w:rsidRPr="00B64826">
        <w:rPr>
          <w:lang w:val="sl-SI"/>
        </w:rPr>
        <w:t>[Vaše besedilo]</w:t>
      </w:r>
    </w:p>
    <w:p w14:paraId="0B81E349" w14:textId="77777777" w:rsidR="0089423E" w:rsidRDefault="009D3896" w:rsidP="00A97ACF">
      <w:pPr>
        <w:pStyle w:val="OVPPodnaslov"/>
        <w:numPr>
          <w:ilvl w:val="0"/>
          <w:numId w:val="16"/>
        </w:numPr>
        <w:jc w:val="both"/>
        <w:rPr>
          <w:lang w:val="sl-SI"/>
        </w:rPr>
      </w:pPr>
      <w:r>
        <w:rPr>
          <w:lang w:val="sl-SI"/>
        </w:rPr>
        <w:t>Kako ste zaznali problem</w:t>
      </w:r>
    </w:p>
    <w:p w14:paraId="10F9202B" w14:textId="77777777" w:rsidR="009D3896" w:rsidRPr="009D3896" w:rsidRDefault="00F30CFF" w:rsidP="009D3896">
      <w:pPr>
        <w:jc w:val="both"/>
        <w:rPr>
          <w:rFonts w:ascii="Calibri" w:hAnsi="Calibri"/>
          <w:color w:val="A6A6A6"/>
          <w:lang w:val="sl-SI"/>
        </w:rPr>
      </w:pPr>
      <w:r>
        <w:rPr>
          <w:rFonts w:ascii="Calibri" w:hAnsi="Calibri"/>
          <w:color w:val="A6A6A6"/>
          <w:lang w:val="sl-SI"/>
        </w:rPr>
        <w:t>Opišite, kako ste identificirali problem, ki</w:t>
      </w:r>
      <w:r w:rsidR="007858C3">
        <w:rPr>
          <w:rFonts w:ascii="Calibri" w:hAnsi="Calibri"/>
          <w:color w:val="A6A6A6"/>
          <w:lang w:val="sl-SI"/>
        </w:rPr>
        <w:t xml:space="preserve"> ga</w:t>
      </w:r>
      <w:r>
        <w:rPr>
          <w:rFonts w:ascii="Calibri" w:hAnsi="Calibri"/>
          <w:color w:val="A6A6A6"/>
          <w:lang w:val="sl-SI"/>
        </w:rPr>
        <w:t xml:space="preserve"> podjetje naslavlja.</w:t>
      </w:r>
    </w:p>
    <w:p w14:paraId="4053D163" w14:textId="77777777" w:rsidR="009D3896" w:rsidRDefault="009D3896" w:rsidP="009D3896">
      <w:pPr>
        <w:pStyle w:val="ListParagraph"/>
        <w:ind w:left="360"/>
        <w:jc w:val="both"/>
        <w:rPr>
          <w:rFonts w:ascii="Calibri" w:hAnsi="Calibri"/>
          <w:color w:val="A6A6A6"/>
          <w:lang w:val="sl-SI"/>
        </w:rPr>
      </w:pPr>
    </w:p>
    <w:p w14:paraId="5FE09892" w14:textId="629602D7" w:rsidR="00F30CFF" w:rsidRPr="005C05CD" w:rsidRDefault="00F30CFF" w:rsidP="005C05CD">
      <w:pPr>
        <w:pStyle w:val="OVPText"/>
        <w:rPr>
          <w:lang w:val="sl-SI"/>
        </w:rPr>
      </w:pPr>
      <w:r w:rsidRPr="00B64826">
        <w:rPr>
          <w:lang w:val="sl-SI"/>
        </w:rPr>
        <w:t>[Vaše besedilo]</w:t>
      </w:r>
    </w:p>
    <w:p w14:paraId="4649FE58" w14:textId="77777777" w:rsidR="00A52E54" w:rsidRDefault="00A52E54" w:rsidP="00A52E54">
      <w:pPr>
        <w:pStyle w:val="OVPPodnaslov"/>
        <w:numPr>
          <w:ilvl w:val="0"/>
          <w:numId w:val="16"/>
        </w:numPr>
        <w:jc w:val="both"/>
        <w:rPr>
          <w:lang w:val="sl-SI"/>
        </w:rPr>
      </w:pPr>
      <w:r>
        <w:rPr>
          <w:lang w:val="sl-SI"/>
        </w:rPr>
        <w:t>Podrobnejša raziskava problema in poglobljeno razumevanje</w:t>
      </w:r>
    </w:p>
    <w:p w14:paraId="1FAF3FA0" w14:textId="77777777" w:rsidR="00A52E54" w:rsidRDefault="00A52E54" w:rsidP="00A52E54">
      <w:pPr>
        <w:jc w:val="both"/>
        <w:rPr>
          <w:rFonts w:ascii="Calibri" w:hAnsi="Calibri"/>
          <w:color w:val="A6A6A6"/>
          <w:lang w:val="sl-SI"/>
        </w:rPr>
      </w:pPr>
    </w:p>
    <w:p w14:paraId="2128A5CF" w14:textId="04D5B52E" w:rsidR="00A52E54" w:rsidRDefault="00A52E54" w:rsidP="00A52E54">
      <w:pPr>
        <w:jc w:val="both"/>
        <w:rPr>
          <w:rFonts w:ascii="Calibri" w:hAnsi="Calibri"/>
          <w:color w:val="A6A6A6"/>
          <w:lang w:val="sl-SI"/>
        </w:rPr>
      </w:pPr>
      <w:r>
        <w:rPr>
          <w:rFonts w:ascii="Calibri" w:hAnsi="Calibri"/>
          <w:color w:val="A6A6A6"/>
          <w:lang w:val="sl-SI"/>
        </w:rPr>
        <w:t>Zelo natančno opišite, kako ste poglobili vaše razumevanje problema. Predstavite povzetke poglobljenih intervju</w:t>
      </w:r>
      <w:r w:rsidR="007858C3">
        <w:rPr>
          <w:rFonts w:ascii="Calibri" w:hAnsi="Calibri"/>
          <w:color w:val="A6A6A6"/>
          <w:lang w:val="sl-SI"/>
        </w:rPr>
        <w:t>je</w:t>
      </w:r>
      <w:r>
        <w:rPr>
          <w:rFonts w:ascii="Calibri" w:hAnsi="Calibri"/>
          <w:color w:val="A6A6A6"/>
          <w:lang w:val="sl-SI"/>
        </w:rPr>
        <w:t>v z uporabniki, kako ste razširili nabor inte</w:t>
      </w:r>
      <w:r w:rsidR="007858C3">
        <w:rPr>
          <w:rFonts w:ascii="Calibri" w:hAnsi="Calibri"/>
          <w:color w:val="A6A6A6"/>
          <w:lang w:val="sl-SI"/>
        </w:rPr>
        <w:t>r</w:t>
      </w:r>
      <w:r>
        <w:rPr>
          <w:rFonts w:ascii="Calibri" w:hAnsi="Calibri"/>
          <w:color w:val="A6A6A6"/>
          <w:lang w:val="sl-SI"/>
        </w:rPr>
        <w:t>vjuvancev in kako ste identificirali ključne skupine uporabnikov. V prilogo obvezno dodajte tudi transkripcije intervju</w:t>
      </w:r>
      <w:r w:rsidR="007858C3">
        <w:rPr>
          <w:rFonts w:ascii="Calibri" w:hAnsi="Calibri"/>
          <w:color w:val="A6A6A6"/>
          <w:lang w:val="sl-SI"/>
        </w:rPr>
        <w:t>je</w:t>
      </w:r>
      <w:r>
        <w:rPr>
          <w:rFonts w:ascii="Calibri" w:hAnsi="Calibri"/>
          <w:color w:val="A6A6A6"/>
          <w:lang w:val="sl-SI"/>
        </w:rPr>
        <w:t>v.</w:t>
      </w:r>
    </w:p>
    <w:p w14:paraId="2F6DB105" w14:textId="77777777" w:rsidR="00A52E54" w:rsidRDefault="00A52E54" w:rsidP="00A52E54">
      <w:pPr>
        <w:jc w:val="both"/>
        <w:rPr>
          <w:rFonts w:ascii="Calibri" w:hAnsi="Calibri"/>
          <w:color w:val="A6A6A6"/>
          <w:lang w:val="sl-SI"/>
        </w:rPr>
      </w:pPr>
    </w:p>
    <w:p w14:paraId="1E2CD6D9" w14:textId="77777777" w:rsidR="00A52E54" w:rsidRDefault="00A52E54" w:rsidP="00A52E54">
      <w:pPr>
        <w:jc w:val="both"/>
        <w:rPr>
          <w:rFonts w:ascii="Calibri" w:hAnsi="Calibri"/>
          <w:color w:val="A6A6A6"/>
          <w:lang w:val="sl-SI"/>
        </w:rPr>
      </w:pPr>
      <w:r>
        <w:rPr>
          <w:rFonts w:ascii="Calibri" w:hAnsi="Calibri"/>
          <w:color w:val="A6A6A6"/>
          <w:lang w:val="sl-SI"/>
        </w:rPr>
        <w:t>Če ste izvedli anketo, tu predstavite njen povzetek in njene ključne ugotovitve. Podrobno analizo ankete predstavite v prilogi.</w:t>
      </w:r>
    </w:p>
    <w:p w14:paraId="393B07FE" w14:textId="7FC4E34E" w:rsidR="003B1366" w:rsidRDefault="003B1366" w:rsidP="00A52E54">
      <w:pPr>
        <w:jc w:val="both"/>
        <w:rPr>
          <w:rFonts w:ascii="Calibri" w:hAnsi="Calibri"/>
          <w:color w:val="A6A6A6"/>
          <w:lang w:val="sl-SI"/>
        </w:rPr>
      </w:pPr>
      <w:r>
        <w:rPr>
          <w:rFonts w:ascii="Calibri" w:hAnsi="Calibri"/>
          <w:color w:val="A6A6A6"/>
          <w:lang w:val="sl-SI"/>
        </w:rPr>
        <w:br/>
        <w:t>Če ste izvedli intervju</w:t>
      </w:r>
      <w:r w:rsidR="007858C3">
        <w:rPr>
          <w:rFonts w:ascii="Calibri" w:hAnsi="Calibri"/>
          <w:color w:val="A6A6A6"/>
          <w:lang w:val="sl-SI"/>
        </w:rPr>
        <w:t>j</w:t>
      </w:r>
      <w:r>
        <w:rPr>
          <w:rFonts w:ascii="Calibri" w:hAnsi="Calibri"/>
          <w:color w:val="A6A6A6"/>
          <w:lang w:val="sl-SI"/>
        </w:rPr>
        <w:t xml:space="preserve">e z drugimi deležniki na trgu, svoje ugotovitve predstavite tukaj. </w:t>
      </w:r>
    </w:p>
    <w:p w14:paraId="28AE67DA" w14:textId="77777777" w:rsidR="00A52E54" w:rsidRPr="00965619" w:rsidRDefault="00A52E54" w:rsidP="00965619">
      <w:pPr>
        <w:jc w:val="both"/>
        <w:rPr>
          <w:rFonts w:ascii="Calibri" w:hAnsi="Calibri"/>
          <w:color w:val="A6A6A6"/>
          <w:lang w:val="sl-SI"/>
        </w:rPr>
      </w:pPr>
    </w:p>
    <w:p w14:paraId="45D2E219" w14:textId="77777777" w:rsidR="00A52E54" w:rsidRDefault="00A52E54" w:rsidP="00A52E54">
      <w:pPr>
        <w:pStyle w:val="OVPText"/>
        <w:rPr>
          <w:lang w:val="sl-SI"/>
        </w:rPr>
      </w:pPr>
      <w:r w:rsidRPr="00B64826">
        <w:rPr>
          <w:lang w:val="sl-SI"/>
        </w:rPr>
        <w:t>[Vaše besedilo]</w:t>
      </w:r>
    </w:p>
    <w:p w14:paraId="4638B2FF" w14:textId="77777777" w:rsidR="00A52E54" w:rsidRPr="00A52E54" w:rsidRDefault="00A52E54" w:rsidP="00A52E54">
      <w:pPr>
        <w:jc w:val="both"/>
        <w:rPr>
          <w:rFonts w:ascii="Calibri" w:hAnsi="Calibri"/>
          <w:color w:val="A6A6A6"/>
          <w:lang w:val="sl-SI"/>
        </w:rPr>
      </w:pPr>
    </w:p>
    <w:p w14:paraId="0837B948" w14:textId="77777777" w:rsidR="00413A38" w:rsidRDefault="00413A38" w:rsidP="00710548">
      <w:pPr>
        <w:pStyle w:val="Heading1"/>
        <w:numPr>
          <w:ilvl w:val="0"/>
          <w:numId w:val="0"/>
        </w:numPr>
      </w:pPr>
    </w:p>
    <w:p w14:paraId="5CCBAE0F" w14:textId="77777777" w:rsidR="00413A38" w:rsidRPr="00413A38" w:rsidRDefault="00413A38" w:rsidP="00413A38">
      <w:r>
        <w:br w:type="page"/>
      </w:r>
    </w:p>
    <w:p w14:paraId="0CE16A6A" w14:textId="77777777" w:rsidR="007541EF" w:rsidRDefault="007541EF" w:rsidP="007D2ADA">
      <w:pPr>
        <w:pStyle w:val="Heading1"/>
      </w:pPr>
      <w:bookmarkStart w:id="3" w:name="_Toc447879725"/>
      <w:bookmarkStart w:id="4" w:name="_Toc447911860"/>
      <w:r w:rsidRPr="00E95F64">
        <w:lastRenderedPageBreak/>
        <w:t>OPIS REŠITVE</w:t>
      </w:r>
      <w:bookmarkEnd w:id="3"/>
      <w:bookmarkEnd w:id="4"/>
    </w:p>
    <w:p w14:paraId="3EBC2CBD" w14:textId="77777777" w:rsidR="00413A38" w:rsidRPr="00413A38" w:rsidRDefault="00413A38" w:rsidP="00413A38">
      <w:pPr>
        <w:pStyle w:val="OVPPodnaslov"/>
        <w:jc w:val="both"/>
        <w:rPr>
          <w:lang w:val="sl-SI"/>
        </w:rPr>
      </w:pPr>
      <w:r w:rsidRPr="00413A38">
        <w:rPr>
          <w:lang w:val="sl-SI"/>
        </w:rPr>
        <w:t>R</w:t>
      </w:r>
      <w:r>
        <w:rPr>
          <w:lang w:val="sl-SI"/>
        </w:rPr>
        <w:t>ešitev v 3</w:t>
      </w:r>
      <w:r w:rsidRPr="00413A38">
        <w:rPr>
          <w:lang w:val="sl-SI"/>
        </w:rPr>
        <w:t>50 znakih</w:t>
      </w:r>
    </w:p>
    <w:p w14:paraId="540D2C65" w14:textId="4C44759B" w:rsidR="00413A38" w:rsidRDefault="00413A38" w:rsidP="00413A3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Calibri" w:hAnsi="Calibri"/>
          <w:color w:val="A6A6A6"/>
          <w:lang w:val="sl-SI"/>
        </w:rPr>
      </w:pPr>
      <w:r>
        <w:rPr>
          <w:rFonts w:ascii="Calibri" w:hAnsi="Calibri"/>
          <w:color w:val="A6A6A6"/>
          <w:lang w:val="sl-SI"/>
        </w:rPr>
        <w:t xml:space="preserve">Tukaj v maksimalno 350 znakih </w:t>
      </w:r>
      <w:r w:rsidR="00965619">
        <w:rPr>
          <w:rFonts w:ascii="Calibri" w:hAnsi="Calibri"/>
          <w:color w:val="A6A6A6"/>
          <w:lang w:val="sl-SI"/>
        </w:rPr>
        <w:t>(brez presledkov) opišite rešit</w:t>
      </w:r>
      <w:r>
        <w:rPr>
          <w:rFonts w:ascii="Calibri" w:hAnsi="Calibri"/>
          <w:color w:val="A6A6A6"/>
          <w:lang w:val="sl-SI"/>
        </w:rPr>
        <w:t>v</w:t>
      </w:r>
      <w:r w:rsidR="00965619">
        <w:rPr>
          <w:rFonts w:ascii="Calibri" w:hAnsi="Calibri"/>
          <w:color w:val="A6A6A6"/>
          <w:lang w:val="sl-SI"/>
        </w:rPr>
        <w:t>e</w:t>
      </w:r>
      <w:r>
        <w:rPr>
          <w:rFonts w:ascii="Calibri" w:hAnsi="Calibri"/>
          <w:color w:val="A6A6A6"/>
          <w:lang w:val="sl-SI"/>
        </w:rPr>
        <w:t>, ki j</w:t>
      </w:r>
      <w:r w:rsidR="007858C3">
        <w:rPr>
          <w:rFonts w:ascii="Calibri" w:hAnsi="Calibri"/>
          <w:color w:val="A6A6A6"/>
          <w:lang w:val="sl-SI"/>
        </w:rPr>
        <w:t>ih</w:t>
      </w:r>
      <w:r>
        <w:rPr>
          <w:rFonts w:ascii="Calibri" w:hAnsi="Calibri"/>
          <w:color w:val="A6A6A6"/>
          <w:lang w:val="sl-SI"/>
        </w:rPr>
        <w:t xml:space="preserve"> podjetje ponuja</w:t>
      </w:r>
    </w:p>
    <w:p w14:paraId="186D0173" w14:textId="77777777" w:rsidR="00413A38" w:rsidRDefault="00413A38" w:rsidP="00413A38">
      <w:pPr>
        <w:pBdr>
          <w:top w:val="single" w:sz="4" w:space="1" w:color="auto"/>
          <w:left w:val="single" w:sz="4" w:space="4" w:color="auto"/>
          <w:bottom w:val="single" w:sz="4" w:space="1" w:color="auto"/>
          <w:right w:val="single" w:sz="4" w:space="4" w:color="auto"/>
        </w:pBdr>
        <w:shd w:val="clear" w:color="auto" w:fill="F2F2F2" w:themeFill="background1" w:themeFillShade="F2"/>
        <w:rPr>
          <w:sz w:val="24"/>
          <w:szCs w:val="24"/>
        </w:rPr>
      </w:pPr>
      <w:r>
        <w:rPr>
          <w:sz w:val="24"/>
          <w:szCs w:val="24"/>
        </w:rPr>
        <w:t>[</w:t>
      </w:r>
      <w:r w:rsidRPr="00413A38">
        <w:rPr>
          <w:sz w:val="24"/>
          <w:szCs w:val="24"/>
        </w:rPr>
        <w:t>Vaše besedilo</w:t>
      </w:r>
      <w:r>
        <w:rPr>
          <w:sz w:val="24"/>
          <w:szCs w:val="24"/>
        </w:rPr>
        <w:t>]</w:t>
      </w:r>
    </w:p>
    <w:p w14:paraId="28DD5BB1" w14:textId="77777777" w:rsidR="0089423E" w:rsidRPr="00413A38" w:rsidRDefault="0089423E" w:rsidP="00413A38">
      <w:pPr>
        <w:pBdr>
          <w:top w:val="single" w:sz="4" w:space="1" w:color="auto"/>
          <w:left w:val="single" w:sz="4" w:space="4" w:color="auto"/>
          <w:bottom w:val="single" w:sz="4" w:space="1" w:color="auto"/>
          <w:right w:val="single" w:sz="4" w:space="4" w:color="auto"/>
        </w:pBdr>
        <w:shd w:val="clear" w:color="auto" w:fill="F2F2F2" w:themeFill="background1" w:themeFillShade="F2"/>
        <w:rPr>
          <w:sz w:val="24"/>
          <w:szCs w:val="24"/>
        </w:rPr>
      </w:pPr>
    </w:p>
    <w:p w14:paraId="4F1350A5" w14:textId="77777777" w:rsidR="007541EF" w:rsidRDefault="007541EF" w:rsidP="00181475">
      <w:pPr>
        <w:jc w:val="both"/>
        <w:rPr>
          <w:b/>
          <w:caps/>
          <w:sz w:val="24"/>
          <w:lang w:val="sl-SI"/>
        </w:rPr>
      </w:pPr>
    </w:p>
    <w:p w14:paraId="33099E63" w14:textId="77777777" w:rsidR="007541EF" w:rsidRPr="003B1366" w:rsidRDefault="00836431" w:rsidP="003B1366">
      <w:pPr>
        <w:pStyle w:val="OVPPodnaslov"/>
        <w:numPr>
          <w:ilvl w:val="0"/>
          <w:numId w:val="18"/>
        </w:numPr>
        <w:jc w:val="both"/>
        <w:rPr>
          <w:sz w:val="22"/>
          <w:lang w:val="sl-SI"/>
        </w:rPr>
      </w:pPr>
      <w:r>
        <w:rPr>
          <w:sz w:val="22"/>
          <w:lang w:val="sl-SI"/>
        </w:rPr>
        <w:t>Rešitve podjetja</w:t>
      </w:r>
      <w:r w:rsidR="007541EF" w:rsidRPr="003B1366">
        <w:rPr>
          <w:sz w:val="22"/>
          <w:lang w:val="sl-SI"/>
        </w:rPr>
        <w:t xml:space="preserve"> </w:t>
      </w:r>
    </w:p>
    <w:p w14:paraId="130E0AA5" w14:textId="77777777" w:rsidR="00836431" w:rsidRDefault="00836431" w:rsidP="00181475">
      <w:pPr>
        <w:jc w:val="both"/>
        <w:rPr>
          <w:rFonts w:ascii="Calibri" w:hAnsi="Calibri"/>
          <w:color w:val="A6A6A6"/>
          <w:lang w:val="sl-SI"/>
        </w:rPr>
      </w:pPr>
      <w:r>
        <w:rPr>
          <w:rFonts w:ascii="Calibri" w:hAnsi="Calibri"/>
          <w:color w:val="A6A6A6"/>
          <w:lang w:val="sl-SI"/>
        </w:rPr>
        <w:t>Natančno predstavite rešitve, ki jih bo za identificirane probleme ponujalo vaše podjetje. Pri vsaki rešitvi točno opredelite</w:t>
      </w:r>
      <w:r w:rsidR="007858C3">
        <w:rPr>
          <w:rFonts w:ascii="Calibri" w:hAnsi="Calibri"/>
          <w:color w:val="A6A6A6"/>
          <w:lang w:val="sl-SI"/>
        </w:rPr>
        <w:t>,</w:t>
      </w:r>
      <w:r>
        <w:rPr>
          <w:rFonts w:ascii="Calibri" w:hAnsi="Calibri"/>
          <w:color w:val="A6A6A6"/>
          <w:lang w:val="sl-SI"/>
        </w:rPr>
        <w:t xml:space="preserve"> kateri identificirani problem rešuje. </w:t>
      </w:r>
    </w:p>
    <w:p w14:paraId="1CBB04C8" w14:textId="77777777" w:rsidR="00836431" w:rsidRDefault="00836431" w:rsidP="00181475">
      <w:pPr>
        <w:jc w:val="both"/>
        <w:rPr>
          <w:rFonts w:ascii="Calibri" w:hAnsi="Calibri"/>
          <w:color w:val="A6A6A6"/>
          <w:lang w:val="sl-SI"/>
        </w:rPr>
      </w:pPr>
    </w:p>
    <w:p w14:paraId="4DB31FE8" w14:textId="77777777" w:rsidR="007541EF" w:rsidRDefault="007541EF" w:rsidP="00181475">
      <w:pPr>
        <w:jc w:val="both"/>
        <w:rPr>
          <w:lang w:val="sl-SI"/>
        </w:rPr>
      </w:pPr>
      <w:r>
        <w:rPr>
          <w:rFonts w:ascii="Calibri" w:hAnsi="Calibri"/>
          <w:color w:val="A6A6A6"/>
          <w:lang w:val="sl-SI"/>
        </w:rPr>
        <w:t xml:space="preserve">Natančno </w:t>
      </w:r>
      <w:r w:rsidR="00836431">
        <w:rPr>
          <w:rFonts w:ascii="Calibri" w:hAnsi="Calibri"/>
          <w:color w:val="A6A6A6"/>
          <w:lang w:val="sl-SI"/>
        </w:rPr>
        <w:t>opišite rešitve</w:t>
      </w:r>
      <w:r>
        <w:rPr>
          <w:rFonts w:ascii="Calibri" w:hAnsi="Calibri"/>
          <w:color w:val="A6A6A6"/>
          <w:lang w:val="sl-SI"/>
        </w:rPr>
        <w:t xml:space="preserve"> in po potrebi dodajte tudi fotografije in tehnične opise, potrebne za razumevanje.</w:t>
      </w:r>
      <w:r w:rsidR="00836431">
        <w:rPr>
          <w:rFonts w:ascii="Calibri" w:hAnsi="Calibri"/>
          <w:color w:val="A6A6A6"/>
          <w:lang w:val="sl-SI"/>
        </w:rPr>
        <w:t xml:space="preserve"> </w:t>
      </w:r>
    </w:p>
    <w:p w14:paraId="6EBCA3E5" w14:textId="2FF7DE3A" w:rsidR="00DE7504" w:rsidRPr="007F7364" w:rsidRDefault="007541EF" w:rsidP="005C05CD">
      <w:pPr>
        <w:pStyle w:val="OVPText"/>
        <w:rPr>
          <w:lang w:val="sl-SI"/>
        </w:rPr>
      </w:pPr>
      <w:r w:rsidRPr="00B64826">
        <w:rPr>
          <w:lang w:val="sl-SI"/>
        </w:rPr>
        <w:t>[Vaše besedilo]</w:t>
      </w:r>
    </w:p>
    <w:p w14:paraId="55E87BCE" w14:textId="77777777" w:rsidR="007541EF" w:rsidRDefault="007541EF" w:rsidP="003B1366">
      <w:pPr>
        <w:pStyle w:val="OVPPodnaslov"/>
        <w:numPr>
          <w:ilvl w:val="0"/>
          <w:numId w:val="18"/>
        </w:numPr>
        <w:jc w:val="both"/>
        <w:rPr>
          <w:lang w:val="sl-SI"/>
        </w:rPr>
      </w:pPr>
      <w:r w:rsidRPr="003B1366">
        <w:rPr>
          <w:sz w:val="22"/>
          <w:lang w:val="sl-SI"/>
        </w:rPr>
        <w:t>Prototip</w:t>
      </w:r>
      <w:r w:rsidR="00965619">
        <w:rPr>
          <w:sz w:val="22"/>
          <w:lang w:val="sl-SI"/>
        </w:rPr>
        <w:t>i</w:t>
      </w:r>
      <w:r w:rsidRPr="00B64826">
        <w:rPr>
          <w:lang w:val="sl-SI"/>
        </w:rPr>
        <w:t xml:space="preserve"> </w:t>
      </w:r>
    </w:p>
    <w:p w14:paraId="52E2722A" w14:textId="77777777" w:rsidR="007541EF" w:rsidRDefault="007541EF" w:rsidP="00181475">
      <w:pPr>
        <w:jc w:val="both"/>
        <w:rPr>
          <w:lang w:val="sl-SI"/>
        </w:rPr>
      </w:pPr>
      <w:r>
        <w:rPr>
          <w:rFonts w:ascii="Calibri" w:hAnsi="Calibri"/>
          <w:color w:val="A6A6A6"/>
          <w:lang w:val="sl-SI"/>
        </w:rPr>
        <w:t>Opišite, kako je potekal proces prototipiranja izdelkov</w:t>
      </w:r>
      <w:r w:rsidR="007858C3">
        <w:rPr>
          <w:rFonts w:ascii="Calibri" w:hAnsi="Calibri"/>
          <w:color w:val="A6A6A6"/>
          <w:lang w:val="sl-SI"/>
        </w:rPr>
        <w:t xml:space="preserve"> ali storitev</w:t>
      </w:r>
      <w:r>
        <w:rPr>
          <w:rFonts w:ascii="Calibri" w:hAnsi="Calibri"/>
          <w:color w:val="A6A6A6"/>
          <w:lang w:val="sl-SI"/>
        </w:rPr>
        <w:t>. Pokažite fotografije in skice, ki ponazarjajo prototipni proces.</w:t>
      </w:r>
      <w:r w:rsidR="00836431">
        <w:rPr>
          <w:rFonts w:ascii="Calibri" w:hAnsi="Calibri"/>
          <w:color w:val="A6A6A6"/>
          <w:lang w:val="sl-SI"/>
        </w:rPr>
        <w:t xml:space="preserve"> Opišite ključne ugotovitve, do katerih ste prišli s prototipiranjem rešitev. </w:t>
      </w:r>
    </w:p>
    <w:p w14:paraId="5442976A" w14:textId="77777777" w:rsidR="007541EF" w:rsidRPr="007F7364" w:rsidRDefault="007541EF" w:rsidP="007F7364">
      <w:pPr>
        <w:pStyle w:val="OVPText"/>
        <w:rPr>
          <w:lang w:val="sl-SI"/>
        </w:rPr>
      </w:pPr>
      <w:r w:rsidRPr="00B64826">
        <w:rPr>
          <w:lang w:val="sl-SI"/>
        </w:rPr>
        <w:t>[Vaše besedilo]</w:t>
      </w:r>
    </w:p>
    <w:p w14:paraId="19B79567" w14:textId="77777777" w:rsidR="007541EF" w:rsidRPr="003B1366" w:rsidRDefault="007541EF" w:rsidP="003B1366">
      <w:pPr>
        <w:pStyle w:val="OVPPodnaslov"/>
        <w:numPr>
          <w:ilvl w:val="0"/>
          <w:numId w:val="18"/>
        </w:numPr>
        <w:jc w:val="both"/>
        <w:rPr>
          <w:sz w:val="22"/>
          <w:lang w:val="sl-SI"/>
        </w:rPr>
      </w:pPr>
      <w:r w:rsidRPr="003B1366">
        <w:rPr>
          <w:sz w:val="22"/>
          <w:lang w:val="sl-SI"/>
        </w:rPr>
        <w:t>Testiranje prototipov</w:t>
      </w:r>
    </w:p>
    <w:p w14:paraId="32EB465E" w14:textId="53153508" w:rsidR="007541EF" w:rsidRDefault="00965619" w:rsidP="00181475">
      <w:pPr>
        <w:jc w:val="both"/>
        <w:rPr>
          <w:lang w:val="sl-SI"/>
        </w:rPr>
      </w:pPr>
      <w:r>
        <w:rPr>
          <w:rFonts w:ascii="Calibri" w:hAnsi="Calibri"/>
          <w:color w:val="A6A6A6"/>
          <w:lang w:val="sl-SI"/>
        </w:rPr>
        <w:t>Opišite, kako ste testirali prototipe vaših rešitev. Kaj ste se s testiranjem naučili? Kakšni so bili odzivi uporabnikov? Kako ste odzive uporabili za nadaljn</w:t>
      </w:r>
      <w:r w:rsidR="005C05CD">
        <w:rPr>
          <w:rFonts w:ascii="Calibri" w:hAnsi="Calibri"/>
          <w:color w:val="A6A6A6"/>
          <w:lang w:val="sl-SI"/>
        </w:rPr>
        <w:t>j</w:t>
      </w:r>
      <w:r>
        <w:rPr>
          <w:rFonts w:ascii="Calibri" w:hAnsi="Calibri"/>
          <w:color w:val="A6A6A6"/>
          <w:lang w:val="sl-SI"/>
        </w:rPr>
        <w:t>i razvoj vaših rešitev?</w:t>
      </w:r>
      <w:r w:rsidR="007541EF" w:rsidRPr="00B64826">
        <w:rPr>
          <w:lang w:val="sl-SI"/>
        </w:rPr>
        <w:t xml:space="preserve"> </w:t>
      </w:r>
    </w:p>
    <w:p w14:paraId="06F75599" w14:textId="77777777" w:rsidR="007541EF" w:rsidRDefault="007541EF" w:rsidP="00181475">
      <w:pPr>
        <w:pStyle w:val="OVPText"/>
        <w:rPr>
          <w:lang w:val="sl-SI"/>
        </w:rPr>
      </w:pPr>
      <w:r w:rsidRPr="00B64826">
        <w:rPr>
          <w:lang w:val="sl-SI"/>
        </w:rPr>
        <w:t>[Vaše besedilo]</w:t>
      </w:r>
    </w:p>
    <w:p w14:paraId="4065CDC4" w14:textId="52C88363" w:rsidR="0050194D" w:rsidRPr="0050194D" w:rsidRDefault="007541EF" w:rsidP="007D2ADA">
      <w:pPr>
        <w:pStyle w:val="Heading1"/>
      </w:pPr>
      <w:r>
        <w:rPr>
          <w:lang w:val="sl-SI"/>
        </w:rPr>
        <w:br w:type="page"/>
      </w:r>
      <w:bookmarkStart w:id="5" w:name="_Toc447879726"/>
      <w:bookmarkStart w:id="6" w:name="_Toc447911861"/>
      <w:r w:rsidR="00FD58C0">
        <w:lastRenderedPageBreak/>
        <w:t>TRG</w:t>
      </w:r>
      <w:bookmarkEnd w:id="5"/>
      <w:bookmarkEnd w:id="6"/>
    </w:p>
    <w:p w14:paraId="1C93A2D6" w14:textId="77777777" w:rsidR="0050194D" w:rsidRPr="00413A38" w:rsidRDefault="0050194D" w:rsidP="0050194D">
      <w:pPr>
        <w:pStyle w:val="OVPPodnaslov"/>
        <w:jc w:val="both"/>
        <w:rPr>
          <w:lang w:val="sl-SI"/>
        </w:rPr>
      </w:pPr>
      <w:r>
        <w:rPr>
          <w:lang w:val="sl-SI"/>
        </w:rPr>
        <w:t>Trg v 3</w:t>
      </w:r>
      <w:r w:rsidRPr="00413A38">
        <w:rPr>
          <w:lang w:val="sl-SI"/>
        </w:rPr>
        <w:t>50 znakih</w:t>
      </w:r>
    </w:p>
    <w:p w14:paraId="66DA9BEB" w14:textId="77777777" w:rsidR="0089423E" w:rsidRDefault="0089423E" w:rsidP="0089423E">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Calibri" w:hAnsi="Calibri"/>
          <w:color w:val="A6A6A6"/>
          <w:lang w:val="sl-SI"/>
        </w:rPr>
      </w:pPr>
      <w:r>
        <w:rPr>
          <w:rFonts w:ascii="Calibri" w:hAnsi="Calibri"/>
          <w:color w:val="A6A6A6"/>
          <w:lang w:val="sl-SI"/>
        </w:rPr>
        <w:t>Tukaj v maksimalno 350 znakih (brez presledkov) opišite vaš trg</w:t>
      </w:r>
      <w:r w:rsidR="007858C3">
        <w:rPr>
          <w:rFonts w:ascii="Calibri" w:hAnsi="Calibri"/>
          <w:color w:val="A6A6A6"/>
          <w:lang w:val="sl-SI"/>
        </w:rPr>
        <w:t xml:space="preserve"> (torej komu boste ponujali rešitve)</w:t>
      </w:r>
      <w:r>
        <w:rPr>
          <w:rFonts w:ascii="Calibri" w:hAnsi="Calibri"/>
          <w:color w:val="A6A6A6"/>
          <w:lang w:val="sl-SI"/>
        </w:rPr>
        <w:t xml:space="preserve">. Velikost, ključni </w:t>
      </w:r>
      <w:r w:rsidR="00406C8A">
        <w:rPr>
          <w:rFonts w:ascii="Calibri" w:hAnsi="Calibri"/>
          <w:color w:val="A6A6A6"/>
          <w:lang w:val="sl-SI"/>
        </w:rPr>
        <w:t>segmenti</w:t>
      </w:r>
    </w:p>
    <w:p w14:paraId="6B9C7EB4" w14:textId="77777777" w:rsidR="0089423E" w:rsidRDefault="0089423E" w:rsidP="0089423E">
      <w:pPr>
        <w:pBdr>
          <w:top w:val="single" w:sz="4" w:space="1" w:color="auto"/>
          <w:left w:val="single" w:sz="4" w:space="4" w:color="auto"/>
          <w:bottom w:val="single" w:sz="4" w:space="1" w:color="auto"/>
          <w:right w:val="single" w:sz="4" w:space="4" w:color="auto"/>
        </w:pBdr>
        <w:shd w:val="clear" w:color="auto" w:fill="F2F2F2" w:themeFill="background1" w:themeFillShade="F2"/>
        <w:rPr>
          <w:sz w:val="24"/>
          <w:szCs w:val="24"/>
        </w:rPr>
      </w:pPr>
      <w:r>
        <w:rPr>
          <w:sz w:val="24"/>
          <w:szCs w:val="24"/>
        </w:rPr>
        <w:t>[</w:t>
      </w:r>
      <w:r w:rsidRPr="00413A38">
        <w:rPr>
          <w:sz w:val="24"/>
          <w:szCs w:val="24"/>
        </w:rPr>
        <w:t>Vaše besedilo</w:t>
      </w:r>
      <w:r>
        <w:rPr>
          <w:sz w:val="24"/>
          <w:szCs w:val="24"/>
        </w:rPr>
        <w:t>]</w:t>
      </w:r>
    </w:p>
    <w:p w14:paraId="6DB5B4A7" w14:textId="77777777" w:rsidR="0089423E" w:rsidRPr="00413A38" w:rsidRDefault="0089423E" w:rsidP="0089423E">
      <w:pPr>
        <w:pBdr>
          <w:top w:val="single" w:sz="4" w:space="1" w:color="auto"/>
          <w:left w:val="single" w:sz="4" w:space="4" w:color="auto"/>
          <w:bottom w:val="single" w:sz="4" w:space="1" w:color="auto"/>
          <w:right w:val="single" w:sz="4" w:space="4" w:color="auto"/>
        </w:pBdr>
        <w:shd w:val="clear" w:color="auto" w:fill="F2F2F2" w:themeFill="background1" w:themeFillShade="F2"/>
        <w:rPr>
          <w:sz w:val="24"/>
          <w:szCs w:val="24"/>
        </w:rPr>
      </w:pPr>
    </w:p>
    <w:p w14:paraId="2E3DAF21" w14:textId="77777777" w:rsidR="00C616AC" w:rsidRDefault="00C616AC" w:rsidP="00181475">
      <w:pPr>
        <w:jc w:val="both"/>
        <w:rPr>
          <w:rFonts w:ascii="Calibri" w:hAnsi="Calibri"/>
          <w:color w:val="A6A6A6"/>
          <w:lang w:val="sl-SI"/>
        </w:rPr>
      </w:pPr>
    </w:p>
    <w:p w14:paraId="0F7445CE" w14:textId="77777777" w:rsidR="00C616AC" w:rsidRPr="00D04454" w:rsidRDefault="00C616AC" w:rsidP="00C616AC">
      <w:pPr>
        <w:pStyle w:val="OVPPodnaslov"/>
        <w:numPr>
          <w:ilvl w:val="0"/>
          <w:numId w:val="28"/>
        </w:numPr>
        <w:jc w:val="both"/>
        <w:rPr>
          <w:sz w:val="22"/>
          <w:lang w:val="sl-SI"/>
        </w:rPr>
      </w:pPr>
      <w:r>
        <w:rPr>
          <w:sz w:val="22"/>
          <w:lang w:val="sl-SI"/>
        </w:rPr>
        <w:t>Trg in velikost trga</w:t>
      </w:r>
    </w:p>
    <w:p w14:paraId="7AA6A7E1" w14:textId="77777777" w:rsidR="00C616AC" w:rsidRDefault="00C616AC" w:rsidP="00C616AC">
      <w:pPr>
        <w:pStyle w:val="OVPPodnaslov"/>
        <w:jc w:val="both"/>
        <w:rPr>
          <w:rFonts w:ascii="Calibri" w:hAnsi="Calibri"/>
          <w:smallCaps w:val="0"/>
          <w:color w:val="A6A6A6"/>
          <w:sz w:val="20"/>
          <w:lang w:val="sl-SI"/>
        </w:rPr>
      </w:pPr>
      <w:r>
        <w:rPr>
          <w:rFonts w:ascii="Calibri" w:hAnsi="Calibri"/>
          <w:smallCaps w:val="0"/>
          <w:color w:val="A6A6A6"/>
          <w:sz w:val="20"/>
          <w:lang w:val="sl-SI"/>
        </w:rPr>
        <w:t xml:space="preserve">Po principu TAM, SAM, SOM opredelite vaš ciljni trg.  V dveh stavkih ga opišite tudi tekstovno. </w:t>
      </w:r>
    </w:p>
    <w:p w14:paraId="66835DD8" w14:textId="77777777" w:rsidR="00C616AC" w:rsidRDefault="00C616AC" w:rsidP="00181475">
      <w:pPr>
        <w:jc w:val="both"/>
        <w:rPr>
          <w:rFonts w:ascii="Calibri" w:hAnsi="Calibri"/>
          <w:color w:val="A6A6A6"/>
          <w:lang w:val="sl-SI"/>
        </w:rPr>
      </w:pPr>
    </w:p>
    <w:p w14:paraId="0F26E868" w14:textId="6FA04533" w:rsidR="00C616AC" w:rsidRPr="005C05CD" w:rsidRDefault="00C616AC" w:rsidP="005C05CD">
      <w:pPr>
        <w:pStyle w:val="OVPText"/>
        <w:rPr>
          <w:lang w:val="sl-SI"/>
        </w:rPr>
      </w:pPr>
      <w:r w:rsidRPr="00B64826">
        <w:rPr>
          <w:lang w:val="sl-SI"/>
        </w:rPr>
        <w:t>[Vaše besedilo]</w:t>
      </w:r>
    </w:p>
    <w:p w14:paraId="62AE8E68" w14:textId="77777777" w:rsidR="00C616AC" w:rsidRPr="00D04454" w:rsidRDefault="00C616AC" w:rsidP="00C616AC">
      <w:pPr>
        <w:pStyle w:val="OVPPodnaslov"/>
        <w:numPr>
          <w:ilvl w:val="0"/>
          <w:numId w:val="28"/>
        </w:numPr>
        <w:jc w:val="both"/>
        <w:rPr>
          <w:sz w:val="22"/>
          <w:lang w:val="sl-SI"/>
        </w:rPr>
      </w:pPr>
      <w:r w:rsidRPr="00D04454">
        <w:rPr>
          <w:sz w:val="22"/>
          <w:lang w:val="sl-SI"/>
        </w:rPr>
        <w:t>tržni segmenti</w:t>
      </w:r>
      <w:r>
        <w:rPr>
          <w:sz w:val="22"/>
          <w:lang w:val="sl-SI"/>
        </w:rPr>
        <w:t xml:space="preserve"> in tipični kupci</w:t>
      </w:r>
    </w:p>
    <w:p w14:paraId="5D9A2790" w14:textId="60097F20" w:rsidR="007F2B9C" w:rsidRDefault="00C616AC" w:rsidP="00C616AC">
      <w:pPr>
        <w:pStyle w:val="OVPPodnaslov"/>
        <w:jc w:val="both"/>
        <w:rPr>
          <w:rFonts w:ascii="Calibri" w:hAnsi="Calibri"/>
          <w:smallCaps w:val="0"/>
          <w:color w:val="A6A6A6"/>
          <w:sz w:val="20"/>
          <w:lang w:val="sl-SI"/>
        </w:rPr>
      </w:pPr>
      <w:r>
        <w:rPr>
          <w:rFonts w:ascii="Calibri" w:hAnsi="Calibri"/>
          <w:smallCaps w:val="0"/>
          <w:color w:val="A6A6A6"/>
          <w:sz w:val="20"/>
          <w:lang w:val="sl-SI"/>
        </w:rPr>
        <w:t>Grobo opišite vse seg</w:t>
      </w:r>
      <w:r w:rsidR="007F2B9C">
        <w:rPr>
          <w:rFonts w:ascii="Calibri" w:hAnsi="Calibri"/>
          <w:smallCaps w:val="0"/>
          <w:color w:val="A6A6A6"/>
          <w:sz w:val="20"/>
          <w:lang w:val="sl-SI"/>
        </w:rPr>
        <w:t>mente, ki sestavljajo širši trg na katerem bo delovalo vaše podjetje. Ocenite velikosti posameznih segmentov</w:t>
      </w:r>
      <w:r w:rsidR="007D2ADA">
        <w:rPr>
          <w:rFonts w:ascii="Calibri" w:hAnsi="Calibri"/>
          <w:smallCaps w:val="0"/>
          <w:color w:val="A6A6A6"/>
          <w:sz w:val="20"/>
          <w:lang w:val="sl-SI"/>
        </w:rPr>
        <w:t xml:space="preserve"> in</w:t>
      </w:r>
      <w:r w:rsidR="007F2B9C">
        <w:rPr>
          <w:rFonts w:ascii="Calibri" w:hAnsi="Calibri"/>
          <w:smallCaps w:val="0"/>
          <w:color w:val="A6A6A6"/>
          <w:sz w:val="20"/>
          <w:lang w:val="sl-SI"/>
        </w:rPr>
        <w:t xml:space="preserve"> velikost celotnega trga. </w:t>
      </w:r>
    </w:p>
    <w:p w14:paraId="7DEC9BD8" w14:textId="62637259" w:rsidR="007F2B9C" w:rsidRDefault="007F2B9C" w:rsidP="007F2B9C">
      <w:pPr>
        <w:pStyle w:val="OVPPodnaslov"/>
        <w:jc w:val="both"/>
        <w:rPr>
          <w:rFonts w:ascii="Calibri" w:hAnsi="Calibri"/>
          <w:smallCaps w:val="0"/>
          <w:color w:val="A6A6A6"/>
          <w:sz w:val="20"/>
          <w:lang w:val="sl-SI"/>
        </w:rPr>
      </w:pPr>
      <w:r>
        <w:rPr>
          <w:rFonts w:ascii="Calibri" w:hAnsi="Calibri"/>
          <w:smallCaps w:val="0"/>
          <w:color w:val="A6A6A6"/>
          <w:sz w:val="20"/>
          <w:lang w:val="sl-SI"/>
        </w:rPr>
        <w:t xml:space="preserve">Natančno opišite segmente, ki </w:t>
      </w:r>
      <w:r w:rsidR="007D2ADA">
        <w:rPr>
          <w:rFonts w:ascii="Calibri" w:hAnsi="Calibri"/>
          <w:smallCaps w:val="0"/>
          <w:color w:val="A6A6A6"/>
          <w:sz w:val="20"/>
          <w:lang w:val="sl-SI"/>
        </w:rPr>
        <w:t>sestavljajo vaš ožji trg</w:t>
      </w:r>
      <w:r>
        <w:rPr>
          <w:rFonts w:ascii="Calibri" w:hAnsi="Calibri"/>
          <w:smallCaps w:val="0"/>
          <w:color w:val="A6A6A6"/>
          <w:sz w:val="20"/>
          <w:lang w:val="sl-SI"/>
        </w:rPr>
        <w:t>. Segmen</w:t>
      </w:r>
      <w:r w:rsidR="007858C3">
        <w:rPr>
          <w:rFonts w:ascii="Calibri" w:hAnsi="Calibri"/>
          <w:smallCaps w:val="0"/>
          <w:color w:val="A6A6A6"/>
          <w:sz w:val="20"/>
          <w:lang w:val="sl-SI"/>
        </w:rPr>
        <w:t>t</w:t>
      </w:r>
      <w:r>
        <w:rPr>
          <w:rFonts w:ascii="Calibri" w:hAnsi="Calibri"/>
          <w:smallCaps w:val="0"/>
          <w:color w:val="A6A6A6"/>
          <w:sz w:val="20"/>
          <w:lang w:val="sl-SI"/>
        </w:rPr>
        <w:t>e opredelite opisno in vrednostno.</w:t>
      </w:r>
      <w:r w:rsidR="00C616AC">
        <w:rPr>
          <w:rFonts w:ascii="Calibri" w:hAnsi="Calibri"/>
          <w:smallCaps w:val="0"/>
          <w:color w:val="A6A6A6"/>
          <w:sz w:val="20"/>
          <w:lang w:val="sl-SI"/>
        </w:rPr>
        <w:t xml:space="preserve"> </w:t>
      </w:r>
      <w:r>
        <w:rPr>
          <w:rFonts w:ascii="Calibri" w:hAnsi="Calibri"/>
          <w:smallCaps w:val="0"/>
          <w:color w:val="A6A6A6"/>
          <w:sz w:val="20"/>
          <w:lang w:val="sl-SI"/>
        </w:rPr>
        <w:t>Velik poudarek dajte opisu tip</w:t>
      </w:r>
      <w:r w:rsidR="007858C3">
        <w:rPr>
          <w:rFonts w:ascii="Calibri" w:hAnsi="Calibri"/>
          <w:smallCaps w:val="0"/>
          <w:color w:val="A6A6A6"/>
          <w:sz w:val="20"/>
          <w:lang w:val="sl-SI"/>
        </w:rPr>
        <w:t>i</w:t>
      </w:r>
      <w:r>
        <w:rPr>
          <w:rFonts w:ascii="Calibri" w:hAnsi="Calibri"/>
          <w:smallCaps w:val="0"/>
          <w:color w:val="A6A6A6"/>
          <w:sz w:val="20"/>
          <w:lang w:val="sl-SI"/>
        </w:rPr>
        <w:t>čnih kupcev v posameznem segmentu.</w:t>
      </w:r>
    </w:p>
    <w:p w14:paraId="7923BA2E" w14:textId="510027DD" w:rsidR="007F2B9C" w:rsidRDefault="001661CA" w:rsidP="007F2B9C">
      <w:pPr>
        <w:pStyle w:val="OVPPodnaslov"/>
        <w:jc w:val="both"/>
        <w:rPr>
          <w:rFonts w:ascii="Calibri" w:hAnsi="Calibri"/>
          <w:smallCaps w:val="0"/>
          <w:color w:val="A6A6A6"/>
          <w:sz w:val="20"/>
          <w:lang w:val="sl-SI"/>
        </w:rPr>
      </w:pPr>
      <w:r>
        <w:rPr>
          <w:rFonts w:ascii="Calibri" w:hAnsi="Calibri"/>
          <w:smallCaps w:val="0"/>
          <w:color w:val="A6A6A6"/>
          <w:sz w:val="20"/>
          <w:lang w:val="sl-SI"/>
        </w:rPr>
        <w:t xml:space="preserve">Jasno opišite tudi postopek, </w:t>
      </w:r>
      <w:r w:rsidR="007858C3">
        <w:rPr>
          <w:rFonts w:ascii="Calibri" w:hAnsi="Calibri"/>
          <w:smallCaps w:val="0"/>
          <w:color w:val="A6A6A6"/>
          <w:sz w:val="20"/>
          <w:lang w:val="sl-SI"/>
        </w:rPr>
        <w:t xml:space="preserve">s katerim </w:t>
      </w:r>
      <w:r>
        <w:rPr>
          <w:rFonts w:ascii="Calibri" w:hAnsi="Calibri"/>
          <w:smallCaps w:val="0"/>
          <w:color w:val="A6A6A6"/>
          <w:sz w:val="20"/>
          <w:lang w:val="sl-SI"/>
        </w:rPr>
        <w:t xml:space="preserve">ste identificirali in opredelili ključne segmente na trgu. </w:t>
      </w:r>
    </w:p>
    <w:p w14:paraId="2958B87B" w14:textId="7945E059" w:rsidR="007858C3" w:rsidRDefault="007858C3" w:rsidP="007F2B9C">
      <w:pPr>
        <w:pStyle w:val="OVPPodnaslov"/>
        <w:jc w:val="both"/>
        <w:rPr>
          <w:rFonts w:ascii="Calibri" w:hAnsi="Calibri"/>
          <w:smallCaps w:val="0"/>
          <w:color w:val="A6A6A6"/>
          <w:sz w:val="20"/>
          <w:lang w:val="sl-SI"/>
        </w:rPr>
      </w:pPr>
      <w:r>
        <w:rPr>
          <w:rFonts w:ascii="Calibri" w:hAnsi="Calibri"/>
          <w:smallCaps w:val="0"/>
          <w:color w:val="A6A6A6"/>
          <w:sz w:val="20"/>
          <w:lang w:val="sl-SI"/>
        </w:rPr>
        <w:t>Nazadnje napišite vsaj pet jasnih ugotovitev, ki se nanašajo na vaše kupce. Npr: Ključni ciljni segment podjetja so moški, stari med 25 – 30 let, ki so že končali fakulteto in imajo redne dohodke.</w:t>
      </w:r>
    </w:p>
    <w:p w14:paraId="3919B18E" w14:textId="728BB8CD" w:rsidR="00C616AC" w:rsidRPr="005C05CD" w:rsidRDefault="00C616AC" w:rsidP="005C05CD">
      <w:pPr>
        <w:pStyle w:val="OVPText"/>
        <w:rPr>
          <w:lang w:val="sl-SI"/>
        </w:rPr>
      </w:pPr>
      <w:r w:rsidRPr="00B64826">
        <w:rPr>
          <w:lang w:val="sl-SI"/>
        </w:rPr>
        <w:t>[Vaše besedilo]</w:t>
      </w:r>
    </w:p>
    <w:p w14:paraId="29BD7505" w14:textId="77777777" w:rsidR="00406C8A" w:rsidRPr="00406C8A" w:rsidRDefault="00406C8A" w:rsidP="00406C8A">
      <w:pPr>
        <w:pStyle w:val="OVPPodnaslov"/>
        <w:numPr>
          <w:ilvl w:val="0"/>
          <w:numId w:val="28"/>
        </w:numPr>
        <w:jc w:val="both"/>
        <w:rPr>
          <w:sz w:val="22"/>
          <w:lang w:val="sl-SI"/>
        </w:rPr>
      </w:pPr>
      <w:r w:rsidRPr="00406C8A">
        <w:rPr>
          <w:sz w:val="22"/>
          <w:lang w:val="sl-SI"/>
        </w:rPr>
        <w:t>Konkurenca</w:t>
      </w:r>
    </w:p>
    <w:p w14:paraId="643F11E3" w14:textId="77777777" w:rsidR="00406C8A" w:rsidRPr="00DF526E" w:rsidRDefault="00406C8A" w:rsidP="00406C8A">
      <w:pPr>
        <w:pStyle w:val="OVPPodnaslov"/>
        <w:jc w:val="both"/>
        <w:rPr>
          <w:rFonts w:ascii="Calibri" w:hAnsi="Calibri"/>
          <w:smallCaps w:val="0"/>
          <w:color w:val="A6A6A6"/>
          <w:sz w:val="20"/>
          <w:lang w:val="sl-SI"/>
        </w:rPr>
      </w:pPr>
      <w:r>
        <w:rPr>
          <w:rFonts w:ascii="Calibri" w:hAnsi="Calibri"/>
          <w:smallCaps w:val="0"/>
          <w:color w:val="A6A6A6"/>
          <w:sz w:val="20"/>
          <w:lang w:val="sl-SI"/>
        </w:rPr>
        <w:t>K</w:t>
      </w:r>
      <w:r w:rsidRPr="00DF526E">
        <w:rPr>
          <w:rFonts w:ascii="Calibri" w:hAnsi="Calibri"/>
          <w:smallCaps w:val="0"/>
          <w:color w:val="A6A6A6"/>
          <w:sz w:val="20"/>
          <w:lang w:val="sl-SI"/>
        </w:rPr>
        <w:t>do so konkurenti, ki trenutno zadovoljujejo to potrebo na trgu?</w:t>
      </w:r>
    </w:p>
    <w:p w14:paraId="629E1FD5" w14:textId="77777777" w:rsidR="00406C8A" w:rsidRDefault="00406C8A" w:rsidP="00406C8A">
      <w:pPr>
        <w:pStyle w:val="OVPPodnaslov"/>
        <w:jc w:val="both"/>
        <w:rPr>
          <w:rFonts w:ascii="Calibri" w:hAnsi="Calibri"/>
          <w:smallCaps w:val="0"/>
          <w:color w:val="A6A6A6"/>
          <w:sz w:val="20"/>
          <w:lang w:val="sl-SI"/>
        </w:rPr>
      </w:pPr>
      <w:r>
        <w:rPr>
          <w:rFonts w:ascii="Calibri" w:hAnsi="Calibri"/>
          <w:smallCaps w:val="0"/>
          <w:color w:val="A6A6A6"/>
          <w:sz w:val="20"/>
          <w:lang w:val="sl-SI"/>
        </w:rPr>
        <w:t>K</w:t>
      </w:r>
      <w:r w:rsidRPr="00DF526E">
        <w:rPr>
          <w:rFonts w:ascii="Calibri" w:hAnsi="Calibri"/>
          <w:smallCaps w:val="0"/>
          <w:color w:val="A6A6A6"/>
          <w:sz w:val="20"/>
          <w:lang w:val="sl-SI"/>
        </w:rPr>
        <w:t>do so konkurenti, ki nastopajo na vašem izbranem tržnem segmentu?</w:t>
      </w:r>
      <w:r>
        <w:rPr>
          <w:rFonts w:ascii="Calibri" w:hAnsi="Calibri"/>
          <w:smallCaps w:val="0"/>
          <w:color w:val="A6A6A6"/>
          <w:sz w:val="20"/>
          <w:lang w:val="sl-SI"/>
        </w:rPr>
        <w:t xml:space="preserve"> </w:t>
      </w:r>
    </w:p>
    <w:p w14:paraId="67381D92" w14:textId="755EF549" w:rsidR="001661CA" w:rsidRDefault="00406C8A" w:rsidP="00406C8A">
      <w:pPr>
        <w:pStyle w:val="OVPPodnaslov"/>
        <w:jc w:val="both"/>
        <w:rPr>
          <w:rFonts w:ascii="Calibri" w:hAnsi="Calibri"/>
          <w:smallCaps w:val="0"/>
          <w:color w:val="A6A6A6"/>
          <w:sz w:val="20"/>
          <w:lang w:val="sl-SI"/>
        </w:rPr>
      </w:pPr>
      <w:r>
        <w:rPr>
          <w:rFonts w:ascii="Calibri" w:hAnsi="Calibri"/>
          <w:smallCaps w:val="0"/>
          <w:color w:val="A6A6A6"/>
          <w:sz w:val="20"/>
          <w:lang w:val="sl-SI"/>
        </w:rPr>
        <w:t>Natančno analizirajte ključne neposredne konkurente. Navedite sezname proizvodov in storitev, ki jih ponujajo, cenike, segmente, ki jih pokrivajo na trgu,</w:t>
      </w:r>
      <w:r w:rsidR="00CF7B74">
        <w:rPr>
          <w:rFonts w:ascii="Calibri" w:hAnsi="Calibri"/>
          <w:smallCaps w:val="0"/>
          <w:color w:val="A6A6A6"/>
          <w:sz w:val="20"/>
          <w:lang w:val="sl-SI"/>
        </w:rPr>
        <w:t xml:space="preserve"> njihove finančne izkaze, </w:t>
      </w:r>
      <w:r>
        <w:rPr>
          <w:rFonts w:ascii="Calibri" w:hAnsi="Calibri"/>
          <w:smallCaps w:val="0"/>
          <w:color w:val="A6A6A6"/>
          <w:sz w:val="20"/>
          <w:lang w:val="sl-SI"/>
        </w:rPr>
        <w:t xml:space="preserve">njihovo zgodovino, lastnike itd… </w:t>
      </w:r>
      <w:r w:rsidR="001661CA">
        <w:rPr>
          <w:rFonts w:ascii="Calibri" w:hAnsi="Calibri"/>
          <w:smallCaps w:val="0"/>
          <w:color w:val="A6A6A6"/>
          <w:sz w:val="20"/>
          <w:lang w:val="sl-SI"/>
        </w:rPr>
        <w:t xml:space="preserve"> Ocenite velikost tržnih deležev, ki jih pokriva konkurenca. </w:t>
      </w:r>
    </w:p>
    <w:p w14:paraId="6ED35928" w14:textId="77777777" w:rsidR="00406C8A" w:rsidRDefault="00406C8A" w:rsidP="00406C8A">
      <w:pPr>
        <w:pStyle w:val="OVPPodnaslov"/>
        <w:jc w:val="both"/>
        <w:rPr>
          <w:rFonts w:ascii="Calibri" w:hAnsi="Calibri"/>
          <w:smallCaps w:val="0"/>
          <w:color w:val="A6A6A6"/>
          <w:sz w:val="20"/>
          <w:lang w:val="sl-SI"/>
        </w:rPr>
      </w:pPr>
      <w:r>
        <w:rPr>
          <w:rFonts w:ascii="Calibri" w:hAnsi="Calibri"/>
          <w:smallCaps w:val="0"/>
          <w:color w:val="A6A6A6"/>
          <w:sz w:val="20"/>
          <w:lang w:val="sl-SI"/>
        </w:rPr>
        <w:t>Identificirajte posredne konkurente in opišite njihove ključne značilnosti. Kakšne načrte imajo konkurenti v panogi?</w:t>
      </w:r>
    </w:p>
    <w:p w14:paraId="3D103BAF" w14:textId="77777777" w:rsidR="00406C8A" w:rsidRDefault="00406C8A" w:rsidP="00406C8A">
      <w:pPr>
        <w:pStyle w:val="OVPPodnaslov"/>
        <w:jc w:val="both"/>
        <w:rPr>
          <w:rFonts w:ascii="Calibri" w:hAnsi="Calibri"/>
          <w:smallCaps w:val="0"/>
          <w:color w:val="A6A6A6"/>
          <w:sz w:val="20"/>
          <w:lang w:val="sl-SI"/>
        </w:rPr>
      </w:pPr>
      <w:r>
        <w:rPr>
          <w:rFonts w:ascii="Calibri" w:hAnsi="Calibri"/>
          <w:smallCaps w:val="0"/>
          <w:color w:val="A6A6A6"/>
          <w:sz w:val="20"/>
          <w:lang w:val="sl-SI"/>
        </w:rPr>
        <w:t>Na dnu podpoglavja napišite 5 trditev, ki se nanašajo na vašo konkurenco. Npr.:</w:t>
      </w:r>
    </w:p>
    <w:p w14:paraId="32CE6EA2" w14:textId="77777777" w:rsidR="00406C8A" w:rsidRPr="00DF526E" w:rsidRDefault="00406C8A" w:rsidP="00406C8A">
      <w:pPr>
        <w:pStyle w:val="OVPPodnaslov"/>
        <w:numPr>
          <w:ilvl w:val="0"/>
          <w:numId w:val="11"/>
        </w:numPr>
        <w:jc w:val="both"/>
        <w:rPr>
          <w:rFonts w:ascii="Calibri" w:hAnsi="Calibri"/>
          <w:smallCaps w:val="0"/>
          <w:color w:val="A6A6A6"/>
          <w:sz w:val="20"/>
          <w:lang w:val="sl-SI"/>
        </w:rPr>
      </w:pPr>
      <w:r>
        <w:rPr>
          <w:rFonts w:ascii="Calibri" w:hAnsi="Calibri"/>
          <w:smallCaps w:val="0"/>
          <w:color w:val="A6A6A6"/>
          <w:sz w:val="20"/>
          <w:lang w:val="sl-SI"/>
        </w:rPr>
        <w:t xml:space="preserve">Ključni konkurent našega podjetja je podjetje X, ki s proizvodom Y najbolje pokriva potrebe ciljnega segmenta.  </w:t>
      </w:r>
    </w:p>
    <w:p w14:paraId="56BA00F7" w14:textId="395A90D4" w:rsidR="004D0095" w:rsidRPr="00B64826" w:rsidRDefault="007858C3" w:rsidP="00181475">
      <w:pPr>
        <w:pStyle w:val="OVPText"/>
        <w:rPr>
          <w:lang w:val="sl-SI"/>
        </w:rPr>
      </w:pPr>
      <w:r w:rsidDel="007858C3">
        <w:rPr>
          <w:rFonts w:ascii="Calibri" w:hAnsi="Calibri"/>
          <w:color w:val="A6A6A6"/>
          <w:sz w:val="20"/>
          <w:lang w:val="sl-SI"/>
        </w:rPr>
        <w:t xml:space="preserve"> </w:t>
      </w:r>
      <w:r w:rsidR="004D0095" w:rsidRPr="00B64826">
        <w:rPr>
          <w:lang w:val="sl-SI"/>
        </w:rPr>
        <w:t>[Vaše besedilo]</w:t>
      </w:r>
    </w:p>
    <w:p w14:paraId="72E789D6" w14:textId="4138BD57" w:rsidR="005908E6" w:rsidRPr="007B285D" w:rsidRDefault="00CB72EA" w:rsidP="007858C3">
      <w:pPr>
        <w:pStyle w:val="OVPPodnaslov"/>
        <w:numPr>
          <w:ilvl w:val="0"/>
          <w:numId w:val="28"/>
        </w:numPr>
        <w:jc w:val="both"/>
        <w:rPr>
          <w:sz w:val="22"/>
          <w:lang w:val="sl-SI"/>
        </w:rPr>
      </w:pPr>
      <w:r w:rsidRPr="00B64826">
        <w:rPr>
          <w:lang w:val="sl-SI"/>
        </w:rPr>
        <w:br w:type="page"/>
      </w:r>
      <w:r w:rsidR="001661CA">
        <w:rPr>
          <w:sz w:val="22"/>
          <w:lang w:val="sl-SI"/>
        </w:rPr>
        <w:lastRenderedPageBreak/>
        <w:t xml:space="preserve">Sezonskost </w:t>
      </w:r>
    </w:p>
    <w:p w14:paraId="379FBBD2" w14:textId="77777777" w:rsidR="005908E6" w:rsidRPr="00DF526E" w:rsidRDefault="001661CA" w:rsidP="001661CA">
      <w:pPr>
        <w:pStyle w:val="OVPPodnaslov"/>
        <w:jc w:val="both"/>
        <w:rPr>
          <w:rFonts w:ascii="Calibri" w:hAnsi="Calibri"/>
          <w:smallCaps w:val="0"/>
          <w:color w:val="A6A6A6"/>
          <w:sz w:val="20"/>
          <w:lang w:val="sl-SI"/>
        </w:rPr>
      </w:pPr>
      <w:r>
        <w:rPr>
          <w:rFonts w:ascii="Calibri" w:hAnsi="Calibri"/>
          <w:smallCaps w:val="0"/>
          <w:color w:val="A6A6A6"/>
          <w:sz w:val="20"/>
          <w:lang w:val="sl-SI"/>
        </w:rPr>
        <w:t>Ali je za poslovanje na vašem trgu pomembna sezona? Opišite in utemeljite.</w:t>
      </w:r>
      <w:r w:rsidR="005908E6">
        <w:rPr>
          <w:rFonts w:ascii="Calibri" w:hAnsi="Calibri"/>
          <w:smallCaps w:val="0"/>
          <w:color w:val="A6A6A6"/>
          <w:sz w:val="20"/>
          <w:lang w:val="sl-SI"/>
        </w:rPr>
        <w:t xml:space="preserve"> </w:t>
      </w:r>
    </w:p>
    <w:p w14:paraId="05F5427B" w14:textId="77777777" w:rsidR="005908E6" w:rsidRPr="00B64826" w:rsidRDefault="005908E6" w:rsidP="00181475">
      <w:pPr>
        <w:pStyle w:val="OVPText"/>
        <w:rPr>
          <w:lang w:val="sl-SI"/>
        </w:rPr>
      </w:pPr>
      <w:r w:rsidRPr="00B64826">
        <w:rPr>
          <w:lang w:val="sl-SI"/>
        </w:rPr>
        <w:t>[Vaše besedilo]</w:t>
      </w:r>
    </w:p>
    <w:p w14:paraId="2D041E55" w14:textId="684DEBF7" w:rsidR="005908E6" w:rsidRPr="007B285D" w:rsidRDefault="001661CA" w:rsidP="00406C8A">
      <w:pPr>
        <w:pStyle w:val="OVPPodnaslov"/>
        <w:numPr>
          <w:ilvl w:val="0"/>
          <w:numId w:val="28"/>
        </w:numPr>
        <w:jc w:val="both"/>
        <w:rPr>
          <w:sz w:val="22"/>
          <w:lang w:val="sl-SI"/>
        </w:rPr>
      </w:pPr>
      <w:r>
        <w:rPr>
          <w:sz w:val="22"/>
          <w:lang w:val="sl-SI"/>
        </w:rPr>
        <w:t>Trendi</w:t>
      </w:r>
      <w:r w:rsidR="005C05CD">
        <w:rPr>
          <w:sz w:val="22"/>
          <w:lang w:val="sl-SI"/>
        </w:rPr>
        <w:t xml:space="preserve"> In velikost trga v prihodnje</w:t>
      </w:r>
    </w:p>
    <w:p w14:paraId="120C7ED2" w14:textId="77777777" w:rsidR="005908E6" w:rsidRDefault="001661CA" w:rsidP="00181475">
      <w:pPr>
        <w:pStyle w:val="OVPPodnaslov"/>
        <w:jc w:val="both"/>
        <w:rPr>
          <w:rFonts w:ascii="Calibri" w:hAnsi="Calibri"/>
          <w:smallCaps w:val="0"/>
          <w:color w:val="A6A6A6"/>
          <w:sz w:val="20"/>
          <w:lang w:val="sl-SI"/>
        </w:rPr>
      </w:pPr>
      <w:r>
        <w:rPr>
          <w:rFonts w:ascii="Calibri" w:hAnsi="Calibri"/>
          <w:smallCaps w:val="0"/>
          <w:color w:val="A6A6A6"/>
          <w:sz w:val="20"/>
          <w:lang w:val="sl-SI"/>
        </w:rPr>
        <w:t xml:space="preserve">Kakšni trendi so prisotni na vašem trgu v zadnjih letih? Kakšen trend se pričakuje v </w:t>
      </w:r>
      <w:r w:rsidR="0050194D">
        <w:rPr>
          <w:rFonts w:ascii="Calibri" w:hAnsi="Calibri"/>
          <w:smallCaps w:val="0"/>
          <w:color w:val="A6A6A6"/>
          <w:sz w:val="20"/>
          <w:lang w:val="sl-SI"/>
        </w:rPr>
        <w:t xml:space="preserve">prihodnje? Opredelite številčno in dosledno navedite vire. </w:t>
      </w:r>
    </w:p>
    <w:p w14:paraId="0469ECE6" w14:textId="77777777" w:rsidR="005908E6" w:rsidRPr="00B64826" w:rsidRDefault="001661CA" w:rsidP="00181475">
      <w:pPr>
        <w:pStyle w:val="OVPText"/>
        <w:rPr>
          <w:lang w:val="sl-SI"/>
        </w:rPr>
      </w:pPr>
      <w:r w:rsidRPr="00B64826">
        <w:rPr>
          <w:lang w:val="sl-SI"/>
        </w:rPr>
        <w:t xml:space="preserve"> </w:t>
      </w:r>
      <w:r w:rsidR="005908E6" w:rsidRPr="00B64826">
        <w:rPr>
          <w:lang w:val="sl-SI"/>
        </w:rPr>
        <w:t>[Vaše besedilo]</w:t>
      </w:r>
    </w:p>
    <w:p w14:paraId="62330B28" w14:textId="1D38EA7F" w:rsidR="005C05CD" w:rsidRPr="007B285D" w:rsidRDefault="005C05CD" w:rsidP="005C05CD">
      <w:pPr>
        <w:pStyle w:val="OVPPodnaslov"/>
        <w:numPr>
          <w:ilvl w:val="0"/>
          <w:numId w:val="28"/>
        </w:numPr>
        <w:jc w:val="both"/>
        <w:rPr>
          <w:sz w:val="22"/>
          <w:lang w:val="sl-SI"/>
        </w:rPr>
      </w:pPr>
      <w:r>
        <w:rPr>
          <w:sz w:val="22"/>
          <w:lang w:val="sl-SI"/>
        </w:rPr>
        <w:t>Privlačnost panoge za vstop</w:t>
      </w:r>
      <w:r>
        <w:rPr>
          <w:sz w:val="22"/>
          <w:lang w:val="sl-SI"/>
        </w:rPr>
        <w:tab/>
      </w:r>
    </w:p>
    <w:p w14:paraId="3F7138A7" w14:textId="75E0FED9" w:rsidR="005C05CD" w:rsidRDefault="005C05CD" w:rsidP="005C05CD">
      <w:pPr>
        <w:pStyle w:val="OVPText"/>
        <w:ind w:left="0"/>
        <w:rPr>
          <w:rFonts w:ascii="Calibri" w:hAnsi="Calibri"/>
          <w:color w:val="A6A6A6"/>
          <w:sz w:val="20"/>
          <w:lang w:val="sl-SI"/>
        </w:rPr>
      </w:pPr>
      <w:r w:rsidRPr="005C05CD">
        <w:rPr>
          <w:rFonts w:ascii="Calibri" w:hAnsi="Calibri"/>
          <w:color w:val="A6A6A6"/>
          <w:sz w:val="20"/>
          <w:lang w:val="sl-SI"/>
        </w:rPr>
        <w:t>Gre za trg, ki je naklonjen vstopu novih podjetij ali je nanj težko vstopiti?</w:t>
      </w:r>
      <w:r>
        <w:rPr>
          <w:rFonts w:ascii="Calibri" w:hAnsi="Calibri"/>
          <w:color w:val="A6A6A6"/>
          <w:sz w:val="20"/>
          <w:lang w:val="sl-SI"/>
        </w:rPr>
        <w:t xml:space="preserve"> Argumentirajte.</w:t>
      </w:r>
    </w:p>
    <w:p w14:paraId="3B55C7C3" w14:textId="460EFD02" w:rsidR="005C05CD" w:rsidRPr="00B64826" w:rsidRDefault="005C05CD" w:rsidP="005C05CD">
      <w:pPr>
        <w:pStyle w:val="OVPText"/>
        <w:rPr>
          <w:lang w:val="sl-SI"/>
        </w:rPr>
      </w:pPr>
      <w:r w:rsidRPr="00B64826">
        <w:rPr>
          <w:lang w:val="sl-SI"/>
        </w:rPr>
        <w:t>[Vaše besedilo]</w:t>
      </w:r>
    </w:p>
    <w:p w14:paraId="6EB1E647" w14:textId="77777777" w:rsidR="005B075C" w:rsidRDefault="005B075C" w:rsidP="001661CA">
      <w:pPr>
        <w:pStyle w:val="OVPPodnaslov"/>
        <w:numPr>
          <w:ilvl w:val="0"/>
          <w:numId w:val="28"/>
        </w:numPr>
        <w:ind w:left="357" w:hanging="357"/>
        <w:jc w:val="both"/>
        <w:rPr>
          <w:b/>
          <w:caps/>
          <w:lang w:val="sl-SI"/>
        </w:rPr>
      </w:pPr>
      <w:r>
        <w:rPr>
          <w:lang w:val="sl-SI"/>
        </w:rPr>
        <w:br w:type="page"/>
      </w:r>
    </w:p>
    <w:p w14:paraId="39DC30DF" w14:textId="77777777" w:rsidR="005B075C" w:rsidRPr="00710548" w:rsidRDefault="00E95F64" w:rsidP="00710548">
      <w:pPr>
        <w:pStyle w:val="Heading1"/>
        <w:numPr>
          <w:ilvl w:val="0"/>
          <w:numId w:val="29"/>
        </w:numPr>
        <w:ind w:left="0"/>
      </w:pPr>
      <w:bookmarkStart w:id="7" w:name="_Toc447879727"/>
      <w:bookmarkStart w:id="8" w:name="_Toc447911862"/>
      <w:r w:rsidRPr="00710548">
        <w:lastRenderedPageBreak/>
        <w:t>K</w:t>
      </w:r>
      <w:r w:rsidR="005B075C" w:rsidRPr="00710548">
        <w:t xml:space="preserve">ONKURENČNA PREDNOST </w:t>
      </w:r>
      <w:r w:rsidRPr="00710548">
        <w:t>IN STRATEGIJA</w:t>
      </w:r>
      <w:bookmarkEnd w:id="7"/>
      <w:bookmarkEnd w:id="8"/>
    </w:p>
    <w:p w14:paraId="4F4BB73F" w14:textId="77777777" w:rsidR="0050194D" w:rsidRPr="00413A38" w:rsidRDefault="0050194D" w:rsidP="0050194D">
      <w:pPr>
        <w:pStyle w:val="OVPPodnaslov"/>
        <w:jc w:val="both"/>
        <w:rPr>
          <w:lang w:val="sl-SI"/>
        </w:rPr>
      </w:pPr>
      <w:r>
        <w:rPr>
          <w:lang w:val="sl-SI"/>
        </w:rPr>
        <w:t>Konkurenčna prednost in strategija v 3</w:t>
      </w:r>
      <w:r w:rsidRPr="00413A38">
        <w:rPr>
          <w:lang w:val="sl-SI"/>
        </w:rPr>
        <w:t>50 znakih</w:t>
      </w:r>
    </w:p>
    <w:p w14:paraId="26C1DCBB" w14:textId="77777777" w:rsidR="0050194D" w:rsidRDefault="0050194D" w:rsidP="0050194D">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Calibri" w:hAnsi="Calibri"/>
          <w:color w:val="A6A6A6"/>
          <w:lang w:val="sl-SI"/>
        </w:rPr>
      </w:pPr>
      <w:r>
        <w:rPr>
          <w:rFonts w:ascii="Calibri" w:hAnsi="Calibri"/>
          <w:color w:val="A6A6A6"/>
          <w:lang w:val="sl-SI"/>
        </w:rPr>
        <w:t>Tukaj v maksimalno 350 znakih (brez presledkov)</w:t>
      </w:r>
      <w:r w:rsidR="007858C3">
        <w:rPr>
          <w:rFonts w:ascii="Calibri" w:hAnsi="Calibri"/>
          <w:color w:val="A6A6A6"/>
          <w:lang w:val="sl-SI"/>
        </w:rPr>
        <w:t xml:space="preserve"> definirajte</w:t>
      </w:r>
      <w:r>
        <w:rPr>
          <w:rFonts w:ascii="Calibri" w:hAnsi="Calibri"/>
          <w:color w:val="A6A6A6"/>
          <w:lang w:val="sl-SI"/>
        </w:rPr>
        <w:t xml:space="preserve"> vašo konkurenčno prednosti in strategijo.</w:t>
      </w:r>
    </w:p>
    <w:p w14:paraId="763DBA89" w14:textId="77777777" w:rsidR="0050194D" w:rsidRDefault="0050194D" w:rsidP="0050194D">
      <w:pPr>
        <w:pBdr>
          <w:top w:val="single" w:sz="4" w:space="1" w:color="auto"/>
          <w:left w:val="single" w:sz="4" w:space="4" w:color="auto"/>
          <w:bottom w:val="single" w:sz="4" w:space="1" w:color="auto"/>
          <w:right w:val="single" w:sz="4" w:space="4" w:color="auto"/>
        </w:pBdr>
        <w:shd w:val="clear" w:color="auto" w:fill="F2F2F2" w:themeFill="background1" w:themeFillShade="F2"/>
        <w:rPr>
          <w:sz w:val="24"/>
          <w:szCs w:val="24"/>
        </w:rPr>
      </w:pPr>
      <w:r>
        <w:rPr>
          <w:sz w:val="24"/>
          <w:szCs w:val="24"/>
        </w:rPr>
        <w:t xml:space="preserve"> [</w:t>
      </w:r>
      <w:r w:rsidRPr="00413A38">
        <w:rPr>
          <w:sz w:val="24"/>
          <w:szCs w:val="24"/>
        </w:rPr>
        <w:t>Vaše besedilo</w:t>
      </w:r>
      <w:r>
        <w:rPr>
          <w:sz w:val="24"/>
          <w:szCs w:val="24"/>
        </w:rPr>
        <w:t>]</w:t>
      </w:r>
    </w:p>
    <w:p w14:paraId="392A1A59" w14:textId="77777777" w:rsidR="0050194D" w:rsidRPr="00413A38" w:rsidRDefault="0050194D" w:rsidP="0050194D">
      <w:pPr>
        <w:pBdr>
          <w:top w:val="single" w:sz="4" w:space="1" w:color="auto"/>
          <w:left w:val="single" w:sz="4" w:space="4" w:color="auto"/>
          <w:bottom w:val="single" w:sz="4" w:space="1" w:color="auto"/>
          <w:right w:val="single" w:sz="4" w:space="4" w:color="auto"/>
        </w:pBdr>
        <w:shd w:val="clear" w:color="auto" w:fill="F2F2F2" w:themeFill="background1" w:themeFillShade="F2"/>
        <w:rPr>
          <w:sz w:val="24"/>
          <w:szCs w:val="24"/>
        </w:rPr>
      </w:pPr>
    </w:p>
    <w:p w14:paraId="1F41967C" w14:textId="77777777" w:rsidR="0050194D" w:rsidRPr="0089423E" w:rsidRDefault="0050194D" w:rsidP="0050194D"/>
    <w:p w14:paraId="3236D7D5" w14:textId="77777777" w:rsidR="0050194D" w:rsidRPr="00E876E4" w:rsidRDefault="0050194D" w:rsidP="00E876E4"/>
    <w:p w14:paraId="7D02D679" w14:textId="77777777" w:rsidR="005B075C" w:rsidRPr="005B075C" w:rsidRDefault="005B075C" w:rsidP="00181475">
      <w:pPr>
        <w:jc w:val="both"/>
        <w:rPr>
          <w:rFonts w:ascii="Calibri" w:hAnsi="Calibri"/>
          <w:color w:val="A6A6A6"/>
          <w:lang w:val="sl-SI"/>
        </w:rPr>
      </w:pPr>
      <w:r w:rsidRPr="00D738D0">
        <w:rPr>
          <w:rFonts w:ascii="Calibri" w:hAnsi="Calibri"/>
          <w:color w:val="A6A6A6"/>
          <w:lang w:val="sl-SI"/>
        </w:rPr>
        <w:t>V tem poglavju razložite,</w:t>
      </w:r>
      <w:r w:rsidR="00D738D0" w:rsidRPr="00D738D0">
        <w:rPr>
          <w:rFonts w:ascii="Calibri" w:hAnsi="Calibri"/>
          <w:color w:val="A6A6A6"/>
          <w:lang w:val="sl-SI"/>
        </w:rPr>
        <w:t xml:space="preserve"> kakšna bo konkurenčna prednost vašega podjetja in</w:t>
      </w:r>
      <w:r w:rsidRPr="00D738D0">
        <w:rPr>
          <w:rFonts w:ascii="Calibri" w:hAnsi="Calibri"/>
          <w:color w:val="A6A6A6"/>
          <w:lang w:val="sl-SI"/>
        </w:rPr>
        <w:t xml:space="preserve"> kako</w:t>
      </w:r>
      <w:r w:rsidR="00D738D0" w:rsidRPr="00D738D0">
        <w:rPr>
          <w:rFonts w:ascii="Calibri" w:hAnsi="Calibri"/>
          <w:color w:val="A6A6A6"/>
          <w:lang w:val="sl-SI"/>
        </w:rPr>
        <w:t xml:space="preserve"> jo</w:t>
      </w:r>
      <w:r w:rsidRPr="00D738D0">
        <w:rPr>
          <w:rFonts w:ascii="Calibri" w:hAnsi="Calibri"/>
          <w:color w:val="A6A6A6"/>
          <w:lang w:val="sl-SI"/>
        </w:rPr>
        <w:t xml:space="preserve"> bo podjetje vzdrževalo na srednji in dolgi rok.</w:t>
      </w:r>
    </w:p>
    <w:p w14:paraId="70EAE6D3" w14:textId="77777777" w:rsidR="005B075C" w:rsidRPr="00D738D0" w:rsidRDefault="005B075C" w:rsidP="00D738D0">
      <w:pPr>
        <w:pStyle w:val="OVPPodnaslov"/>
        <w:numPr>
          <w:ilvl w:val="0"/>
          <w:numId w:val="19"/>
        </w:numPr>
        <w:ind w:left="357" w:hanging="357"/>
        <w:jc w:val="both"/>
        <w:rPr>
          <w:sz w:val="22"/>
          <w:lang w:val="sl-SI"/>
        </w:rPr>
      </w:pPr>
      <w:r w:rsidRPr="00D738D0">
        <w:rPr>
          <w:sz w:val="22"/>
          <w:lang w:val="sl-SI"/>
        </w:rPr>
        <w:t xml:space="preserve">Konkurenčna prednost </w:t>
      </w:r>
    </w:p>
    <w:p w14:paraId="7EA62B0E" w14:textId="77777777" w:rsidR="00845574" w:rsidRPr="00D738D0" w:rsidRDefault="005B075C" w:rsidP="00D738D0">
      <w:pPr>
        <w:pStyle w:val="OVPPodnaslov"/>
        <w:spacing w:before="100" w:beforeAutospacing="1"/>
        <w:jc w:val="both"/>
        <w:rPr>
          <w:rFonts w:ascii="Calibri" w:hAnsi="Calibri"/>
          <w:smallCaps w:val="0"/>
          <w:color w:val="A6A6A6"/>
          <w:sz w:val="20"/>
          <w:lang w:val="sl-SI"/>
        </w:rPr>
      </w:pPr>
      <w:r>
        <w:rPr>
          <w:rFonts w:ascii="Calibri" w:hAnsi="Calibri"/>
          <w:smallCaps w:val="0"/>
          <w:color w:val="A6A6A6"/>
          <w:sz w:val="20"/>
          <w:lang w:val="sl-SI"/>
        </w:rPr>
        <w:t>Kakšna bo konkurenčna prednost vašega podjetja ob nastopu na trgu? Konkurenčno prednost opišite tako iz vidika strank kot tudi iz vidika konkurenčnih podjetij. Obvezno se naslonite tudi na analizo konkurence iz prejšnje</w:t>
      </w:r>
      <w:r w:rsidR="008F2B1B">
        <w:rPr>
          <w:rFonts w:ascii="Calibri" w:hAnsi="Calibri"/>
          <w:smallCaps w:val="0"/>
          <w:color w:val="A6A6A6"/>
          <w:sz w:val="20"/>
          <w:lang w:val="sl-SI"/>
        </w:rPr>
        <w:t>ga poglavja</w:t>
      </w:r>
      <w:r>
        <w:rPr>
          <w:rFonts w:ascii="Calibri" w:hAnsi="Calibri"/>
          <w:smallCaps w:val="0"/>
          <w:color w:val="A6A6A6"/>
          <w:sz w:val="20"/>
          <w:lang w:val="sl-SI"/>
        </w:rPr>
        <w:t>.</w:t>
      </w:r>
    </w:p>
    <w:p w14:paraId="5D396664" w14:textId="02E588B3" w:rsidR="00845574" w:rsidRDefault="005B075C" w:rsidP="00D45BBC">
      <w:pPr>
        <w:pStyle w:val="OVPText"/>
        <w:rPr>
          <w:lang w:val="sl-SI"/>
        </w:rPr>
      </w:pPr>
      <w:r w:rsidRPr="00B64826">
        <w:rPr>
          <w:lang w:val="sl-SI"/>
        </w:rPr>
        <w:t xml:space="preserve"> [Vaše besedilo]</w:t>
      </w:r>
    </w:p>
    <w:p w14:paraId="7E19F8C5" w14:textId="77777777" w:rsidR="00845574" w:rsidRDefault="00845574" w:rsidP="00845574">
      <w:pPr>
        <w:pStyle w:val="OVPPodnaslov"/>
        <w:numPr>
          <w:ilvl w:val="0"/>
          <w:numId w:val="19"/>
        </w:numPr>
        <w:ind w:left="357" w:hanging="357"/>
        <w:jc w:val="both"/>
        <w:rPr>
          <w:sz w:val="22"/>
          <w:lang w:val="sl-SI"/>
        </w:rPr>
      </w:pPr>
      <w:r>
        <w:rPr>
          <w:sz w:val="22"/>
          <w:lang w:val="sl-SI"/>
        </w:rPr>
        <w:t>Viri konkurenčne prednosti</w:t>
      </w:r>
    </w:p>
    <w:p w14:paraId="456993BA" w14:textId="77777777" w:rsidR="00845574" w:rsidRPr="00845574" w:rsidRDefault="00845574" w:rsidP="00845574">
      <w:pPr>
        <w:pStyle w:val="OVPPodnaslov"/>
        <w:jc w:val="both"/>
        <w:rPr>
          <w:sz w:val="22"/>
          <w:lang w:val="sl-SI"/>
        </w:rPr>
      </w:pPr>
      <w:r>
        <w:rPr>
          <w:rFonts w:ascii="Calibri" w:hAnsi="Calibri"/>
          <w:smallCaps w:val="0"/>
          <w:color w:val="A6A6A6"/>
          <w:sz w:val="20"/>
          <w:lang w:val="sl-SI"/>
        </w:rPr>
        <w:t>Pojasnite</w:t>
      </w:r>
      <w:r w:rsidR="007858C3">
        <w:rPr>
          <w:rFonts w:ascii="Calibri" w:hAnsi="Calibri"/>
          <w:smallCaps w:val="0"/>
          <w:color w:val="A6A6A6"/>
          <w:sz w:val="20"/>
          <w:lang w:val="sl-SI"/>
        </w:rPr>
        <w:t>,</w:t>
      </w:r>
      <w:r>
        <w:rPr>
          <w:rFonts w:ascii="Calibri" w:hAnsi="Calibri"/>
          <w:smallCaps w:val="0"/>
          <w:color w:val="A6A6A6"/>
          <w:sz w:val="20"/>
          <w:lang w:val="sl-SI"/>
        </w:rPr>
        <w:t xml:space="preserve"> zakaj bo vaše podjetje imelo izpostavljeno konkurenčno prednost in zakaj jo druga podjetja na trgu nimajo. </w:t>
      </w:r>
    </w:p>
    <w:p w14:paraId="255E5013" w14:textId="3AB9F0D4" w:rsidR="00845574" w:rsidRPr="00B64826" w:rsidRDefault="00845574" w:rsidP="00D45BBC">
      <w:pPr>
        <w:pStyle w:val="OVPText"/>
        <w:ind w:left="360"/>
        <w:rPr>
          <w:lang w:val="sl-SI"/>
        </w:rPr>
      </w:pPr>
      <w:r w:rsidRPr="00B64826">
        <w:rPr>
          <w:lang w:val="sl-SI"/>
        </w:rPr>
        <w:t>[Vaše besedilo]</w:t>
      </w:r>
    </w:p>
    <w:p w14:paraId="2E32A72B" w14:textId="77777777" w:rsidR="005B075C" w:rsidRPr="00D738D0" w:rsidRDefault="005B075C" w:rsidP="00D738D0">
      <w:pPr>
        <w:pStyle w:val="OVPPodnaslov"/>
        <w:numPr>
          <w:ilvl w:val="0"/>
          <w:numId w:val="19"/>
        </w:numPr>
        <w:ind w:left="357" w:hanging="357"/>
        <w:jc w:val="both"/>
        <w:rPr>
          <w:sz w:val="22"/>
          <w:lang w:val="sl-SI"/>
        </w:rPr>
      </w:pPr>
      <w:r w:rsidRPr="00D738D0">
        <w:rPr>
          <w:sz w:val="22"/>
          <w:lang w:val="sl-SI"/>
        </w:rPr>
        <w:t>vizija in poslanstvo</w:t>
      </w:r>
    </w:p>
    <w:p w14:paraId="6843F449" w14:textId="77777777" w:rsidR="005B075C" w:rsidRPr="00D738D0" w:rsidRDefault="005B075C" w:rsidP="00D738D0">
      <w:pPr>
        <w:pStyle w:val="OVPPodnaslov"/>
        <w:spacing w:before="100" w:beforeAutospacing="1"/>
        <w:jc w:val="both"/>
        <w:rPr>
          <w:rFonts w:ascii="Calibri" w:hAnsi="Calibri"/>
          <w:smallCaps w:val="0"/>
          <w:color w:val="A6A6A6"/>
          <w:sz w:val="20"/>
          <w:lang w:val="sl-SI"/>
        </w:rPr>
      </w:pPr>
      <w:r w:rsidRPr="00D738D0">
        <w:rPr>
          <w:rFonts w:ascii="Calibri" w:hAnsi="Calibri"/>
          <w:smallCaps w:val="0"/>
          <w:color w:val="A6A6A6"/>
          <w:sz w:val="20"/>
          <w:lang w:val="sl-SI"/>
        </w:rPr>
        <w:t>Opredelite vizijo in poslanstvo podjetja.</w:t>
      </w:r>
    </w:p>
    <w:p w14:paraId="11FF824B" w14:textId="77777777" w:rsidR="005B075C" w:rsidRPr="00B64826" w:rsidRDefault="005B075C" w:rsidP="00181475">
      <w:pPr>
        <w:pStyle w:val="OVPText"/>
        <w:rPr>
          <w:lang w:val="sl-SI"/>
        </w:rPr>
      </w:pPr>
      <w:r w:rsidRPr="00B64826">
        <w:rPr>
          <w:lang w:val="sl-SI"/>
        </w:rPr>
        <w:t>[Vaše besedilo]</w:t>
      </w:r>
    </w:p>
    <w:p w14:paraId="12362EB2" w14:textId="77777777" w:rsidR="005B075C" w:rsidRPr="00D738D0" w:rsidRDefault="005B075C" w:rsidP="007D2ADA">
      <w:pPr>
        <w:pStyle w:val="OVPPodnaslov"/>
        <w:numPr>
          <w:ilvl w:val="0"/>
          <w:numId w:val="19"/>
        </w:numPr>
        <w:ind w:left="357" w:hanging="357"/>
        <w:jc w:val="both"/>
        <w:rPr>
          <w:sz w:val="22"/>
          <w:lang w:val="sl-SI"/>
        </w:rPr>
      </w:pPr>
      <w:r w:rsidRPr="00D738D0">
        <w:rPr>
          <w:sz w:val="22"/>
          <w:lang w:val="sl-SI"/>
        </w:rPr>
        <w:t>opredelitev merljivih ciljev za prvih 5 let poslovanja</w:t>
      </w:r>
    </w:p>
    <w:p w14:paraId="43AA2606" w14:textId="77777777" w:rsidR="005B075C" w:rsidRPr="00D738D0" w:rsidRDefault="005B075C" w:rsidP="00D738D0">
      <w:pPr>
        <w:pStyle w:val="OVPPodnaslov"/>
        <w:spacing w:before="100" w:beforeAutospacing="1"/>
        <w:jc w:val="both"/>
        <w:rPr>
          <w:rFonts w:ascii="Calibri" w:hAnsi="Calibri"/>
          <w:smallCaps w:val="0"/>
          <w:color w:val="A6A6A6"/>
          <w:sz w:val="20"/>
          <w:lang w:val="sl-SI"/>
        </w:rPr>
      </w:pPr>
      <w:r w:rsidRPr="00D738D0">
        <w:rPr>
          <w:rFonts w:ascii="Calibri" w:hAnsi="Calibri"/>
          <w:smallCaps w:val="0"/>
          <w:color w:val="A6A6A6"/>
          <w:sz w:val="20"/>
          <w:lang w:val="sl-SI"/>
        </w:rPr>
        <w:t>Merljivi cilji so npr. višina prihodkov, višina dobička, število zaposlenih itd. podjetja.</w:t>
      </w:r>
    </w:p>
    <w:p w14:paraId="71819955" w14:textId="77777777" w:rsidR="005B075C" w:rsidRPr="00B64826" w:rsidRDefault="005B075C" w:rsidP="00181475">
      <w:pPr>
        <w:pStyle w:val="OVPText"/>
        <w:rPr>
          <w:lang w:val="sl-SI"/>
        </w:rPr>
      </w:pPr>
      <w:r w:rsidRPr="00B64826">
        <w:rPr>
          <w:lang w:val="sl-SI"/>
        </w:rPr>
        <w:t>[Vaše besedilo]</w:t>
      </w:r>
    </w:p>
    <w:p w14:paraId="13E433F7" w14:textId="77777777" w:rsidR="005B075C" w:rsidRPr="00D738D0" w:rsidRDefault="005B075C" w:rsidP="007D2ADA">
      <w:pPr>
        <w:pStyle w:val="OVPPodnaslov"/>
        <w:numPr>
          <w:ilvl w:val="0"/>
          <w:numId w:val="19"/>
        </w:numPr>
        <w:ind w:left="357" w:hanging="357"/>
        <w:jc w:val="both"/>
        <w:rPr>
          <w:sz w:val="22"/>
          <w:lang w:val="sl-SI"/>
        </w:rPr>
      </w:pPr>
      <w:r w:rsidRPr="00D738D0">
        <w:rPr>
          <w:sz w:val="22"/>
          <w:lang w:val="sl-SI"/>
        </w:rPr>
        <w:t>identificiranje priložnosti za rast podjetja (v okviru prvih 10 let poslovanja)</w:t>
      </w:r>
    </w:p>
    <w:p w14:paraId="34AA355E" w14:textId="77777777" w:rsidR="005B075C" w:rsidRPr="00D738D0" w:rsidRDefault="005B075C" w:rsidP="00D738D0">
      <w:pPr>
        <w:pStyle w:val="OVPPodnaslov"/>
        <w:spacing w:before="100" w:beforeAutospacing="1"/>
        <w:jc w:val="both"/>
        <w:rPr>
          <w:rFonts w:ascii="Calibri" w:hAnsi="Calibri"/>
          <w:smallCaps w:val="0"/>
          <w:color w:val="A6A6A6"/>
          <w:sz w:val="20"/>
          <w:lang w:val="sl-SI"/>
        </w:rPr>
      </w:pPr>
      <w:r w:rsidRPr="00D738D0">
        <w:rPr>
          <w:rFonts w:ascii="Calibri" w:hAnsi="Calibri"/>
          <w:smallCaps w:val="0"/>
          <w:color w:val="A6A6A6"/>
          <w:sz w:val="20"/>
          <w:lang w:val="sl-SI"/>
        </w:rPr>
        <w:t xml:space="preserve">Ocenite, na katerih področjih poslovanja bo podjetje lahko dosegalo rast. Na katere trge se bo lahko širilo? </w:t>
      </w:r>
    </w:p>
    <w:p w14:paraId="00CE1831" w14:textId="77777777" w:rsidR="005B075C" w:rsidRPr="00B64826" w:rsidRDefault="005B075C" w:rsidP="00181475">
      <w:pPr>
        <w:pStyle w:val="OVPText"/>
        <w:rPr>
          <w:lang w:val="sl-SI"/>
        </w:rPr>
      </w:pPr>
      <w:r w:rsidRPr="00B64826">
        <w:rPr>
          <w:lang w:val="sl-SI"/>
        </w:rPr>
        <w:t>[Vaše besedilo]</w:t>
      </w:r>
    </w:p>
    <w:p w14:paraId="7D82B663" w14:textId="77777777" w:rsidR="00440FC0" w:rsidRPr="00B64826" w:rsidRDefault="00440FC0" w:rsidP="00181475">
      <w:pPr>
        <w:pStyle w:val="OVPText"/>
        <w:rPr>
          <w:lang w:val="sl-SI"/>
        </w:rPr>
      </w:pPr>
    </w:p>
    <w:p w14:paraId="1A9BE2B6" w14:textId="77777777" w:rsidR="00B33431" w:rsidRDefault="00CB72EA" w:rsidP="00B33431">
      <w:pPr>
        <w:pStyle w:val="Heading1"/>
        <w:numPr>
          <w:ilvl w:val="0"/>
          <w:numId w:val="29"/>
        </w:numPr>
        <w:ind w:left="0"/>
      </w:pPr>
      <w:r w:rsidRPr="00B64826">
        <w:rPr>
          <w:lang w:val="sl-SI"/>
        </w:rPr>
        <w:br w:type="page"/>
      </w:r>
      <w:bookmarkStart w:id="9" w:name="_Toc447879728"/>
      <w:bookmarkStart w:id="10" w:name="_Toc447911863"/>
      <w:r w:rsidR="00B33431">
        <w:lastRenderedPageBreak/>
        <w:t>PRIHODKOVNI MODEL</w:t>
      </w:r>
      <w:bookmarkEnd w:id="9"/>
      <w:bookmarkEnd w:id="10"/>
    </w:p>
    <w:p w14:paraId="695530F6" w14:textId="1F3161C1" w:rsidR="00B33431" w:rsidRPr="00413A38" w:rsidRDefault="00B33431" w:rsidP="00B33431">
      <w:pPr>
        <w:pStyle w:val="OVPPodnaslov"/>
        <w:jc w:val="both"/>
        <w:rPr>
          <w:lang w:val="sl-SI"/>
        </w:rPr>
      </w:pPr>
      <w:r>
        <w:rPr>
          <w:lang w:val="sl-SI"/>
        </w:rPr>
        <w:t>Prihodkovni model v 3</w:t>
      </w:r>
      <w:r w:rsidRPr="00413A38">
        <w:rPr>
          <w:lang w:val="sl-SI"/>
        </w:rPr>
        <w:t>50 znakih</w:t>
      </w:r>
    </w:p>
    <w:p w14:paraId="04444D33" w14:textId="77777777" w:rsidR="00B33431" w:rsidRDefault="00B33431" w:rsidP="00B33431">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Calibri" w:hAnsi="Calibri"/>
          <w:color w:val="A6A6A6"/>
          <w:lang w:val="sl-SI"/>
        </w:rPr>
      </w:pPr>
      <w:r>
        <w:rPr>
          <w:rFonts w:ascii="Calibri" w:hAnsi="Calibri"/>
          <w:color w:val="A6A6A6"/>
          <w:lang w:val="sl-SI"/>
        </w:rPr>
        <w:t>Navedite glavne vire prihodkov, ki jih podjetje pričakuje</w:t>
      </w:r>
    </w:p>
    <w:p w14:paraId="4B524C5B" w14:textId="77777777" w:rsidR="00B33431" w:rsidRDefault="00B33431" w:rsidP="00B33431">
      <w:pPr>
        <w:pBdr>
          <w:top w:val="single" w:sz="4" w:space="1" w:color="auto"/>
          <w:left w:val="single" w:sz="4" w:space="4" w:color="auto"/>
          <w:bottom w:val="single" w:sz="4" w:space="1" w:color="auto"/>
          <w:right w:val="single" w:sz="4" w:space="4" w:color="auto"/>
        </w:pBdr>
        <w:shd w:val="clear" w:color="auto" w:fill="F2F2F2" w:themeFill="background1" w:themeFillShade="F2"/>
        <w:rPr>
          <w:sz w:val="24"/>
          <w:szCs w:val="24"/>
        </w:rPr>
      </w:pPr>
      <w:r>
        <w:rPr>
          <w:sz w:val="24"/>
          <w:szCs w:val="24"/>
        </w:rPr>
        <w:t xml:space="preserve"> [</w:t>
      </w:r>
      <w:r w:rsidRPr="00413A38">
        <w:rPr>
          <w:sz w:val="24"/>
          <w:szCs w:val="24"/>
        </w:rPr>
        <w:t>Vaše besedilo</w:t>
      </w:r>
      <w:r>
        <w:rPr>
          <w:sz w:val="24"/>
          <w:szCs w:val="24"/>
        </w:rPr>
        <w:t>]</w:t>
      </w:r>
    </w:p>
    <w:p w14:paraId="2F482D0E" w14:textId="77777777" w:rsidR="00B33431" w:rsidRPr="00413A38" w:rsidRDefault="00B33431" w:rsidP="00B33431">
      <w:pPr>
        <w:pBdr>
          <w:top w:val="single" w:sz="4" w:space="1" w:color="auto"/>
          <w:left w:val="single" w:sz="4" w:space="4" w:color="auto"/>
          <w:bottom w:val="single" w:sz="4" w:space="1" w:color="auto"/>
          <w:right w:val="single" w:sz="4" w:space="4" w:color="auto"/>
        </w:pBdr>
        <w:shd w:val="clear" w:color="auto" w:fill="F2F2F2" w:themeFill="background1" w:themeFillShade="F2"/>
        <w:rPr>
          <w:sz w:val="24"/>
          <w:szCs w:val="24"/>
        </w:rPr>
      </w:pPr>
    </w:p>
    <w:p w14:paraId="7EF53E6F" w14:textId="77777777" w:rsidR="00B33431" w:rsidRPr="0089423E" w:rsidRDefault="00B33431" w:rsidP="00B33431"/>
    <w:p w14:paraId="21692C0D" w14:textId="77777777" w:rsidR="00B33431" w:rsidRPr="00D738D0" w:rsidRDefault="00B33431" w:rsidP="00B33431">
      <w:pPr>
        <w:pStyle w:val="OVPPodnaslov"/>
        <w:numPr>
          <w:ilvl w:val="0"/>
          <w:numId w:val="31"/>
        </w:numPr>
        <w:ind w:hanging="3478"/>
        <w:jc w:val="both"/>
        <w:rPr>
          <w:sz w:val="22"/>
          <w:lang w:val="sl-SI"/>
        </w:rPr>
      </w:pPr>
      <w:r>
        <w:rPr>
          <w:sz w:val="22"/>
          <w:lang w:val="sl-SI"/>
        </w:rPr>
        <w:t>Viri prih</w:t>
      </w:r>
      <w:r w:rsidR="007858C3">
        <w:rPr>
          <w:sz w:val="22"/>
          <w:lang w:val="sl-SI"/>
        </w:rPr>
        <w:t>o</w:t>
      </w:r>
      <w:r>
        <w:rPr>
          <w:sz w:val="22"/>
          <w:lang w:val="sl-SI"/>
        </w:rPr>
        <w:t>dkov</w:t>
      </w:r>
      <w:r w:rsidRPr="00D738D0">
        <w:rPr>
          <w:sz w:val="22"/>
          <w:lang w:val="sl-SI"/>
        </w:rPr>
        <w:t xml:space="preserve"> </w:t>
      </w:r>
    </w:p>
    <w:p w14:paraId="5ACBAEC9" w14:textId="3DCAD55D" w:rsidR="00B33431" w:rsidRDefault="00B33431" w:rsidP="00B33431">
      <w:pPr>
        <w:pStyle w:val="OVPPodnaslov"/>
        <w:spacing w:before="100" w:beforeAutospacing="1"/>
        <w:jc w:val="both"/>
        <w:rPr>
          <w:rFonts w:ascii="Calibri" w:hAnsi="Calibri"/>
          <w:smallCaps w:val="0"/>
          <w:color w:val="A6A6A6"/>
          <w:sz w:val="20"/>
          <w:lang w:val="sl-SI"/>
        </w:rPr>
      </w:pPr>
      <w:r>
        <w:rPr>
          <w:rFonts w:ascii="Calibri" w:hAnsi="Calibri"/>
          <w:smallCaps w:val="0"/>
          <w:color w:val="A6A6A6"/>
          <w:sz w:val="20"/>
          <w:lang w:val="sl-SI"/>
        </w:rPr>
        <w:t>Opišite</w:t>
      </w:r>
      <w:r w:rsidR="007858C3">
        <w:rPr>
          <w:rFonts w:ascii="Calibri" w:hAnsi="Calibri"/>
          <w:smallCaps w:val="0"/>
          <w:color w:val="A6A6A6"/>
          <w:sz w:val="20"/>
          <w:lang w:val="sl-SI"/>
        </w:rPr>
        <w:t>,</w:t>
      </w:r>
      <w:r>
        <w:rPr>
          <w:rFonts w:ascii="Calibri" w:hAnsi="Calibri"/>
          <w:smallCaps w:val="0"/>
          <w:color w:val="A6A6A6"/>
          <w:sz w:val="20"/>
          <w:lang w:val="sl-SI"/>
        </w:rPr>
        <w:t xml:space="preserve"> na kakšne načine bo podjetje služilo denar. Za vsakega od opisanih nači</w:t>
      </w:r>
      <w:r w:rsidR="00787FE4">
        <w:rPr>
          <w:rFonts w:ascii="Calibri" w:hAnsi="Calibri"/>
          <w:smallCaps w:val="0"/>
          <w:color w:val="A6A6A6"/>
          <w:sz w:val="20"/>
          <w:lang w:val="sl-SI"/>
        </w:rPr>
        <w:t>nov opišite ključne zakonitosti</w:t>
      </w:r>
      <w:r>
        <w:rPr>
          <w:rFonts w:ascii="Calibri" w:hAnsi="Calibri"/>
          <w:smallCaps w:val="0"/>
          <w:color w:val="A6A6A6"/>
          <w:sz w:val="20"/>
          <w:lang w:val="sl-SI"/>
        </w:rPr>
        <w:t xml:space="preserve">. </w:t>
      </w:r>
      <w:r w:rsidR="007858C3">
        <w:rPr>
          <w:rFonts w:ascii="Calibri" w:hAnsi="Calibri"/>
          <w:smallCaps w:val="0"/>
          <w:color w:val="A6A6A6"/>
          <w:sz w:val="20"/>
          <w:lang w:val="sl-SI"/>
        </w:rPr>
        <w:t>Na primer:</w:t>
      </w:r>
    </w:p>
    <w:p w14:paraId="52FD3A79" w14:textId="3C6D185F" w:rsidR="00B33431" w:rsidRDefault="00B33431" w:rsidP="00B33431">
      <w:pPr>
        <w:pStyle w:val="OVPPodnaslov"/>
        <w:spacing w:before="100" w:beforeAutospacing="1"/>
        <w:jc w:val="both"/>
        <w:rPr>
          <w:rFonts w:ascii="Calibri" w:hAnsi="Calibri"/>
          <w:smallCaps w:val="0"/>
          <w:color w:val="A6A6A6"/>
          <w:sz w:val="20"/>
          <w:lang w:val="sl-SI"/>
        </w:rPr>
      </w:pPr>
      <w:r>
        <w:rPr>
          <w:rFonts w:ascii="Calibri" w:hAnsi="Calibri"/>
          <w:smallCaps w:val="0"/>
          <w:color w:val="A6A6A6"/>
          <w:sz w:val="20"/>
          <w:lang w:val="sl-SI"/>
        </w:rPr>
        <w:t>Podjetje bo prodajalo oglasni prostor na svoji spletni strani: Podjetje bo potencialnim oglaševalcem zaračunalo ceno na klik na posamezen oglas. Cene se na trgu gibajo do 0,10 € za posamezen klik. Pričakujemo, da bo na oglas kliknil 1 % obiskovalcev.</w:t>
      </w:r>
    </w:p>
    <w:p w14:paraId="57B90B8C" w14:textId="38D04883" w:rsidR="00B33431" w:rsidRPr="00D738D0" w:rsidRDefault="00B33431" w:rsidP="00B33431">
      <w:pPr>
        <w:pStyle w:val="OVPPodnaslov"/>
        <w:spacing w:before="100" w:beforeAutospacing="1"/>
        <w:jc w:val="both"/>
        <w:rPr>
          <w:rFonts w:ascii="Calibri" w:hAnsi="Calibri"/>
          <w:smallCaps w:val="0"/>
          <w:color w:val="A6A6A6"/>
          <w:sz w:val="20"/>
          <w:lang w:val="sl-SI"/>
        </w:rPr>
      </w:pPr>
      <w:r>
        <w:rPr>
          <w:rFonts w:ascii="Calibri" w:hAnsi="Calibri"/>
          <w:smallCaps w:val="0"/>
          <w:color w:val="A6A6A6"/>
          <w:sz w:val="20"/>
          <w:lang w:val="sl-SI"/>
        </w:rPr>
        <w:t>Prodaja preko agenta</w:t>
      </w:r>
      <w:r w:rsidR="007858C3">
        <w:rPr>
          <w:rFonts w:ascii="Calibri" w:hAnsi="Calibri"/>
          <w:smallCaps w:val="0"/>
          <w:color w:val="A6A6A6"/>
          <w:sz w:val="20"/>
          <w:lang w:val="sl-SI"/>
        </w:rPr>
        <w:t>:</w:t>
      </w:r>
      <w:r>
        <w:rPr>
          <w:rFonts w:ascii="Calibri" w:hAnsi="Calibri"/>
          <w:smallCaps w:val="0"/>
          <w:color w:val="A6A6A6"/>
          <w:sz w:val="20"/>
          <w:lang w:val="sl-SI"/>
        </w:rPr>
        <w:t xml:space="preserve"> </w:t>
      </w:r>
      <w:r w:rsidR="007858C3">
        <w:rPr>
          <w:rFonts w:ascii="Calibri" w:hAnsi="Calibri"/>
          <w:smallCaps w:val="0"/>
          <w:color w:val="A6A6A6"/>
          <w:sz w:val="20"/>
          <w:lang w:val="sl-SI"/>
        </w:rPr>
        <w:t>P</w:t>
      </w:r>
      <w:r>
        <w:rPr>
          <w:rFonts w:ascii="Calibri" w:hAnsi="Calibri"/>
          <w:smallCaps w:val="0"/>
          <w:color w:val="A6A6A6"/>
          <w:sz w:val="20"/>
          <w:lang w:val="sl-SI"/>
        </w:rPr>
        <w:t xml:space="preserve">odjetje bo svoje izdelke prodajalo preko prodajnega agenta. Prodajni agent dobi provizijo 8 % od dosežene prodajne cene. Plačilo dobi takrat, ko končna stranka nakaže denar. </w:t>
      </w:r>
    </w:p>
    <w:p w14:paraId="70FCE0A9" w14:textId="77777777" w:rsidR="00B33431" w:rsidRPr="00E876E4" w:rsidRDefault="00B33431" w:rsidP="00B33431"/>
    <w:p w14:paraId="30439554" w14:textId="77777777" w:rsidR="00B33431" w:rsidRPr="00B33431" w:rsidRDefault="00B33431" w:rsidP="00B33431"/>
    <w:p w14:paraId="2BC47A94" w14:textId="77777777" w:rsidR="00B33431" w:rsidRDefault="00B33431">
      <w:pPr>
        <w:rPr>
          <w:rFonts w:eastAsiaTheme="majorEastAsia" w:cstheme="majorBidi"/>
          <w:b/>
          <w:bCs/>
          <w:sz w:val="24"/>
          <w:szCs w:val="28"/>
          <w:lang w:val="sl-SI"/>
        </w:rPr>
      </w:pPr>
      <w:r>
        <w:rPr>
          <w:lang w:val="sl-SI"/>
        </w:rPr>
        <w:br w:type="page"/>
      </w:r>
    </w:p>
    <w:p w14:paraId="2B9F490C" w14:textId="77777777" w:rsidR="00CB72EA" w:rsidRDefault="00E95F64" w:rsidP="00710548">
      <w:pPr>
        <w:pStyle w:val="Heading1"/>
      </w:pPr>
      <w:bookmarkStart w:id="11" w:name="_Toc447879729"/>
      <w:bookmarkStart w:id="12" w:name="_Toc447911864"/>
      <w:r>
        <w:lastRenderedPageBreak/>
        <w:t>NAČRT TRŽENJA</w:t>
      </w:r>
      <w:bookmarkEnd w:id="11"/>
      <w:bookmarkEnd w:id="12"/>
    </w:p>
    <w:p w14:paraId="18C21D90" w14:textId="77777777" w:rsidR="00D738D0" w:rsidRDefault="00D738D0" w:rsidP="00D738D0"/>
    <w:p w14:paraId="69F4ECBC" w14:textId="77777777" w:rsidR="00845574" w:rsidRPr="00413A38" w:rsidRDefault="00845574" w:rsidP="00845574">
      <w:pPr>
        <w:pStyle w:val="OVPPodnaslov"/>
        <w:jc w:val="both"/>
        <w:rPr>
          <w:lang w:val="sl-SI"/>
        </w:rPr>
      </w:pPr>
      <w:r>
        <w:rPr>
          <w:lang w:val="sl-SI"/>
        </w:rPr>
        <w:t>Načrt trženja v 3</w:t>
      </w:r>
      <w:r w:rsidRPr="00413A38">
        <w:rPr>
          <w:lang w:val="sl-SI"/>
        </w:rPr>
        <w:t>50 znakih</w:t>
      </w:r>
    </w:p>
    <w:p w14:paraId="742AD6D0" w14:textId="77777777" w:rsidR="00845574" w:rsidRDefault="00845574" w:rsidP="0084557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Calibri" w:hAnsi="Calibri"/>
          <w:color w:val="A6A6A6"/>
          <w:lang w:val="sl-SI"/>
        </w:rPr>
      </w:pPr>
      <w:r>
        <w:rPr>
          <w:rFonts w:ascii="Calibri" w:hAnsi="Calibri"/>
          <w:color w:val="A6A6A6"/>
          <w:lang w:val="sl-SI"/>
        </w:rPr>
        <w:t xml:space="preserve">Tukaj v maksimalno 350 znakih (brez presledkov) povzemite bistvo vašega načrta trženja </w:t>
      </w:r>
    </w:p>
    <w:p w14:paraId="2A7FE6B2" w14:textId="77777777" w:rsidR="00845574" w:rsidRDefault="00845574" w:rsidP="00845574">
      <w:pPr>
        <w:pBdr>
          <w:top w:val="single" w:sz="4" w:space="1" w:color="auto"/>
          <w:left w:val="single" w:sz="4" w:space="4" w:color="auto"/>
          <w:bottom w:val="single" w:sz="4" w:space="1" w:color="auto"/>
          <w:right w:val="single" w:sz="4" w:space="4" w:color="auto"/>
        </w:pBdr>
        <w:shd w:val="clear" w:color="auto" w:fill="F2F2F2" w:themeFill="background1" w:themeFillShade="F2"/>
        <w:rPr>
          <w:sz w:val="24"/>
          <w:szCs w:val="24"/>
        </w:rPr>
      </w:pPr>
      <w:r>
        <w:rPr>
          <w:sz w:val="24"/>
          <w:szCs w:val="24"/>
        </w:rPr>
        <w:t xml:space="preserve"> [</w:t>
      </w:r>
      <w:r w:rsidRPr="00413A38">
        <w:rPr>
          <w:sz w:val="24"/>
          <w:szCs w:val="24"/>
        </w:rPr>
        <w:t>Vaše besedilo</w:t>
      </w:r>
      <w:r>
        <w:rPr>
          <w:sz w:val="24"/>
          <w:szCs w:val="24"/>
        </w:rPr>
        <w:t>]</w:t>
      </w:r>
    </w:p>
    <w:p w14:paraId="07C1FB55" w14:textId="77777777" w:rsidR="00845574" w:rsidRPr="00D738D0" w:rsidRDefault="00845574" w:rsidP="00D738D0"/>
    <w:p w14:paraId="37D395FD" w14:textId="77777777" w:rsidR="00524A4C" w:rsidRPr="00C767A8" w:rsidRDefault="00A74290" w:rsidP="00181475">
      <w:pPr>
        <w:jc w:val="both"/>
        <w:rPr>
          <w:rFonts w:ascii="Calibri" w:hAnsi="Calibri"/>
          <w:color w:val="A6A6A6"/>
          <w:lang w:val="sl-SI"/>
        </w:rPr>
      </w:pPr>
      <w:r w:rsidRPr="00C767A8">
        <w:rPr>
          <w:rFonts w:ascii="Calibri" w:hAnsi="Calibri"/>
          <w:color w:val="A6A6A6"/>
          <w:lang w:val="sl-SI"/>
        </w:rPr>
        <w:t>P</w:t>
      </w:r>
      <w:r w:rsidR="00173EFA" w:rsidRPr="00C767A8">
        <w:rPr>
          <w:rFonts w:ascii="Calibri" w:hAnsi="Calibri"/>
          <w:color w:val="A6A6A6"/>
          <w:lang w:val="sl-SI"/>
        </w:rPr>
        <w:t>okaži</w:t>
      </w:r>
      <w:r w:rsidR="00524A4C" w:rsidRPr="00C767A8">
        <w:rPr>
          <w:rFonts w:ascii="Calibri" w:hAnsi="Calibri"/>
          <w:color w:val="A6A6A6"/>
          <w:lang w:val="sl-SI"/>
        </w:rPr>
        <w:t>te, kako boste dosegli konkurenčno p</w:t>
      </w:r>
      <w:r w:rsidRPr="00C767A8">
        <w:rPr>
          <w:rFonts w:ascii="Calibri" w:hAnsi="Calibri"/>
          <w:color w:val="A6A6A6"/>
          <w:lang w:val="sl-SI"/>
        </w:rPr>
        <w:t>rednost skozi trženjski splet. I</w:t>
      </w:r>
      <w:r w:rsidR="00524A4C" w:rsidRPr="00C767A8">
        <w:rPr>
          <w:rFonts w:ascii="Calibri" w:hAnsi="Calibri"/>
          <w:color w:val="A6A6A6"/>
          <w:lang w:val="sl-SI"/>
        </w:rPr>
        <w:t>mejte v mislih posamezne tržne segmente, ki ste jih identificirali v okviru analize trga.</w:t>
      </w:r>
    </w:p>
    <w:p w14:paraId="4B2DE7E5" w14:textId="77777777" w:rsidR="007E5F3C" w:rsidRPr="00D738D0" w:rsidRDefault="007E5F3C" w:rsidP="00D738D0">
      <w:pPr>
        <w:pStyle w:val="OVPPodnaslov"/>
        <w:numPr>
          <w:ilvl w:val="0"/>
          <w:numId w:val="20"/>
        </w:numPr>
        <w:jc w:val="both"/>
        <w:rPr>
          <w:sz w:val="22"/>
          <w:lang w:val="sl-SI"/>
        </w:rPr>
      </w:pPr>
      <w:r w:rsidRPr="00D738D0">
        <w:rPr>
          <w:sz w:val="22"/>
          <w:lang w:val="sl-SI"/>
        </w:rPr>
        <w:t>Ime podjetja in blagovne znamke</w:t>
      </w:r>
    </w:p>
    <w:p w14:paraId="3B2625FE" w14:textId="77777777" w:rsidR="007E5F3C" w:rsidRPr="00D738D0" w:rsidRDefault="007E5F3C" w:rsidP="00D738D0">
      <w:pPr>
        <w:pStyle w:val="OVPPodnaslov"/>
        <w:spacing w:before="100" w:beforeAutospacing="1"/>
        <w:jc w:val="both"/>
        <w:rPr>
          <w:rFonts w:ascii="Calibri" w:hAnsi="Calibri"/>
          <w:smallCaps w:val="0"/>
          <w:color w:val="A6A6A6"/>
          <w:sz w:val="20"/>
          <w:lang w:val="sl-SI"/>
        </w:rPr>
      </w:pPr>
      <w:r w:rsidRPr="00D738D0">
        <w:rPr>
          <w:rFonts w:ascii="Calibri" w:hAnsi="Calibri"/>
          <w:smallCaps w:val="0"/>
          <w:color w:val="A6A6A6"/>
          <w:sz w:val="20"/>
          <w:lang w:val="sl-SI"/>
        </w:rPr>
        <w:t>Navedite ime podjetja in utemeljite njegov izbor. Ali bo podjetje poleg izbranega imena uporabljalo še kakšno dodatno blagovno znamko?</w:t>
      </w:r>
      <w:r w:rsidR="00845574">
        <w:rPr>
          <w:rFonts w:ascii="Calibri" w:hAnsi="Calibri"/>
          <w:smallCaps w:val="0"/>
          <w:color w:val="A6A6A6"/>
          <w:sz w:val="20"/>
          <w:lang w:val="sl-SI"/>
        </w:rPr>
        <w:t xml:space="preserve"> Pokažite logotipe in imena blagovnih znamk. </w:t>
      </w:r>
    </w:p>
    <w:p w14:paraId="418C4708" w14:textId="77777777" w:rsidR="007E5F3C" w:rsidRPr="00B64826" w:rsidRDefault="007E5F3C" w:rsidP="00181475">
      <w:pPr>
        <w:pStyle w:val="OVPText"/>
        <w:rPr>
          <w:lang w:val="sl-SI"/>
        </w:rPr>
      </w:pPr>
      <w:r w:rsidRPr="00B64826">
        <w:rPr>
          <w:lang w:val="sl-SI"/>
        </w:rPr>
        <w:t>[Vaše besedilo]</w:t>
      </w:r>
    </w:p>
    <w:p w14:paraId="3D8DDBDE" w14:textId="62616471" w:rsidR="00021B76" w:rsidRPr="00D738D0" w:rsidRDefault="00021B76" w:rsidP="00D738D0">
      <w:pPr>
        <w:pStyle w:val="OVPPodnaslov"/>
        <w:numPr>
          <w:ilvl w:val="0"/>
          <w:numId w:val="20"/>
        </w:numPr>
        <w:jc w:val="both"/>
        <w:rPr>
          <w:sz w:val="22"/>
          <w:lang w:val="sl-SI"/>
        </w:rPr>
      </w:pPr>
      <w:r w:rsidRPr="00D738D0">
        <w:rPr>
          <w:sz w:val="22"/>
          <w:lang w:val="sl-SI"/>
        </w:rPr>
        <w:t>Izdelki in stor</w:t>
      </w:r>
      <w:r w:rsidR="00CF7B74">
        <w:rPr>
          <w:sz w:val="22"/>
          <w:lang w:val="sl-SI"/>
        </w:rPr>
        <w:t>itve (s poudarkom na trženjskem</w:t>
      </w:r>
      <w:r w:rsidRPr="00D738D0">
        <w:rPr>
          <w:sz w:val="22"/>
          <w:lang w:val="sl-SI"/>
        </w:rPr>
        <w:t xml:space="preserve"> delu)</w:t>
      </w:r>
    </w:p>
    <w:p w14:paraId="0638A4F3" w14:textId="77777777" w:rsidR="00086FD8" w:rsidRPr="00A74290" w:rsidRDefault="00086FD8" w:rsidP="00181475">
      <w:pPr>
        <w:pStyle w:val="OVPPodnaslov"/>
        <w:jc w:val="both"/>
        <w:rPr>
          <w:rFonts w:ascii="Calibri" w:hAnsi="Calibri"/>
          <w:smallCaps w:val="0"/>
          <w:color w:val="A6A6A6"/>
          <w:sz w:val="20"/>
          <w:lang w:val="sl-SI"/>
        </w:rPr>
      </w:pPr>
      <w:r>
        <w:rPr>
          <w:rFonts w:ascii="Calibri" w:hAnsi="Calibri"/>
          <w:smallCaps w:val="0"/>
          <w:color w:val="A6A6A6"/>
          <w:sz w:val="20"/>
          <w:lang w:val="sl-SI"/>
        </w:rPr>
        <w:t>Opišite vaše izdelke/storitve</w:t>
      </w:r>
      <w:r w:rsidR="007858C3">
        <w:rPr>
          <w:rFonts w:ascii="Calibri" w:hAnsi="Calibri"/>
          <w:smallCaps w:val="0"/>
          <w:color w:val="A6A6A6"/>
          <w:sz w:val="20"/>
          <w:lang w:val="sl-SI"/>
        </w:rPr>
        <w:t xml:space="preserve"> s stališča trženjskih elementov</w:t>
      </w:r>
      <w:r w:rsidR="00845574">
        <w:rPr>
          <w:rFonts w:ascii="Calibri" w:hAnsi="Calibri"/>
          <w:smallCaps w:val="0"/>
          <w:color w:val="A6A6A6"/>
          <w:sz w:val="20"/>
          <w:lang w:val="sl-SI"/>
        </w:rPr>
        <w:t>. Za vsak izdelek pokažite končni dizajn, embalažo. V primeru da imate storitve, pokažite opis storitev, kot bo predstavljeno na spletni strani ali letaku podjetja.</w:t>
      </w:r>
    </w:p>
    <w:p w14:paraId="461CB4D3" w14:textId="77777777" w:rsidR="00021B76" w:rsidRPr="00B64826" w:rsidRDefault="00524A4C" w:rsidP="00181475">
      <w:pPr>
        <w:pStyle w:val="OVPText"/>
        <w:rPr>
          <w:lang w:val="sl-SI"/>
        </w:rPr>
      </w:pPr>
      <w:r w:rsidRPr="00B64826">
        <w:rPr>
          <w:lang w:val="sl-SI"/>
        </w:rPr>
        <w:t xml:space="preserve"> </w:t>
      </w:r>
      <w:r w:rsidR="00021B76" w:rsidRPr="00B64826">
        <w:rPr>
          <w:lang w:val="sl-SI"/>
        </w:rPr>
        <w:t>[Vaše besedilo]</w:t>
      </w:r>
    </w:p>
    <w:p w14:paraId="5651E57B" w14:textId="77777777" w:rsidR="00021B76" w:rsidRPr="00D738D0" w:rsidRDefault="00021B76" w:rsidP="00D738D0">
      <w:pPr>
        <w:pStyle w:val="OVPPodnaslov"/>
        <w:numPr>
          <w:ilvl w:val="0"/>
          <w:numId w:val="20"/>
        </w:numPr>
        <w:jc w:val="both"/>
        <w:rPr>
          <w:sz w:val="22"/>
          <w:lang w:val="sl-SI"/>
        </w:rPr>
      </w:pPr>
      <w:r w:rsidRPr="00D738D0">
        <w:rPr>
          <w:sz w:val="22"/>
          <w:lang w:val="sl-SI"/>
        </w:rPr>
        <w:t>Cenovna strategija</w:t>
      </w:r>
    </w:p>
    <w:p w14:paraId="1EDD8FEE" w14:textId="78D88E2B" w:rsidR="00086FD8" w:rsidRPr="00A74290" w:rsidRDefault="00086FD8" w:rsidP="00181475">
      <w:pPr>
        <w:pStyle w:val="OVPPodnaslov"/>
        <w:jc w:val="both"/>
        <w:rPr>
          <w:rFonts w:ascii="Calibri" w:hAnsi="Calibri"/>
          <w:smallCaps w:val="0"/>
          <w:color w:val="A6A6A6"/>
          <w:sz w:val="20"/>
          <w:lang w:val="sl-SI"/>
        </w:rPr>
      </w:pPr>
      <w:r>
        <w:rPr>
          <w:rFonts w:ascii="Calibri" w:hAnsi="Calibri"/>
          <w:smallCaps w:val="0"/>
          <w:color w:val="A6A6A6"/>
          <w:sz w:val="20"/>
          <w:lang w:val="sl-SI"/>
        </w:rPr>
        <w:t>Kakšna bo cen</w:t>
      </w:r>
      <w:r w:rsidR="00845574">
        <w:rPr>
          <w:rFonts w:ascii="Calibri" w:hAnsi="Calibri"/>
          <w:smallCaps w:val="0"/>
          <w:color w:val="A6A6A6"/>
          <w:sz w:val="20"/>
          <w:lang w:val="sl-SI"/>
        </w:rPr>
        <w:t>ovna strategija vašega podjetja glede na konkurenčna podjetja</w:t>
      </w:r>
      <w:r w:rsidR="00764979">
        <w:rPr>
          <w:rFonts w:ascii="Calibri" w:hAnsi="Calibri"/>
          <w:smallCaps w:val="0"/>
          <w:color w:val="A6A6A6"/>
          <w:sz w:val="20"/>
          <w:lang w:val="sl-SI"/>
        </w:rPr>
        <w:t>?</w:t>
      </w:r>
      <w:r w:rsidR="00845574">
        <w:rPr>
          <w:rFonts w:ascii="Calibri" w:hAnsi="Calibri"/>
          <w:smallCaps w:val="0"/>
          <w:color w:val="A6A6A6"/>
          <w:sz w:val="20"/>
          <w:lang w:val="sl-SI"/>
        </w:rPr>
        <w:t xml:space="preserve"> V tabeli navedite cene ključnih izdelkov in storitev podjetja in cene</w:t>
      </w:r>
      <w:r w:rsidR="00764979">
        <w:rPr>
          <w:rFonts w:ascii="Calibri" w:hAnsi="Calibri"/>
          <w:smallCaps w:val="0"/>
          <w:color w:val="A6A6A6"/>
          <w:sz w:val="20"/>
          <w:lang w:val="sl-SI"/>
        </w:rPr>
        <w:t xml:space="preserve"> treh</w:t>
      </w:r>
      <w:r w:rsidR="00845574">
        <w:rPr>
          <w:rFonts w:ascii="Calibri" w:hAnsi="Calibri"/>
          <w:smallCaps w:val="0"/>
          <w:color w:val="A6A6A6"/>
          <w:sz w:val="20"/>
          <w:lang w:val="sl-SI"/>
        </w:rPr>
        <w:t xml:space="preserve"> najbližjih substitutov.</w:t>
      </w:r>
    </w:p>
    <w:p w14:paraId="34E754AF" w14:textId="77777777" w:rsidR="00021B76" w:rsidRPr="00B64826" w:rsidRDefault="00021B76" w:rsidP="00181475">
      <w:pPr>
        <w:pStyle w:val="OVPText"/>
        <w:rPr>
          <w:lang w:val="sl-SI"/>
        </w:rPr>
      </w:pPr>
      <w:r w:rsidRPr="00B64826">
        <w:rPr>
          <w:lang w:val="sl-SI"/>
        </w:rPr>
        <w:t>[Vaše besedilo]</w:t>
      </w:r>
    </w:p>
    <w:p w14:paraId="29A89265" w14:textId="77777777" w:rsidR="00524A4C" w:rsidRPr="00D738D0" w:rsidRDefault="00173EFA" w:rsidP="00D738D0">
      <w:pPr>
        <w:pStyle w:val="OVPPodnaslov"/>
        <w:numPr>
          <w:ilvl w:val="0"/>
          <w:numId w:val="20"/>
        </w:numPr>
        <w:jc w:val="both"/>
        <w:rPr>
          <w:sz w:val="22"/>
          <w:lang w:val="sl-SI"/>
        </w:rPr>
      </w:pPr>
      <w:r w:rsidRPr="00D738D0">
        <w:rPr>
          <w:sz w:val="22"/>
          <w:lang w:val="sl-SI"/>
        </w:rPr>
        <w:t>Tržne</w:t>
      </w:r>
      <w:r w:rsidR="00524A4C" w:rsidRPr="00D738D0">
        <w:rPr>
          <w:sz w:val="22"/>
          <w:lang w:val="sl-SI"/>
        </w:rPr>
        <w:t xml:space="preserve"> poti</w:t>
      </w:r>
    </w:p>
    <w:p w14:paraId="4304F7D8" w14:textId="77777777" w:rsidR="00845574" w:rsidRPr="00A74290" w:rsidRDefault="00086FD8" w:rsidP="00181475">
      <w:pPr>
        <w:pStyle w:val="OVPPodnaslov"/>
        <w:jc w:val="both"/>
        <w:rPr>
          <w:rFonts w:ascii="Calibri" w:hAnsi="Calibri"/>
          <w:smallCaps w:val="0"/>
          <w:color w:val="A6A6A6"/>
          <w:sz w:val="20"/>
          <w:lang w:val="sl-SI"/>
        </w:rPr>
      </w:pPr>
      <w:r>
        <w:rPr>
          <w:rFonts w:ascii="Calibri" w:hAnsi="Calibri"/>
          <w:smallCaps w:val="0"/>
          <w:color w:val="A6A6A6"/>
          <w:sz w:val="20"/>
          <w:lang w:val="sl-SI"/>
        </w:rPr>
        <w:t>Kje bodo kupci lahko kupili vaše izdelke/storitve? Kakšna je vloga posrednikov? Kolikšno maržo bo dobil vsak člen tržne poti?</w:t>
      </w:r>
    </w:p>
    <w:p w14:paraId="30A4FA6D" w14:textId="77777777" w:rsidR="00524A4C" w:rsidRPr="00B64826" w:rsidRDefault="00524A4C" w:rsidP="00181475">
      <w:pPr>
        <w:pStyle w:val="OVPText"/>
        <w:rPr>
          <w:lang w:val="sl-SI"/>
        </w:rPr>
      </w:pPr>
      <w:r w:rsidRPr="00B64826">
        <w:rPr>
          <w:lang w:val="sl-SI"/>
        </w:rPr>
        <w:t>[Vaše besedilo]</w:t>
      </w:r>
    </w:p>
    <w:p w14:paraId="44280316" w14:textId="77777777" w:rsidR="00845574" w:rsidRDefault="00845574" w:rsidP="00845574">
      <w:pPr>
        <w:pStyle w:val="OVPPodnaslov"/>
        <w:numPr>
          <w:ilvl w:val="0"/>
          <w:numId w:val="20"/>
        </w:numPr>
        <w:jc w:val="both"/>
        <w:rPr>
          <w:sz w:val="22"/>
          <w:lang w:val="sl-SI"/>
        </w:rPr>
      </w:pPr>
      <w:r>
        <w:rPr>
          <w:sz w:val="22"/>
          <w:lang w:val="sl-SI"/>
        </w:rPr>
        <w:t xml:space="preserve">Prodajni medij (fizične poslovalnice, </w:t>
      </w:r>
      <w:r w:rsidR="00511A29">
        <w:rPr>
          <w:sz w:val="22"/>
          <w:lang w:val="sl-SI"/>
        </w:rPr>
        <w:t>spletna stran …)</w:t>
      </w:r>
    </w:p>
    <w:p w14:paraId="4E0B3483" w14:textId="77777777" w:rsidR="00511A29" w:rsidRDefault="00511A29" w:rsidP="00511A29">
      <w:pPr>
        <w:pStyle w:val="OVPPodnaslov"/>
        <w:jc w:val="both"/>
        <w:rPr>
          <w:rFonts w:ascii="Calibri" w:hAnsi="Calibri"/>
          <w:smallCaps w:val="0"/>
          <w:color w:val="A6A6A6"/>
          <w:sz w:val="20"/>
          <w:lang w:val="sl-SI"/>
        </w:rPr>
      </w:pPr>
      <w:r>
        <w:rPr>
          <w:rFonts w:ascii="Calibri" w:hAnsi="Calibri"/>
          <w:smallCaps w:val="0"/>
          <w:color w:val="A6A6A6"/>
          <w:sz w:val="20"/>
          <w:lang w:val="sl-SI"/>
        </w:rPr>
        <w:t>Navedite ključne prodajne medije podjetja. Fizične lokacije predstavite s konkretno sliko prostora, zemljevidom in skicami notranje opreme.  Pokažite osnutke spletne strani in navedite domeno, na  kateri bo spletna stan.</w:t>
      </w:r>
    </w:p>
    <w:p w14:paraId="1EEA7769" w14:textId="77777777" w:rsidR="00511A29" w:rsidRDefault="00511A29" w:rsidP="00511A29">
      <w:pPr>
        <w:pStyle w:val="OVPPodnaslov"/>
        <w:jc w:val="both"/>
        <w:rPr>
          <w:sz w:val="22"/>
          <w:lang w:val="sl-SI"/>
        </w:rPr>
      </w:pPr>
      <w:r>
        <w:rPr>
          <w:rFonts w:ascii="Calibri" w:hAnsi="Calibri"/>
          <w:smallCaps w:val="0"/>
          <w:color w:val="A6A6A6"/>
          <w:sz w:val="20"/>
          <w:lang w:val="sl-SI"/>
        </w:rPr>
        <w:t>Morebitne druge medije opišite glede na njihove ključne značilnosti.</w:t>
      </w:r>
      <w:r>
        <w:rPr>
          <w:sz w:val="22"/>
          <w:lang w:val="sl-SI"/>
        </w:rPr>
        <w:t xml:space="preserve"> </w:t>
      </w:r>
    </w:p>
    <w:p w14:paraId="23F3A740" w14:textId="77777777" w:rsidR="00511A29" w:rsidRPr="00B64826" w:rsidRDefault="00511A29" w:rsidP="00511A29">
      <w:pPr>
        <w:pStyle w:val="OVPText"/>
        <w:rPr>
          <w:lang w:val="sl-SI"/>
        </w:rPr>
      </w:pPr>
      <w:r w:rsidRPr="00B64826">
        <w:rPr>
          <w:lang w:val="sl-SI"/>
        </w:rPr>
        <w:t>[Vaše besedilo]</w:t>
      </w:r>
    </w:p>
    <w:p w14:paraId="55640D41" w14:textId="478F3CE3" w:rsidR="00845574" w:rsidRDefault="00511A29" w:rsidP="00845574">
      <w:pPr>
        <w:pStyle w:val="OVPPodnaslov"/>
        <w:numPr>
          <w:ilvl w:val="0"/>
          <w:numId w:val="20"/>
        </w:numPr>
        <w:jc w:val="both"/>
        <w:rPr>
          <w:sz w:val="22"/>
          <w:lang w:val="sl-SI"/>
        </w:rPr>
      </w:pPr>
      <w:r>
        <w:rPr>
          <w:sz w:val="22"/>
          <w:lang w:val="sl-SI"/>
        </w:rPr>
        <w:t>Trženjsko komuniciranje in oglaševalska strategij</w:t>
      </w:r>
      <w:r w:rsidR="00764979">
        <w:rPr>
          <w:sz w:val="22"/>
          <w:lang w:val="sl-SI"/>
        </w:rPr>
        <w:t>a</w:t>
      </w:r>
    </w:p>
    <w:p w14:paraId="7A5D49A1" w14:textId="7FBA5556" w:rsidR="00086FD8" w:rsidRPr="00086FD8" w:rsidRDefault="00086FD8" w:rsidP="00181475">
      <w:pPr>
        <w:pStyle w:val="OVPPodnaslov"/>
        <w:jc w:val="both"/>
        <w:rPr>
          <w:rFonts w:ascii="Calibri" w:hAnsi="Calibri"/>
          <w:smallCaps w:val="0"/>
          <w:color w:val="A6A6A6"/>
          <w:sz w:val="20"/>
          <w:lang w:val="sl-SI"/>
        </w:rPr>
      </w:pPr>
      <w:r>
        <w:rPr>
          <w:rFonts w:ascii="Calibri" w:hAnsi="Calibri"/>
          <w:smallCaps w:val="0"/>
          <w:color w:val="A6A6A6"/>
          <w:sz w:val="20"/>
          <w:lang w:val="sl-SI"/>
        </w:rPr>
        <w:t>Kako bo podjetje komuniciralo s trgom? Pripravite načrt komuniciranja in oglaševanja s cilji in proračunom. Argumentirajte, zakaj so izbrane oblike komunikacije najbolj primerne? Pripravite tudi osnutke promocijskih gradiv in logotipov</w:t>
      </w:r>
      <w:r w:rsidR="00764979">
        <w:rPr>
          <w:rFonts w:ascii="Calibri" w:hAnsi="Calibri"/>
          <w:smallCaps w:val="0"/>
          <w:color w:val="A6A6A6"/>
          <w:sz w:val="20"/>
          <w:lang w:val="sl-SI"/>
        </w:rPr>
        <w:t>.</w:t>
      </w:r>
    </w:p>
    <w:p w14:paraId="67DEAF94" w14:textId="77777777" w:rsidR="00281419" w:rsidRPr="00E34011" w:rsidRDefault="00086FD8" w:rsidP="00E34011">
      <w:pPr>
        <w:pStyle w:val="OVPText"/>
        <w:rPr>
          <w:lang w:val="sl-SI"/>
        </w:rPr>
      </w:pPr>
      <w:r w:rsidRPr="00B64826">
        <w:rPr>
          <w:lang w:val="sl-SI"/>
        </w:rPr>
        <w:t xml:space="preserve"> </w:t>
      </w:r>
      <w:r w:rsidR="00021B76" w:rsidRPr="00B64826">
        <w:rPr>
          <w:lang w:val="sl-SI"/>
        </w:rPr>
        <w:t>[Vaše besedilo]</w:t>
      </w:r>
    </w:p>
    <w:p w14:paraId="6502B7F9" w14:textId="77777777" w:rsidR="00086FD8" w:rsidRPr="00B64826" w:rsidRDefault="00086FD8" w:rsidP="00181475">
      <w:pPr>
        <w:pStyle w:val="OVPPodnaslov"/>
        <w:jc w:val="both"/>
        <w:rPr>
          <w:lang w:val="sl-SI"/>
        </w:rPr>
      </w:pPr>
    </w:p>
    <w:p w14:paraId="4D7B84B6" w14:textId="77777777" w:rsidR="007C10EE" w:rsidRDefault="00CB72EA" w:rsidP="00710548">
      <w:pPr>
        <w:pStyle w:val="Heading1"/>
        <w:rPr>
          <w:lang w:val="sl-SI"/>
        </w:rPr>
      </w:pPr>
      <w:bookmarkStart w:id="13" w:name="_Toc447878889"/>
      <w:bookmarkStart w:id="14" w:name="_Toc447878942"/>
      <w:bookmarkStart w:id="15" w:name="_Toc447878955"/>
      <w:bookmarkEnd w:id="13"/>
      <w:bookmarkEnd w:id="14"/>
      <w:bookmarkEnd w:id="15"/>
      <w:r w:rsidRPr="00B64826">
        <w:rPr>
          <w:lang w:val="sl-SI"/>
        </w:rPr>
        <w:br w:type="page"/>
      </w:r>
      <w:bookmarkStart w:id="16" w:name="_Toc447879730"/>
      <w:bookmarkStart w:id="17" w:name="_Toc447911865"/>
      <w:r w:rsidR="00E95F64" w:rsidRPr="00B64826">
        <w:rPr>
          <w:lang w:val="sl-SI"/>
        </w:rPr>
        <w:lastRenderedPageBreak/>
        <w:t>NAČRT PROIZVODNEGA ALI STORITVENEGA PROCESA</w:t>
      </w:r>
      <w:bookmarkEnd w:id="16"/>
      <w:bookmarkEnd w:id="17"/>
    </w:p>
    <w:p w14:paraId="169F281D" w14:textId="77777777" w:rsidR="00E34011" w:rsidRPr="00413A38" w:rsidRDefault="00E34011" w:rsidP="00E34011">
      <w:pPr>
        <w:pStyle w:val="OVPPodnaslov"/>
        <w:jc w:val="both"/>
        <w:rPr>
          <w:lang w:val="sl-SI"/>
        </w:rPr>
      </w:pPr>
      <w:r>
        <w:rPr>
          <w:lang w:val="sl-SI"/>
        </w:rPr>
        <w:t>Načrt procesa v 3</w:t>
      </w:r>
      <w:r w:rsidRPr="00413A38">
        <w:rPr>
          <w:lang w:val="sl-SI"/>
        </w:rPr>
        <w:t>50 znakih</w:t>
      </w:r>
    </w:p>
    <w:p w14:paraId="173F5DD4" w14:textId="0A58B888" w:rsidR="00E34011" w:rsidRDefault="00E34011" w:rsidP="00E34011">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Calibri" w:hAnsi="Calibri"/>
          <w:color w:val="A6A6A6"/>
          <w:lang w:val="sl-SI"/>
        </w:rPr>
      </w:pPr>
      <w:r>
        <w:rPr>
          <w:rFonts w:ascii="Calibri" w:hAnsi="Calibri"/>
          <w:color w:val="A6A6A6"/>
          <w:lang w:val="sl-SI"/>
        </w:rPr>
        <w:t>Kratko izp</w:t>
      </w:r>
      <w:r w:rsidR="00764979">
        <w:rPr>
          <w:rFonts w:ascii="Calibri" w:hAnsi="Calibri"/>
          <w:color w:val="A6A6A6"/>
          <w:lang w:val="sl-SI"/>
        </w:rPr>
        <w:t>os</w:t>
      </w:r>
      <w:r>
        <w:rPr>
          <w:rFonts w:ascii="Calibri" w:hAnsi="Calibri"/>
          <w:color w:val="A6A6A6"/>
          <w:lang w:val="sl-SI"/>
        </w:rPr>
        <w:t xml:space="preserve">tavite ključne stvari v vašem izdelavnem procesu. Katere so kritične točke? </w:t>
      </w:r>
    </w:p>
    <w:p w14:paraId="74FF4E14" w14:textId="77777777" w:rsidR="00E34011" w:rsidRDefault="00E34011" w:rsidP="00E34011">
      <w:pPr>
        <w:pBdr>
          <w:top w:val="single" w:sz="4" w:space="1" w:color="auto"/>
          <w:left w:val="single" w:sz="4" w:space="4" w:color="auto"/>
          <w:bottom w:val="single" w:sz="4" w:space="1" w:color="auto"/>
          <w:right w:val="single" w:sz="4" w:space="4" w:color="auto"/>
        </w:pBdr>
        <w:shd w:val="clear" w:color="auto" w:fill="F2F2F2" w:themeFill="background1" w:themeFillShade="F2"/>
        <w:rPr>
          <w:sz w:val="24"/>
          <w:szCs w:val="24"/>
        </w:rPr>
      </w:pPr>
      <w:r>
        <w:rPr>
          <w:sz w:val="24"/>
          <w:szCs w:val="24"/>
        </w:rPr>
        <w:t xml:space="preserve"> [</w:t>
      </w:r>
      <w:r w:rsidRPr="00413A38">
        <w:rPr>
          <w:sz w:val="24"/>
          <w:szCs w:val="24"/>
        </w:rPr>
        <w:t>Vaše besedilo</w:t>
      </w:r>
      <w:r>
        <w:rPr>
          <w:sz w:val="24"/>
          <w:szCs w:val="24"/>
        </w:rPr>
        <w:t>]</w:t>
      </w:r>
    </w:p>
    <w:p w14:paraId="01633AB9" w14:textId="77777777" w:rsidR="006045AC" w:rsidRPr="006045AC" w:rsidRDefault="006045AC" w:rsidP="006045AC">
      <w:pPr>
        <w:rPr>
          <w:lang w:val="sl-SI"/>
        </w:rPr>
      </w:pPr>
    </w:p>
    <w:p w14:paraId="56D07C95" w14:textId="77777777" w:rsidR="00086FD8" w:rsidRDefault="00086FD8" w:rsidP="00181475">
      <w:pPr>
        <w:jc w:val="both"/>
        <w:rPr>
          <w:rFonts w:ascii="Calibri" w:hAnsi="Calibri"/>
          <w:color w:val="A6A6A6"/>
          <w:lang w:val="sl-SI"/>
        </w:rPr>
      </w:pPr>
      <w:r w:rsidRPr="0091422D">
        <w:rPr>
          <w:rFonts w:ascii="Calibri" w:hAnsi="Calibri"/>
          <w:color w:val="A6A6A6"/>
          <w:lang w:val="sl-SI"/>
        </w:rPr>
        <w:t>Razumevanje</w:t>
      </w:r>
      <w:r w:rsidR="0091422D">
        <w:rPr>
          <w:rFonts w:ascii="Calibri" w:hAnsi="Calibri"/>
          <w:color w:val="A6A6A6"/>
          <w:lang w:val="sl-SI"/>
        </w:rPr>
        <w:t>,</w:t>
      </w:r>
      <w:r w:rsidRPr="0091422D">
        <w:rPr>
          <w:rFonts w:ascii="Calibri" w:hAnsi="Calibri"/>
          <w:color w:val="A6A6A6"/>
          <w:lang w:val="sl-SI"/>
        </w:rPr>
        <w:t xml:space="preserve"> kaj podjetje dela in kako opravlja sam proces</w:t>
      </w:r>
      <w:r w:rsidR="0091422D">
        <w:rPr>
          <w:rFonts w:ascii="Calibri" w:hAnsi="Calibri"/>
          <w:color w:val="A6A6A6"/>
          <w:lang w:val="sl-SI"/>
        </w:rPr>
        <w:t>,</w:t>
      </w:r>
      <w:r w:rsidR="00E5170E" w:rsidRPr="0091422D">
        <w:rPr>
          <w:rFonts w:ascii="Calibri" w:hAnsi="Calibri"/>
          <w:color w:val="A6A6A6"/>
          <w:lang w:val="sl-SI"/>
        </w:rPr>
        <w:t xml:space="preserve"> je zelo pomembno. Zelo natančno opredelite, kako bo potekal vaš proces in bralcu nazorno pokažite, da veste kaj delate. </w:t>
      </w:r>
    </w:p>
    <w:p w14:paraId="08ABF6C7" w14:textId="77777777" w:rsidR="00D45BBC" w:rsidRPr="0091422D" w:rsidRDefault="00D45BBC" w:rsidP="00181475">
      <w:pPr>
        <w:jc w:val="both"/>
        <w:rPr>
          <w:rFonts w:ascii="Calibri" w:hAnsi="Calibri"/>
          <w:color w:val="A6A6A6"/>
          <w:lang w:val="sl-SI"/>
        </w:rPr>
      </w:pPr>
    </w:p>
    <w:p w14:paraId="174854DF" w14:textId="77777777" w:rsidR="007C10EE" w:rsidRPr="006045AC" w:rsidRDefault="00D641A1" w:rsidP="006045AC">
      <w:pPr>
        <w:pStyle w:val="OVPPodnaslov"/>
        <w:numPr>
          <w:ilvl w:val="0"/>
          <w:numId w:val="21"/>
        </w:numPr>
        <w:jc w:val="both"/>
        <w:rPr>
          <w:sz w:val="22"/>
          <w:lang w:val="sl-SI"/>
        </w:rPr>
      </w:pPr>
      <w:r w:rsidRPr="006045AC">
        <w:rPr>
          <w:sz w:val="22"/>
          <w:lang w:val="sl-SI"/>
        </w:rPr>
        <w:t>ključni faktor</w:t>
      </w:r>
      <w:r w:rsidR="00E5170E" w:rsidRPr="006045AC">
        <w:rPr>
          <w:sz w:val="22"/>
          <w:lang w:val="sl-SI"/>
        </w:rPr>
        <w:t>ji</w:t>
      </w:r>
      <w:r w:rsidRPr="006045AC">
        <w:rPr>
          <w:sz w:val="22"/>
          <w:lang w:val="sl-SI"/>
        </w:rPr>
        <w:t xml:space="preserve"> poslovnega procesa</w:t>
      </w:r>
      <w:r w:rsidR="007C10EE" w:rsidRPr="006045AC">
        <w:rPr>
          <w:sz w:val="22"/>
          <w:lang w:val="sl-SI"/>
        </w:rPr>
        <w:t xml:space="preserve"> </w:t>
      </w:r>
    </w:p>
    <w:p w14:paraId="4CECADCD" w14:textId="77777777" w:rsidR="00E5170E" w:rsidRDefault="00E5170E" w:rsidP="00181475">
      <w:pPr>
        <w:pStyle w:val="OVPPodnaslov"/>
        <w:jc w:val="both"/>
        <w:rPr>
          <w:rFonts w:ascii="Calibri" w:hAnsi="Calibri"/>
          <w:smallCaps w:val="0"/>
          <w:color w:val="A6A6A6"/>
          <w:sz w:val="20"/>
          <w:lang w:val="sl-SI"/>
        </w:rPr>
      </w:pPr>
      <w:r>
        <w:rPr>
          <w:rFonts w:ascii="Calibri" w:hAnsi="Calibri"/>
          <w:smallCaps w:val="0"/>
          <w:color w:val="A6A6A6"/>
          <w:sz w:val="20"/>
          <w:lang w:val="sl-SI"/>
        </w:rPr>
        <w:t>Vsako podjetje lahko identificira nekaj ključnih dejavnikov, brez katerih ne bi bilo mogoče opravljat</w:t>
      </w:r>
      <w:r w:rsidR="0091422D">
        <w:rPr>
          <w:rFonts w:ascii="Calibri" w:hAnsi="Calibri"/>
          <w:smallCaps w:val="0"/>
          <w:color w:val="A6A6A6"/>
          <w:sz w:val="20"/>
          <w:lang w:val="sl-SI"/>
        </w:rPr>
        <w:t>i jedrnega poslovnega procesa. Na primer, p</w:t>
      </w:r>
      <w:r>
        <w:rPr>
          <w:rFonts w:ascii="Calibri" w:hAnsi="Calibri"/>
          <w:smallCaps w:val="0"/>
          <w:color w:val="A6A6A6"/>
          <w:sz w:val="20"/>
          <w:lang w:val="sl-SI"/>
        </w:rPr>
        <w:t>ri restavracijah so to lokacija z zelo natančnim opisom prostorov, načrti, menijem in zaposlenimi (</w:t>
      </w:r>
      <w:r w:rsidR="0091422D">
        <w:rPr>
          <w:rFonts w:ascii="Calibri" w:hAnsi="Calibri"/>
          <w:smallCaps w:val="0"/>
          <w:color w:val="A6A6A6"/>
          <w:sz w:val="20"/>
          <w:lang w:val="sl-SI"/>
        </w:rPr>
        <w:t xml:space="preserve">z </w:t>
      </w:r>
      <w:r>
        <w:rPr>
          <w:rFonts w:ascii="Calibri" w:hAnsi="Calibri"/>
          <w:smallCaps w:val="0"/>
          <w:color w:val="A6A6A6"/>
          <w:sz w:val="20"/>
          <w:lang w:val="sl-SI"/>
        </w:rPr>
        <w:t>znanjem in izkušnjami). V proizvodnem podje</w:t>
      </w:r>
      <w:r w:rsidR="0091422D">
        <w:rPr>
          <w:rFonts w:ascii="Calibri" w:hAnsi="Calibri"/>
          <w:smallCaps w:val="0"/>
          <w:color w:val="A6A6A6"/>
          <w:sz w:val="20"/>
          <w:lang w:val="sl-SI"/>
        </w:rPr>
        <w:t>tju je to proizvodnja linija,</w:t>
      </w:r>
      <w:r>
        <w:rPr>
          <w:rFonts w:ascii="Calibri" w:hAnsi="Calibri"/>
          <w:smallCaps w:val="0"/>
          <w:color w:val="A6A6A6"/>
          <w:sz w:val="20"/>
          <w:lang w:val="sl-SI"/>
        </w:rPr>
        <w:t xml:space="preserve"> katere značilnosti je potrebno odlično poznati. Pri spletnem portalu pa je to spletna stran, njen izgled, funkcionalnosti itd. </w:t>
      </w:r>
    </w:p>
    <w:p w14:paraId="2ED4738E" w14:textId="77777777" w:rsidR="00E5170E" w:rsidRPr="00B64826" w:rsidRDefault="00E5170E" w:rsidP="00181475">
      <w:pPr>
        <w:pStyle w:val="OVPPodnaslov"/>
        <w:jc w:val="both"/>
        <w:rPr>
          <w:lang w:val="sl-SI"/>
        </w:rPr>
      </w:pPr>
      <w:r>
        <w:rPr>
          <w:rFonts w:ascii="Calibri" w:hAnsi="Calibri"/>
          <w:smallCaps w:val="0"/>
          <w:color w:val="A6A6A6"/>
          <w:sz w:val="20"/>
          <w:lang w:val="sl-SI"/>
        </w:rPr>
        <w:t>Natančno opišite in ponazorite ključne faktorje vašega poslovnega procesa in pokažite, da res dobro poznate</w:t>
      </w:r>
      <w:r w:rsidR="00764979">
        <w:rPr>
          <w:rFonts w:ascii="Calibri" w:hAnsi="Calibri"/>
          <w:smallCaps w:val="0"/>
          <w:color w:val="A6A6A6"/>
          <w:sz w:val="20"/>
          <w:lang w:val="sl-SI"/>
        </w:rPr>
        <w:t xml:space="preserve"> to</w:t>
      </w:r>
      <w:r w:rsidR="0091422D">
        <w:rPr>
          <w:rFonts w:ascii="Calibri" w:hAnsi="Calibri"/>
          <w:smallCaps w:val="0"/>
          <w:color w:val="A6A6A6"/>
          <w:sz w:val="20"/>
          <w:lang w:val="sl-SI"/>
        </w:rPr>
        <w:t>,</w:t>
      </w:r>
      <w:r>
        <w:rPr>
          <w:rFonts w:ascii="Calibri" w:hAnsi="Calibri"/>
          <w:smallCaps w:val="0"/>
          <w:color w:val="A6A6A6"/>
          <w:sz w:val="20"/>
          <w:lang w:val="sl-SI"/>
        </w:rPr>
        <w:t xml:space="preserve"> kar delate.</w:t>
      </w:r>
      <w:r w:rsidRPr="00B64826">
        <w:rPr>
          <w:lang w:val="sl-SI"/>
        </w:rPr>
        <w:t xml:space="preserve"> </w:t>
      </w:r>
    </w:p>
    <w:p w14:paraId="2761DF83" w14:textId="77777777" w:rsidR="00E5170E" w:rsidRPr="00B64826" w:rsidRDefault="00E5170E" w:rsidP="00181475">
      <w:pPr>
        <w:pStyle w:val="OVPText"/>
        <w:rPr>
          <w:lang w:val="sl-SI"/>
        </w:rPr>
      </w:pPr>
      <w:r w:rsidRPr="00B64826">
        <w:rPr>
          <w:lang w:val="sl-SI"/>
        </w:rPr>
        <w:t xml:space="preserve"> </w:t>
      </w:r>
      <w:r w:rsidR="007C10EE" w:rsidRPr="00B64826">
        <w:rPr>
          <w:lang w:val="sl-SI"/>
        </w:rPr>
        <w:t>[Vaše besedilo]</w:t>
      </w:r>
    </w:p>
    <w:p w14:paraId="70C85EA8" w14:textId="77777777" w:rsidR="00E5170E" w:rsidRPr="006045AC" w:rsidRDefault="00FA7502" w:rsidP="006045AC">
      <w:pPr>
        <w:pStyle w:val="OVPPodnaslov"/>
        <w:numPr>
          <w:ilvl w:val="0"/>
          <w:numId w:val="21"/>
        </w:numPr>
        <w:jc w:val="both"/>
        <w:rPr>
          <w:sz w:val="22"/>
          <w:lang w:val="sl-SI"/>
        </w:rPr>
      </w:pPr>
      <w:r w:rsidRPr="006045AC">
        <w:rPr>
          <w:sz w:val="22"/>
          <w:lang w:val="sl-SI"/>
        </w:rPr>
        <w:t>izvedbeni proces</w:t>
      </w:r>
    </w:p>
    <w:p w14:paraId="51E44A77" w14:textId="77777777" w:rsidR="00FA7502" w:rsidRPr="00B64826" w:rsidRDefault="00E5170E" w:rsidP="00181475">
      <w:pPr>
        <w:pStyle w:val="OVPPodnaslov"/>
        <w:jc w:val="both"/>
        <w:rPr>
          <w:lang w:val="sl-SI"/>
        </w:rPr>
      </w:pPr>
      <w:r>
        <w:rPr>
          <w:rFonts w:ascii="Calibri" w:hAnsi="Calibri"/>
          <w:smallCaps w:val="0"/>
          <w:color w:val="A6A6A6"/>
          <w:sz w:val="20"/>
          <w:lang w:val="sl-SI"/>
        </w:rPr>
        <w:t>Zelo natančno opišite poslovni proces za vaše podjetje in ga ponazorite v diagramu.</w:t>
      </w:r>
    </w:p>
    <w:p w14:paraId="3E09A5C0" w14:textId="77777777" w:rsidR="00E5170E" w:rsidRDefault="007C10EE" w:rsidP="00181475">
      <w:pPr>
        <w:pStyle w:val="OVPText"/>
        <w:rPr>
          <w:lang w:val="sl-SI"/>
        </w:rPr>
      </w:pPr>
      <w:r w:rsidRPr="00B64826">
        <w:rPr>
          <w:lang w:val="sl-SI"/>
        </w:rPr>
        <w:t>[Vaše besedilo]</w:t>
      </w:r>
    </w:p>
    <w:p w14:paraId="13288D85" w14:textId="77777777" w:rsidR="00E5170E" w:rsidRPr="006045AC" w:rsidRDefault="00E5170E" w:rsidP="006045AC">
      <w:pPr>
        <w:pStyle w:val="OVPPodnaslov"/>
        <w:numPr>
          <w:ilvl w:val="0"/>
          <w:numId w:val="21"/>
        </w:numPr>
        <w:jc w:val="both"/>
        <w:rPr>
          <w:sz w:val="22"/>
          <w:lang w:val="sl-SI"/>
        </w:rPr>
      </w:pPr>
      <w:r w:rsidRPr="006045AC">
        <w:rPr>
          <w:sz w:val="22"/>
          <w:lang w:val="sl-SI"/>
        </w:rPr>
        <w:t>Kosovnica</w:t>
      </w:r>
      <w:r w:rsidR="005A7AAB" w:rsidRPr="006045AC">
        <w:rPr>
          <w:sz w:val="22"/>
          <w:lang w:val="sl-SI"/>
        </w:rPr>
        <w:t xml:space="preserve"> </w:t>
      </w:r>
    </w:p>
    <w:p w14:paraId="15C9E7D5" w14:textId="77777777" w:rsidR="00E5170E" w:rsidRPr="00B64826" w:rsidRDefault="00E5170E" w:rsidP="00181475">
      <w:pPr>
        <w:pStyle w:val="OVPPodnaslov"/>
        <w:jc w:val="both"/>
        <w:rPr>
          <w:lang w:val="sl-SI"/>
        </w:rPr>
      </w:pPr>
      <w:r>
        <w:rPr>
          <w:rFonts w:ascii="Calibri" w:hAnsi="Calibri"/>
          <w:smallCaps w:val="0"/>
          <w:color w:val="A6A6A6"/>
          <w:sz w:val="20"/>
          <w:lang w:val="sl-SI"/>
        </w:rPr>
        <w:t>Izdelajte kosovnico za vaš izdelek ali storitev in natančno opredelite stroške ter čas izdelave.</w:t>
      </w:r>
    </w:p>
    <w:p w14:paraId="7DCF98E9" w14:textId="77777777" w:rsidR="00E5170E" w:rsidRPr="00B64826" w:rsidRDefault="00E5170E" w:rsidP="00181475">
      <w:pPr>
        <w:pStyle w:val="OVPText"/>
        <w:rPr>
          <w:lang w:val="sl-SI"/>
        </w:rPr>
      </w:pPr>
      <w:r w:rsidRPr="00B64826">
        <w:rPr>
          <w:lang w:val="sl-SI"/>
        </w:rPr>
        <w:t>[Vaše besedilo]</w:t>
      </w:r>
    </w:p>
    <w:p w14:paraId="202A2E3D" w14:textId="77777777" w:rsidR="007C10EE" w:rsidRPr="006045AC" w:rsidRDefault="005901E9" w:rsidP="006045AC">
      <w:pPr>
        <w:pStyle w:val="OVPPodnaslov"/>
        <w:numPr>
          <w:ilvl w:val="0"/>
          <w:numId w:val="21"/>
        </w:numPr>
        <w:jc w:val="both"/>
        <w:rPr>
          <w:sz w:val="22"/>
          <w:lang w:val="sl-SI"/>
        </w:rPr>
      </w:pPr>
      <w:r w:rsidRPr="006045AC">
        <w:rPr>
          <w:sz w:val="22"/>
          <w:lang w:val="sl-SI"/>
        </w:rPr>
        <w:t>Potrebe po zaposlenih in delovni čas</w:t>
      </w:r>
    </w:p>
    <w:p w14:paraId="0D3C9CED" w14:textId="77777777" w:rsidR="00E5170E" w:rsidRPr="00B64826" w:rsidRDefault="00E5170E" w:rsidP="00181475">
      <w:pPr>
        <w:pStyle w:val="OVPPodnaslov"/>
        <w:jc w:val="both"/>
        <w:rPr>
          <w:lang w:val="sl-SI"/>
        </w:rPr>
      </w:pPr>
      <w:r>
        <w:rPr>
          <w:rFonts w:ascii="Calibri" w:hAnsi="Calibri"/>
          <w:smallCaps w:val="0"/>
          <w:color w:val="A6A6A6"/>
          <w:sz w:val="20"/>
          <w:lang w:val="sl-SI"/>
        </w:rPr>
        <w:t>Na podlagi urnika dela opredelite potrebe po zaposlenih v podjetju in navedite neto in bruto plače</w:t>
      </w:r>
      <w:r w:rsidR="0091422D">
        <w:rPr>
          <w:rFonts w:ascii="Calibri" w:hAnsi="Calibri"/>
          <w:smallCaps w:val="0"/>
          <w:color w:val="A6A6A6"/>
          <w:sz w:val="20"/>
          <w:lang w:val="sl-SI"/>
        </w:rPr>
        <w:t>,</w:t>
      </w:r>
      <w:r>
        <w:rPr>
          <w:rFonts w:ascii="Calibri" w:hAnsi="Calibri"/>
          <w:smallCaps w:val="0"/>
          <w:color w:val="A6A6A6"/>
          <w:sz w:val="20"/>
          <w:lang w:val="sl-SI"/>
        </w:rPr>
        <w:t xml:space="preserve"> predvidene za posamezna delovna mesta.</w:t>
      </w:r>
    </w:p>
    <w:p w14:paraId="695CDD81" w14:textId="77777777" w:rsidR="007C10EE" w:rsidRPr="00B64826" w:rsidRDefault="00E5170E" w:rsidP="00181475">
      <w:pPr>
        <w:pStyle w:val="OVPText"/>
        <w:rPr>
          <w:lang w:val="sl-SI"/>
        </w:rPr>
      </w:pPr>
      <w:r w:rsidRPr="00B64826">
        <w:rPr>
          <w:lang w:val="sl-SI"/>
        </w:rPr>
        <w:t xml:space="preserve"> </w:t>
      </w:r>
      <w:r w:rsidR="007C10EE" w:rsidRPr="00B64826">
        <w:rPr>
          <w:lang w:val="sl-SI"/>
        </w:rPr>
        <w:t>[Vaše besedilo]</w:t>
      </w:r>
    </w:p>
    <w:p w14:paraId="2AAA7A8D" w14:textId="77777777" w:rsidR="007C10EE" w:rsidRPr="006045AC" w:rsidRDefault="005901E9" w:rsidP="006045AC">
      <w:pPr>
        <w:pStyle w:val="OVPPodnaslov"/>
        <w:numPr>
          <w:ilvl w:val="0"/>
          <w:numId w:val="21"/>
        </w:numPr>
        <w:jc w:val="both"/>
        <w:rPr>
          <w:sz w:val="22"/>
          <w:lang w:val="sl-SI"/>
        </w:rPr>
      </w:pPr>
      <w:r w:rsidRPr="006045AC">
        <w:rPr>
          <w:sz w:val="22"/>
          <w:lang w:val="sl-SI"/>
        </w:rPr>
        <w:t>Zunanji sodelavci in zunaj najeta podjetja</w:t>
      </w:r>
    </w:p>
    <w:p w14:paraId="692C4125" w14:textId="77777777" w:rsidR="00E5170E" w:rsidRDefault="00E5170E" w:rsidP="00181475">
      <w:pPr>
        <w:pStyle w:val="OVPPodnaslov"/>
        <w:jc w:val="both"/>
        <w:rPr>
          <w:lang w:val="sl-SI"/>
        </w:rPr>
      </w:pPr>
      <w:r>
        <w:rPr>
          <w:rFonts w:ascii="Calibri" w:hAnsi="Calibri"/>
          <w:smallCaps w:val="0"/>
          <w:color w:val="A6A6A6"/>
          <w:sz w:val="20"/>
          <w:lang w:val="sl-SI"/>
        </w:rPr>
        <w:t>Navedite</w:t>
      </w:r>
      <w:r w:rsidR="0091422D">
        <w:rPr>
          <w:rFonts w:ascii="Calibri" w:hAnsi="Calibri"/>
          <w:smallCaps w:val="0"/>
          <w:color w:val="A6A6A6"/>
          <w:sz w:val="20"/>
          <w:lang w:val="sl-SI"/>
        </w:rPr>
        <w:t>,</w:t>
      </w:r>
      <w:r>
        <w:rPr>
          <w:rFonts w:ascii="Calibri" w:hAnsi="Calibri"/>
          <w:smallCaps w:val="0"/>
          <w:color w:val="A6A6A6"/>
          <w:sz w:val="20"/>
          <w:lang w:val="sl-SI"/>
        </w:rPr>
        <w:t xml:space="preserve"> katere zunanje sodelavce in podjetja bo najemalo podjetje. Kaj bodo zunanji sodelavci delali in kakšni bodo stroški</w:t>
      </w:r>
      <w:r w:rsidR="009239BE">
        <w:rPr>
          <w:rFonts w:ascii="Calibri" w:hAnsi="Calibri"/>
          <w:smallCaps w:val="0"/>
          <w:color w:val="A6A6A6"/>
          <w:sz w:val="20"/>
          <w:lang w:val="sl-SI"/>
        </w:rPr>
        <w:t>?</w:t>
      </w:r>
      <w:r>
        <w:rPr>
          <w:lang w:val="sl-SI"/>
        </w:rPr>
        <w:t xml:space="preserve"> </w:t>
      </w:r>
    </w:p>
    <w:p w14:paraId="61CC250C" w14:textId="77777777" w:rsidR="007C10EE" w:rsidRPr="00B64826" w:rsidRDefault="007C10EE" w:rsidP="00181475">
      <w:pPr>
        <w:pStyle w:val="OVPText"/>
        <w:rPr>
          <w:lang w:val="sl-SI"/>
        </w:rPr>
      </w:pPr>
      <w:r w:rsidRPr="00B64826">
        <w:rPr>
          <w:lang w:val="sl-SI"/>
        </w:rPr>
        <w:t>[Vaše besedilo]</w:t>
      </w:r>
    </w:p>
    <w:p w14:paraId="6FB619D1" w14:textId="77777777" w:rsidR="009416A2" w:rsidRPr="006045AC" w:rsidRDefault="009416A2" w:rsidP="006045AC">
      <w:pPr>
        <w:pStyle w:val="OVPPodnaslov"/>
        <w:numPr>
          <w:ilvl w:val="0"/>
          <w:numId w:val="21"/>
        </w:numPr>
        <w:jc w:val="both"/>
        <w:rPr>
          <w:sz w:val="22"/>
          <w:lang w:val="sl-SI"/>
        </w:rPr>
      </w:pPr>
      <w:r w:rsidRPr="006045AC">
        <w:rPr>
          <w:sz w:val="22"/>
          <w:lang w:val="sl-SI"/>
        </w:rPr>
        <w:t>pravna vprašanja in potrebna dovoljenja</w:t>
      </w:r>
    </w:p>
    <w:p w14:paraId="38096CAC" w14:textId="77777777" w:rsidR="00425F2B" w:rsidRPr="00B64826" w:rsidRDefault="00425F2B" w:rsidP="00181475">
      <w:pPr>
        <w:pStyle w:val="OVPPodnaslov"/>
        <w:jc w:val="both"/>
        <w:rPr>
          <w:lang w:val="sl-SI"/>
        </w:rPr>
      </w:pPr>
      <w:r>
        <w:rPr>
          <w:rFonts w:ascii="Calibri" w:hAnsi="Calibri"/>
          <w:smallCaps w:val="0"/>
          <w:color w:val="A6A6A6"/>
          <w:sz w:val="20"/>
          <w:lang w:val="sl-SI"/>
        </w:rPr>
        <w:t>Identificirajte ključno zakon</w:t>
      </w:r>
      <w:r w:rsidR="0091422D">
        <w:rPr>
          <w:rFonts w:ascii="Calibri" w:hAnsi="Calibri"/>
          <w:smallCaps w:val="0"/>
          <w:color w:val="A6A6A6"/>
          <w:sz w:val="20"/>
          <w:lang w:val="sl-SI"/>
        </w:rPr>
        <w:t>odajo, ki velja za vaše področje</w:t>
      </w:r>
      <w:r>
        <w:rPr>
          <w:rFonts w:ascii="Calibri" w:hAnsi="Calibri"/>
          <w:smallCaps w:val="0"/>
          <w:color w:val="A6A6A6"/>
          <w:sz w:val="20"/>
          <w:lang w:val="sl-SI"/>
        </w:rPr>
        <w:t xml:space="preserve"> dela in kratko povzemite ključna določila. Ali so za opravljanje vaše dejavnosti potrebna kakšna posebna dovoljenja?</w:t>
      </w:r>
      <w:r>
        <w:rPr>
          <w:lang w:val="sl-SI"/>
        </w:rPr>
        <w:t xml:space="preserve"> </w:t>
      </w:r>
    </w:p>
    <w:p w14:paraId="18520342" w14:textId="14DFB40D" w:rsidR="00CF7B74" w:rsidRPr="00B64826" w:rsidRDefault="009416A2" w:rsidP="00CF7B74">
      <w:pPr>
        <w:pStyle w:val="OVPText"/>
        <w:rPr>
          <w:lang w:val="sl-SI"/>
        </w:rPr>
      </w:pPr>
      <w:r w:rsidRPr="00B64826">
        <w:rPr>
          <w:lang w:val="sl-SI"/>
        </w:rPr>
        <w:t>[Vaše besedilo]</w:t>
      </w:r>
    </w:p>
    <w:p w14:paraId="3D565E90" w14:textId="77777777" w:rsidR="00E5170E" w:rsidRPr="006045AC" w:rsidRDefault="00E5170E" w:rsidP="006045AC">
      <w:pPr>
        <w:pStyle w:val="OVPPodnaslov"/>
        <w:numPr>
          <w:ilvl w:val="0"/>
          <w:numId w:val="21"/>
        </w:numPr>
        <w:jc w:val="both"/>
        <w:rPr>
          <w:sz w:val="22"/>
          <w:lang w:val="sl-SI"/>
        </w:rPr>
      </w:pPr>
      <w:r w:rsidRPr="006045AC">
        <w:rPr>
          <w:sz w:val="22"/>
          <w:lang w:val="sl-SI"/>
        </w:rPr>
        <w:t>Ključne tehnologije</w:t>
      </w:r>
    </w:p>
    <w:p w14:paraId="3576A024" w14:textId="155E8AD0" w:rsidR="009416A2" w:rsidRPr="007F7364" w:rsidRDefault="00E5170E" w:rsidP="007F7364">
      <w:pPr>
        <w:pStyle w:val="OVPPodnaslov"/>
        <w:jc w:val="both"/>
        <w:rPr>
          <w:rFonts w:ascii="Calibri" w:hAnsi="Calibri"/>
          <w:smallCaps w:val="0"/>
          <w:color w:val="A6A6A6"/>
          <w:sz w:val="20"/>
          <w:lang w:val="sl-SI"/>
        </w:rPr>
      </w:pPr>
      <w:r w:rsidRPr="007F7364">
        <w:rPr>
          <w:rFonts w:ascii="Calibri" w:hAnsi="Calibri"/>
          <w:smallCaps w:val="0"/>
          <w:color w:val="A6A6A6"/>
          <w:sz w:val="20"/>
          <w:lang w:val="sl-SI"/>
        </w:rPr>
        <w:lastRenderedPageBreak/>
        <w:t>Razložite ključne tehnologije, ki jih uporabljate v vašem podjetju. Tehnologija je sestavlj</w:t>
      </w:r>
      <w:r w:rsidR="00764979">
        <w:rPr>
          <w:rFonts w:ascii="Calibri" w:hAnsi="Calibri"/>
          <w:smallCaps w:val="0"/>
          <w:color w:val="A6A6A6"/>
          <w:sz w:val="20"/>
          <w:lang w:val="sl-SI"/>
        </w:rPr>
        <w:t>e</w:t>
      </w:r>
      <w:r w:rsidRPr="007F7364">
        <w:rPr>
          <w:rFonts w:ascii="Calibri" w:hAnsi="Calibri"/>
          <w:smallCaps w:val="0"/>
          <w:color w:val="A6A6A6"/>
          <w:sz w:val="20"/>
          <w:lang w:val="sl-SI"/>
        </w:rPr>
        <w:t xml:space="preserve">na iz orodij in znanj in je lahko tudi relativno preprosta (npr. kuhanje).  Pokažite, da tehnologije poznate, v nasprotnem primeru pa razložite, kje boste dobili manjkajoče znanje in koliko boste zanj plačali. </w:t>
      </w:r>
    </w:p>
    <w:p w14:paraId="22EA5926" w14:textId="77777777" w:rsidR="00E5170E" w:rsidRPr="00B64826" w:rsidRDefault="00FB6187" w:rsidP="00181475">
      <w:pPr>
        <w:pStyle w:val="OVPText"/>
        <w:rPr>
          <w:lang w:val="sl-SI"/>
        </w:rPr>
      </w:pPr>
      <w:r w:rsidRPr="00B64826">
        <w:rPr>
          <w:lang w:val="sl-SI"/>
        </w:rPr>
        <w:t>[Vaše besedilo]</w:t>
      </w:r>
    </w:p>
    <w:p w14:paraId="136AD901" w14:textId="77777777" w:rsidR="00B33431" w:rsidRDefault="00B33431">
      <w:pPr>
        <w:rPr>
          <w:rFonts w:eastAsiaTheme="majorEastAsia" w:cstheme="majorBidi"/>
          <w:b/>
          <w:bCs/>
          <w:sz w:val="24"/>
          <w:szCs w:val="28"/>
          <w:lang w:val="sl-SI"/>
        </w:rPr>
      </w:pPr>
      <w:r>
        <w:rPr>
          <w:lang w:val="sl-SI"/>
        </w:rPr>
        <w:br w:type="page"/>
      </w:r>
    </w:p>
    <w:p w14:paraId="0513B8CF" w14:textId="77777777" w:rsidR="00CB72EA" w:rsidRDefault="00E95F64" w:rsidP="00710548">
      <w:pPr>
        <w:pStyle w:val="Heading1"/>
        <w:rPr>
          <w:lang w:val="sl-SI"/>
        </w:rPr>
      </w:pPr>
      <w:bookmarkStart w:id="18" w:name="_Toc447879731"/>
      <w:bookmarkStart w:id="19" w:name="_Toc447911866"/>
      <w:r w:rsidRPr="00B64826">
        <w:rPr>
          <w:lang w:val="sl-SI"/>
        </w:rPr>
        <w:lastRenderedPageBreak/>
        <w:t>SPLOŠNI TERMINSKI PLAN</w:t>
      </w:r>
      <w:bookmarkEnd w:id="18"/>
      <w:bookmarkEnd w:id="19"/>
    </w:p>
    <w:p w14:paraId="60A58E93" w14:textId="77777777" w:rsidR="00B553EA" w:rsidRPr="00B553EA" w:rsidRDefault="00B553EA" w:rsidP="00B553EA">
      <w:pPr>
        <w:rPr>
          <w:lang w:val="sl-SI"/>
        </w:rPr>
      </w:pPr>
    </w:p>
    <w:p w14:paraId="4A5B9224" w14:textId="77777777" w:rsidR="00CB72EA" w:rsidRPr="00B553EA" w:rsidRDefault="00CB72EA" w:rsidP="00B553EA">
      <w:pPr>
        <w:pStyle w:val="OVPPodnaslov"/>
        <w:numPr>
          <w:ilvl w:val="0"/>
          <w:numId w:val="22"/>
        </w:numPr>
        <w:jc w:val="both"/>
        <w:rPr>
          <w:sz w:val="22"/>
          <w:lang w:val="sl-SI"/>
        </w:rPr>
      </w:pPr>
      <w:r w:rsidRPr="00B553EA">
        <w:rPr>
          <w:sz w:val="22"/>
          <w:lang w:val="sl-SI"/>
        </w:rPr>
        <w:t>Ključne aktivnosti v prvem poslovnem letu</w:t>
      </w:r>
    </w:p>
    <w:p w14:paraId="360248C5" w14:textId="77777777" w:rsidR="00B553EA" w:rsidRPr="00B64826" w:rsidRDefault="00CB72EA" w:rsidP="00B553EA">
      <w:pPr>
        <w:pStyle w:val="OVPText"/>
        <w:rPr>
          <w:lang w:val="sl-SI"/>
        </w:rPr>
      </w:pPr>
      <w:r w:rsidRPr="00B64826">
        <w:rPr>
          <w:lang w:val="sl-SI"/>
        </w:rPr>
        <w:t>[Vaše besedilo]</w:t>
      </w:r>
    </w:p>
    <w:p w14:paraId="10AE714E" w14:textId="77777777" w:rsidR="00CB72EA" w:rsidRPr="00B553EA" w:rsidRDefault="00CB72EA" w:rsidP="00B553EA">
      <w:pPr>
        <w:pStyle w:val="OVPPodnaslov"/>
        <w:numPr>
          <w:ilvl w:val="0"/>
          <w:numId w:val="22"/>
        </w:numPr>
        <w:jc w:val="both"/>
        <w:rPr>
          <w:sz w:val="22"/>
          <w:lang w:val="sl-SI"/>
        </w:rPr>
      </w:pPr>
      <w:r w:rsidRPr="00B553EA">
        <w:rPr>
          <w:sz w:val="22"/>
          <w:lang w:val="sl-SI"/>
        </w:rPr>
        <w:t>Terminski načrt</w:t>
      </w:r>
    </w:p>
    <w:p w14:paraId="0F3D789C" w14:textId="77777777" w:rsidR="00CB72EA" w:rsidRPr="00B64826" w:rsidRDefault="00CB72EA" w:rsidP="00181475">
      <w:pPr>
        <w:pStyle w:val="OVPText"/>
        <w:rPr>
          <w:lang w:val="sl-SI"/>
        </w:rPr>
      </w:pPr>
      <w:r w:rsidRPr="00B64826">
        <w:rPr>
          <w:lang w:val="sl-SI"/>
        </w:rPr>
        <w:t>[Grafikon]</w:t>
      </w:r>
    </w:p>
    <w:p w14:paraId="44489FC9" w14:textId="77777777" w:rsidR="00CB72EA" w:rsidRPr="00B64826" w:rsidRDefault="00CB72EA" w:rsidP="00181475">
      <w:pPr>
        <w:pStyle w:val="OVPText"/>
        <w:rPr>
          <w:lang w:val="sl-SI"/>
        </w:rPr>
      </w:pPr>
    </w:p>
    <w:p w14:paraId="3126B4D1" w14:textId="77777777" w:rsidR="00CB72EA" w:rsidRPr="00B64826" w:rsidRDefault="00CB72EA" w:rsidP="00181475">
      <w:pPr>
        <w:pStyle w:val="OVPNaslov"/>
        <w:jc w:val="both"/>
        <w:rPr>
          <w:lang w:val="sl-SI"/>
        </w:rPr>
      </w:pPr>
    </w:p>
    <w:p w14:paraId="34F384C0" w14:textId="77777777" w:rsidR="00951908" w:rsidRDefault="00CB72EA" w:rsidP="00710548">
      <w:pPr>
        <w:pStyle w:val="Heading1"/>
        <w:rPr>
          <w:lang w:val="sl-SI"/>
        </w:rPr>
      </w:pPr>
      <w:r w:rsidRPr="00B64826">
        <w:rPr>
          <w:lang w:val="sl-SI"/>
        </w:rPr>
        <w:br w:type="page"/>
      </w:r>
      <w:bookmarkStart w:id="20" w:name="_Toc447879732"/>
      <w:bookmarkStart w:id="21" w:name="_Toc447911867"/>
      <w:r w:rsidR="00E95F64" w:rsidRPr="00B64826">
        <w:rPr>
          <w:lang w:val="sl-SI"/>
        </w:rPr>
        <w:lastRenderedPageBreak/>
        <w:t>VODSTVENA SKUPINA IN KADRI</w:t>
      </w:r>
      <w:bookmarkEnd w:id="20"/>
      <w:bookmarkEnd w:id="21"/>
    </w:p>
    <w:p w14:paraId="7D3896E2" w14:textId="77777777" w:rsidR="007F7364" w:rsidRPr="007F7364" w:rsidRDefault="007F7364" w:rsidP="007F7364">
      <w:pPr>
        <w:rPr>
          <w:lang w:val="sl-SI"/>
        </w:rPr>
      </w:pPr>
    </w:p>
    <w:p w14:paraId="7F0153D5" w14:textId="77777777" w:rsidR="007E5F3C" w:rsidRPr="00B553EA" w:rsidRDefault="007E5F3C" w:rsidP="00B553EA">
      <w:pPr>
        <w:pStyle w:val="OVPPodnaslov"/>
        <w:numPr>
          <w:ilvl w:val="0"/>
          <w:numId w:val="23"/>
        </w:numPr>
        <w:jc w:val="both"/>
        <w:rPr>
          <w:sz w:val="22"/>
          <w:lang w:val="sl-SI"/>
        </w:rPr>
      </w:pPr>
      <w:r w:rsidRPr="00B553EA">
        <w:rPr>
          <w:sz w:val="22"/>
          <w:lang w:val="sl-SI"/>
        </w:rPr>
        <w:t>Vodstvo podjetja</w:t>
      </w:r>
    </w:p>
    <w:p w14:paraId="70FA1CC5" w14:textId="3CB8628A" w:rsidR="007E5F3C" w:rsidRPr="00A22344" w:rsidRDefault="007E5F3C" w:rsidP="00181475">
      <w:pPr>
        <w:pStyle w:val="OVPText"/>
        <w:ind w:left="0"/>
        <w:rPr>
          <w:rFonts w:ascii="Calibri" w:hAnsi="Calibri"/>
          <w:color w:val="A6A6A6"/>
          <w:sz w:val="20"/>
          <w:lang w:val="sl-SI"/>
        </w:rPr>
      </w:pPr>
      <w:r>
        <w:rPr>
          <w:rFonts w:ascii="Calibri" w:hAnsi="Calibri"/>
          <w:color w:val="A6A6A6"/>
          <w:sz w:val="20"/>
          <w:lang w:val="sl-SI"/>
        </w:rPr>
        <w:t xml:space="preserve">Kdo bo direktor podjetja </w:t>
      </w:r>
      <w:r w:rsidR="008F2B1B">
        <w:rPr>
          <w:rFonts w:ascii="Calibri" w:hAnsi="Calibri"/>
          <w:color w:val="A6A6A6"/>
          <w:sz w:val="20"/>
          <w:lang w:val="sl-SI"/>
        </w:rPr>
        <w:t>in kdo ostali vodstveni delavci?</w:t>
      </w:r>
      <w:r>
        <w:rPr>
          <w:rFonts w:ascii="Calibri" w:hAnsi="Calibri"/>
          <w:color w:val="A6A6A6"/>
          <w:sz w:val="20"/>
          <w:lang w:val="sl-SI"/>
        </w:rPr>
        <w:t xml:space="preserve"> Kako bodo nagrajeni za svoje delo?</w:t>
      </w:r>
      <w:r w:rsidR="007D2ADA">
        <w:rPr>
          <w:rFonts w:ascii="Calibri" w:hAnsi="Calibri"/>
          <w:color w:val="A6A6A6"/>
          <w:sz w:val="20"/>
          <w:lang w:val="sl-SI"/>
        </w:rPr>
        <w:t xml:space="preserve"> Zakaj je izbrana ekipa prava za uresničitev podjetniške priložnosti?</w:t>
      </w:r>
    </w:p>
    <w:p w14:paraId="462E9E4A" w14:textId="77777777" w:rsidR="007E5F3C" w:rsidRPr="00B64826" w:rsidRDefault="007E5F3C" w:rsidP="00181475">
      <w:pPr>
        <w:pStyle w:val="OVPText"/>
        <w:rPr>
          <w:lang w:val="sl-SI"/>
        </w:rPr>
      </w:pPr>
      <w:r w:rsidRPr="00B64826">
        <w:rPr>
          <w:lang w:val="sl-SI"/>
        </w:rPr>
        <w:t>[Vaše besedilo]</w:t>
      </w:r>
    </w:p>
    <w:p w14:paraId="057B45F1" w14:textId="77777777" w:rsidR="00951908" w:rsidRPr="00B553EA" w:rsidRDefault="00951908" w:rsidP="00B553EA">
      <w:pPr>
        <w:pStyle w:val="OVPPodnaslov"/>
        <w:numPr>
          <w:ilvl w:val="0"/>
          <w:numId w:val="23"/>
        </w:numPr>
        <w:jc w:val="both"/>
        <w:rPr>
          <w:sz w:val="22"/>
          <w:lang w:val="sl-SI"/>
        </w:rPr>
      </w:pPr>
      <w:r w:rsidRPr="00B553EA">
        <w:rPr>
          <w:sz w:val="22"/>
          <w:lang w:val="sl-SI"/>
        </w:rPr>
        <w:t>Ključni kadri</w:t>
      </w:r>
    </w:p>
    <w:p w14:paraId="6536E5D9" w14:textId="77777777" w:rsidR="00951908" w:rsidRPr="00A22344" w:rsidRDefault="00951908" w:rsidP="00181475">
      <w:pPr>
        <w:pStyle w:val="OVPText"/>
        <w:ind w:left="0"/>
        <w:rPr>
          <w:rFonts w:ascii="Calibri" w:hAnsi="Calibri"/>
          <w:color w:val="A6A6A6"/>
          <w:sz w:val="20"/>
          <w:lang w:val="sl-SI"/>
        </w:rPr>
      </w:pPr>
      <w:r>
        <w:rPr>
          <w:rFonts w:ascii="Calibri" w:hAnsi="Calibri"/>
          <w:color w:val="A6A6A6"/>
          <w:sz w:val="20"/>
          <w:lang w:val="sl-SI"/>
        </w:rPr>
        <w:t>Kateri kadri so poleg vodstva ključni za uspeh podjetja? Kako jih boste pridobili za delo v podjetju?</w:t>
      </w:r>
    </w:p>
    <w:p w14:paraId="061C91A0" w14:textId="77777777" w:rsidR="00951908" w:rsidRDefault="00951908" w:rsidP="00181475">
      <w:pPr>
        <w:pStyle w:val="OVPText"/>
        <w:rPr>
          <w:lang w:val="sl-SI"/>
        </w:rPr>
      </w:pPr>
      <w:r w:rsidRPr="00B64826">
        <w:rPr>
          <w:lang w:val="sl-SI"/>
        </w:rPr>
        <w:t>[Vaše besedilo]</w:t>
      </w:r>
    </w:p>
    <w:p w14:paraId="110B47CC" w14:textId="77777777" w:rsidR="00951908" w:rsidRPr="00B553EA" w:rsidRDefault="00951908" w:rsidP="00B553EA">
      <w:pPr>
        <w:pStyle w:val="OVPPodnaslov"/>
        <w:numPr>
          <w:ilvl w:val="0"/>
          <w:numId w:val="23"/>
        </w:numPr>
        <w:jc w:val="both"/>
        <w:rPr>
          <w:sz w:val="22"/>
          <w:lang w:val="sl-SI"/>
        </w:rPr>
      </w:pPr>
      <w:r w:rsidRPr="00B553EA">
        <w:rPr>
          <w:sz w:val="22"/>
          <w:lang w:val="sl-SI"/>
        </w:rPr>
        <w:t>Načrt zaposlovanja</w:t>
      </w:r>
    </w:p>
    <w:p w14:paraId="78CE1813" w14:textId="77777777" w:rsidR="00951908" w:rsidRPr="00A22344" w:rsidRDefault="00951908" w:rsidP="00181475">
      <w:pPr>
        <w:pStyle w:val="OVPText"/>
        <w:ind w:left="0"/>
        <w:rPr>
          <w:rFonts w:ascii="Calibri" w:hAnsi="Calibri"/>
          <w:color w:val="A6A6A6"/>
          <w:sz w:val="20"/>
          <w:lang w:val="sl-SI"/>
        </w:rPr>
      </w:pPr>
      <w:r>
        <w:rPr>
          <w:rFonts w:ascii="Calibri" w:hAnsi="Calibri"/>
          <w:color w:val="A6A6A6"/>
          <w:sz w:val="20"/>
          <w:lang w:val="sl-SI"/>
        </w:rPr>
        <w:t>Jasno pokažite</w:t>
      </w:r>
      <w:r w:rsidR="005C2CD5">
        <w:rPr>
          <w:rFonts w:ascii="Calibri" w:hAnsi="Calibri"/>
          <w:color w:val="A6A6A6"/>
          <w:sz w:val="20"/>
          <w:lang w:val="sl-SI"/>
        </w:rPr>
        <w:t>,</w:t>
      </w:r>
      <w:r>
        <w:rPr>
          <w:rFonts w:ascii="Calibri" w:hAnsi="Calibri"/>
          <w:color w:val="A6A6A6"/>
          <w:sz w:val="20"/>
          <w:lang w:val="sl-SI"/>
        </w:rPr>
        <w:t xml:space="preserve"> koga, kdaj in zakaj boste zaposlovali nove zaposlene skozi celotno obdobje delovanja podjetja.</w:t>
      </w:r>
    </w:p>
    <w:p w14:paraId="157E8F3C" w14:textId="77777777" w:rsidR="00951908" w:rsidRPr="00B64826" w:rsidRDefault="00951908" w:rsidP="00B553EA">
      <w:pPr>
        <w:pStyle w:val="OVPText"/>
        <w:rPr>
          <w:lang w:val="sl-SI"/>
        </w:rPr>
      </w:pPr>
      <w:r w:rsidRPr="00B64826">
        <w:rPr>
          <w:lang w:val="sl-SI"/>
        </w:rPr>
        <w:t>[Vaše besedilo]</w:t>
      </w:r>
    </w:p>
    <w:p w14:paraId="3349ADDD" w14:textId="77777777" w:rsidR="00951908" w:rsidRPr="00B553EA" w:rsidRDefault="00951908" w:rsidP="00B553EA">
      <w:pPr>
        <w:pStyle w:val="OVPPodnaslov"/>
        <w:numPr>
          <w:ilvl w:val="0"/>
          <w:numId w:val="23"/>
        </w:numPr>
        <w:jc w:val="both"/>
        <w:rPr>
          <w:sz w:val="22"/>
          <w:lang w:val="sl-SI"/>
        </w:rPr>
      </w:pPr>
      <w:r w:rsidRPr="00B553EA">
        <w:rPr>
          <w:sz w:val="22"/>
          <w:lang w:val="sl-SI"/>
        </w:rPr>
        <w:t>Politika zaposlovanja in nagrajevanja v podjetju</w:t>
      </w:r>
    </w:p>
    <w:p w14:paraId="2C9FD28D" w14:textId="77777777" w:rsidR="00951908" w:rsidRPr="00A22344" w:rsidRDefault="00951908" w:rsidP="00181475">
      <w:pPr>
        <w:pStyle w:val="OVPText"/>
        <w:ind w:left="0"/>
        <w:rPr>
          <w:rFonts w:ascii="Calibri" w:hAnsi="Calibri"/>
          <w:color w:val="A6A6A6"/>
          <w:sz w:val="20"/>
          <w:lang w:val="sl-SI"/>
        </w:rPr>
      </w:pPr>
      <w:r>
        <w:rPr>
          <w:rFonts w:ascii="Calibri" w:hAnsi="Calibri"/>
          <w:color w:val="A6A6A6"/>
          <w:sz w:val="20"/>
          <w:lang w:val="sl-SI"/>
        </w:rPr>
        <w:t>Kje boste iskali svoje zaposlene in kako jih boste nagrajevali?</w:t>
      </w:r>
    </w:p>
    <w:p w14:paraId="0A5D27D8" w14:textId="77777777" w:rsidR="00951908" w:rsidRPr="00B64826" w:rsidRDefault="00951908" w:rsidP="00181475">
      <w:pPr>
        <w:pStyle w:val="OVPText"/>
        <w:rPr>
          <w:lang w:val="sl-SI"/>
        </w:rPr>
      </w:pPr>
      <w:r w:rsidRPr="00B64826">
        <w:rPr>
          <w:lang w:val="sl-SI"/>
        </w:rPr>
        <w:t>[Vaše besedilo]</w:t>
      </w:r>
    </w:p>
    <w:p w14:paraId="32CE3AEC" w14:textId="77777777" w:rsidR="00951908" w:rsidRPr="00B553EA" w:rsidRDefault="00951908" w:rsidP="00B553EA">
      <w:pPr>
        <w:pStyle w:val="OVPPodnaslov"/>
        <w:numPr>
          <w:ilvl w:val="0"/>
          <w:numId w:val="23"/>
        </w:numPr>
        <w:jc w:val="both"/>
        <w:rPr>
          <w:sz w:val="22"/>
          <w:lang w:val="sl-SI"/>
        </w:rPr>
      </w:pPr>
      <w:r w:rsidRPr="00B553EA">
        <w:rPr>
          <w:sz w:val="22"/>
          <w:lang w:val="sl-SI"/>
        </w:rPr>
        <w:t>Drugi lastniki in investitorji, njihove pravice in omejitve</w:t>
      </w:r>
    </w:p>
    <w:p w14:paraId="2CB74514" w14:textId="77777777" w:rsidR="00951908" w:rsidRPr="00A22344" w:rsidRDefault="00951908" w:rsidP="00181475">
      <w:pPr>
        <w:pStyle w:val="OVPText"/>
        <w:ind w:left="0"/>
        <w:rPr>
          <w:rFonts w:ascii="Calibri" w:hAnsi="Calibri"/>
          <w:color w:val="A6A6A6"/>
          <w:sz w:val="20"/>
          <w:lang w:val="sl-SI"/>
        </w:rPr>
      </w:pPr>
      <w:r>
        <w:rPr>
          <w:rFonts w:ascii="Calibri" w:hAnsi="Calibri"/>
          <w:color w:val="A6A6A6"/>
          <w:sz w:val="20"/>
          <w:lang w:val="sl-SI"/>
        </w:rPr>
        <w:t>Če bo podjetje imelo tudi zunanje lastnike, opredelite kaj bodo njihove pravice in omejitve.</w:t>
      </w:r>
    </w:p>
    <w:p w14:paraId="0DE1E5D6" w14:textId="77777777" w:rsidR="00951908" w:rsidRPr="00B64826" w:rsidRDefault="00951908" w:rsidP="00181475">
      <w:pPr>
        <w:pStyle w:val="OVPText"/>
        <w:rPr>
          <w:lang w:val="sl-SI"/>
        </w:rPr>
      </w:pPr>
      <w:r w:rsidRPr="00B64826">
        <w:rPr>
          <w:lang w:val="sl-SI"/>
        </w:rPr>
        <w:t>[Vaše besedilo]</w:t>
      </w:r>
    </w:p>
    <w:p w14:paraId="2E3B06DA" w14:textId="77777777" w:rsidR="00951908" w:rsidRPr="00B553EA" w:rsidRDefault="00951908" w:rsidP="00B553EA">
      <w:pPr>
        <w:pStyle w:val="OVPPodnaslov"/>
        <w:numPr>
          <w:ilvl w:val="0"/>
          <w:numId w:val="23"/>
        </w:numPr>
        <w:jc w:val="both"/>
        <w:rPr>
          <w:sz w:val="22"/>
          <w:lang w:val="sl-SI"/>
        </w:rPr>
      </w:pPr>
      <w:r w:rsidRPr="00B553EA">
        <w:rPr>
          <w:sz w:val="22"/>
          <w:lang w:val="sl-SI"/>
        </w:rPr>
        <w:t>Organizacijska struktura</w:t>
      </w:r>
    </w:p>
    <w:p w14:paraId="2982B74F" w14:textId="77777777" w:rsidR="00951908" w:rsidRPr="00A22344" w:rsidRDefault="00951908" w:rsidP="00181475">
      <w:pPr>
        <w:pStyle w:val="OVPText"/>
        <w:ind w:left="0"/>
        <w:rPr>
          <w:rFonts w:ascii="Calibri" w:hAnsi="Calibri"/>
          <w:color w:val="A6A6A6"/>
          <w:sz w:val="20"/>
          <w:lang w:val="sl-SI"/>
        </w:rPr>
      </w:pPr>
      <w:r>
        <w:rPr>
          <w:rFonts w:ascii="Calibri" w:hAnsi="Calibri"/>
          <w:color w:val="A6A6A6"/>
          <w:sz w:val="20"/>
          <w:lang w:val="sl-SI"/>
        </w:rPr>
        <w:t>Pokažite organizacijsko strukturo podjetja.</w:t>
      </w:r>
    </w:p>
    <w:p w14:paraId="16BF0A93" w14:textId="77777777" w:rsidR="00951908" w:rsidRPr="00B64826" w:rsidRDefault="00951908" w:rsidP="00181475">
      <w:pPr>
        <w:pStyle w:val="OVPText"/>
        <w:rPr>
          <w:lang w:val="sl-SI"/>
        </w:rPr>
      </w:pPr>
      <w:r w:rsidRPr="00B64826">
        <w:rPr>
          <w:lang w:val="sl-SI"/>
        </w:rPr>
        <w:t>[Vaše besedilo]</w:t>
      </w:r>
    </w:p>
    <w:p w14:paraId="3A0557B5" w14:textId="77777777" w:rsidR="00951908" w:rsidRDefault="00951908" w:rsidP="00181475">
      <w:pPr>
        <w:pStyle w:val="OVPNaslov"/>
        <w:jc w:val="both"/>
        <w:rPr>
          <w:lang w:val="sl-SI"/>
        </w:rPr>
      </w:pPr>
      <w:r w:rsidRPr="00B64826">
        <w:rPr>
          <w:lang w:val="sl-SI"/>
        </w:rPr>
        <w:br w:type="page"/>
      </w:r>
    </w:p>
    <w:p w14:paraId="7A029E55" w14:textId="77777777" w:rsidR="00CB72EA" w:rsidRDefault="00E95F64" w:rsidP="00710548">
      <w:pPr>
        <w:pStyle w:val="Heading1"/>
        <w:rPr>
          <w:lang w:val="sl-SI"/>
        </w:rPr>
      </w:pPr>
      <w:bookmarkStart w:id="22" w:name="_Toc447879733"/>
      <w:bookmarkStart w:id="23" w:name="_Toc447911868"/>
      <w:r w:rsidRPr="00B64826">
        <w:rPr>
          <w:lang w:val="sl-SI"/>
        </w:rPr>
        <w:lastRenderedPageBreak/>
        <w:t>FINANČNI NAČRT</w:t>
      </w:r>
      <w:bookmarkEnd w:id="22"/>
      <w:bookmarkEnd w:id="23"/>
    </w:p>
    <w:p w14:paraId="51810C14" w14:textId="77777777" w:rsidR="007F7364" w:rsidRPr="007F7364" w:rsidRDefault="007F7364" w:rsidP="007F7364">
      <w:pPr>
        <w:rPr>
          <w:lang w:val="sl-SI"/>
        </w:rPr>
      </w:pPr>
    </w:p>
    <w:p w14:paraId="5EB93601" w14:textId="77777777" w:rsidR="00CB72EA" w:rsidRPr="005D0A8A" w:rsidRDefault="00300319" w:rsidP="005D0A8A">
      <w:pPr>
        <w:pStyle w:val="OVPPodnaslov"/>
        <w:numPr>
          <w:ilvl w:val="0"/>
          <w:numId w:val="24"/>
        </w:numPr>
        <w:jc w:val="both"/>
        <w:rPr>
          <w:sz w:val="22"/>
          <w:lang w:val="sl-SI"/>
        </w:rPr>
      </w:pPr>
      <w:r w:rsidRPr="005D0A8A">
        <w:rPr>
          <w:sz w:val="22"/>
          <w:lang w:val="sl-SI"/>
        </w:rPr>
        <w:t>prihodki in predpostavke za izračun: cena, količina</w:t>
      </w:r>
    </w:p>
    <w:p w14:paraId="02599CEF" w14:textId="77777777" w:rsidR="00625826" w:rsidRPr="00A22344" w:rsidRDefault="00625826" w:rsidP="00181475">
      <w:pPr>
        <w:pStyle w:val="OVPText"/>
        <w:ind w:left="0"/>
        <w:rPr>
          <w:rFonts w:ascii="Calibri" w:hAnsi="Calibri"/>
          <w:color w:val="A6A6A6"/>
          <w:sz w:val="20"/>
          <w:lang w:val="sl-SI"/>
        </w:rPr>
      </w:pPr>
      <w:r>
        <w:rPr>
          <w:rFonts w:ascii="Calibri" w:hAnsi="Calibri"/>
          <w:color w:val="A6A6A6"/>
          <w:sz w:val="20"/>
          <w:lang w:val="sl-SI"/>
        </w:rPr>
        <w:t>Pojasnite, kako ste v finančnem načrtu izračunali prihodke. Prikažite skupne prihodke ter prihodke po posameznih izdelkih in izdelčnih skupinah. Pri vsakem pojasnite predpostavke o ceni in količini za izračun.</w:t>
      </w:r>
    </w:p>
    <w:p w14:paraId="42E624C3" w14:textId="77777777" w:rsidR="00CB72EA" w:rsidRPr="00B64826" w:rsidRDefault="00CB72EA" w:rsidP="00181475">
      <w:pPr>
        <w:pStyle w:val="OVPText"/>
        <w:rPr>
          <w:lang w:val="sl-SI"/>
        </w:rPr>
      </w:pPr>
      <w:r w:rsidRPr="00B64826">
        <w:rPr>
          <w:lang w:val="sl-SI"/>
        </w:rPr>
        <w:t>[Vaše besedilo]</w:t>
      </w:r>
    </w:p>
    <w:p w14:paraId="121D1F91" w14:textId="77777777" w:rsidR="00CB72EA" w:rsidRPr="005D0A8A" w:rsidRDefault="00300319" w:rsidP="005D0A8A">
      <w:pPr>
        <w:pStyle w:val="OVPPodnaslov"/>
        <w:numPr>
          <w:ilvl w:val="0"/>
          <w:numId w:val="24"/>
        </w:numPr>
        <w:jc w:val="both"/>
        <w:rPr>
          <w:sz w:val="22"/>
          <w:lang w:val="sl-SI"/>
        </w:rPr>
      </w:pPr>
      <w:r w:rsidRPr="005D0A8A">
        <w:rPr>
          <w:sz w:val="22"/>
          <w:lang w:val="sl-SI"/>
        </w:rPr>
        <w:t>variabilni stroški</w:t>
      </w:r>
    </w:p>
    <w:p w14:paraId="0250B62D" w14:textId="77777777" w:rsidR="00625826" w:rsidRPr="00B64826" w:rsidRDefault="00625826" w:rsidP="00181475">
      <w:pPr>
        <w:pStyle w:val="OVPText"/>
        <w:ind w:left="0"/>
        <w:rPr>
          <w:lang w:val="sl-SI"/>
        </w:rPr>
      </w:pPr>
      <w:r>
        <w:rPr>
          <w:rFonts w:ascii="Calibri" w:hAnsi="Calibri"/>
          <w:color w:val="A6A6A6"/>
          <w:sz w:val="20"/>
          <w:lang w:val="sl-SI"/>
        </w:rPr>
        <w:t xml:space="preserve">Kateri so ključni variabilni stroški, ki jih ima vaše podjetje. Pojasnite, kako ste ocenili variabilne stroške za vsak izdelek oziroma storitev posebej. </w:t>
      </w:r>
      <w:r w:rsidRPr="00B64826">
        <w:rPr>
          <w:lang w:val="sl-SI"/>
        </w:rPr>
        <w:t xml:space="preserve"> </w:t>
      </w:r>
    </w:p>
    <w:p w14:paraId="6D698E2C" w14:textId="77777777" w:rsidR="00CB72EA" w:rsidRPr="00B64826" w:rsidRDefault="00CB72EA" w:rsidP="00181475">
      <w:pPr>
        <w:pStyle w:val="OVPText"/>
        <w:rPr>
          <w:lang w:val="sl-SI"/>
        </w:rPr>
      </w:pPr>
      <w:r w:rsidRPr="00B64826">
        <w:rPr>
          <w:lang w:val="sl-SI"/>
        </w:rPr>
        <w:t>[Vaše besedilo]</w:t>
      </w:r>
    </w:p>
    <w:p w14:paraId="0580262D" w14:textId="77777777" w:rsidR="00CB72EA" w:rsidRPr="005D0A8A" w:rsidRDefault="00300319" w:rsidP="005D0A8A">
      <w:pPr>
        <w:pStyle w:val="OVPPodnaslov"/>
        <w:numPr>
          <w:ilvl w:val="0"/>
          <w:numId w:val="24"/>
        </w:numPr>
        <w:jc w:val="both"/>
        <w:rPr>
          <w:sz w:val="22"/>
          <w:lang w:val="sl-SI"/>
        </w:rPr>
      </w:pPr>
      <w:r w:rsidRPr="005D0A8A">
        <w:rPr>
          <w:sz w:val="22"/>
          <w:lang w:val="sl-SI"/>
        </w:rPr>
        <w:t>fiksni stroški</w:t>
      </w:r>
    </w:p>
    <w:p w14:paraId="20453E07" w14:textId="77777777" w:rsidR="00625826" w:rsidRDefault="00625826" w:rsidP="00181475">
      <w:pPr>
        <w:pStyle w:val="OVPText"/>
        <w:ind w:left="0"/>
        <w:rPr>
          <w:lang w:val="sl-SI"/>
        </w:rPr>
      </w:pPr>
      <w:r>
        <w:rPr>
          <w:rFonts w:ascii="Calibri" w:hAnsi="Calibri"/>
          <w:color w:val="A6A6A6"/>
          <w:sz w:val="20"/>
          <w:lang w:val="sl-SI"/>
        </w:rPr>
        <w:t xml:space="preserve">Navedite seznam fiksnih stroškov podjetja. </w:t>
      </w:r>
    </w:p>
    <w:p w14:paraId="1B69566E" w14:textId="77777777" w:rsidR="00CB72EA" w:rsidRPr="00B64826" w:rsidRDefault="00CB72EA" w:rsidP="00181475">
      <w:pPr>
        <w:pStyle w:val="OVPText"/>
        <w:rPr>
          <w:lang w:val="sl-SI"/>
        </w:rPr>
      </w:pPr>
      <w:r w:rsidRPr="00B64826">
        <w:rPr>
          <w:lang w:val="sl-SI"/>
        </w:rPr>
        <w:t>[Vaše besedilo]</w:t>
      </w:r>
    </w:p>
    <w:p w14:paraId="3325832B" w14:textId="77777777" w:rsidR="00FA374F" w:rsidRPr="005D0A8A" w:rsidRDefault="00FA374F" w:rsidP="005D0A8A">
      <w:pPr>
        <w:pStyle w:val="OVPPodnaslov"/>
        <w:numPr>
          <w:ilvl w:val="0"/>
          <w:numId w:val="24"/>
        </w:numPr>
        <w:jc w:val="both"/>
        <w:rPr>
          <w:sz w:val="22"/>
          <w:lang w:val="sl-SI"/>
        </w:rPr>
      </w:pPr>
      <w:r w:rsidRPr="005D0A8A">
        <w:rPr>
          <w:sz w:val="22"/>
          <w:lang w:val="sl-SI"/>
        </w:rPr>
        <w:t>točka preloma</w:t>
      </w:r>
    </w:p>
    <w:p w14:paraId="4125CDDB" w14:textId="77777777" w:rsidR="00671F25" w:rsidRPr="00625826" w:rsidRDefault="00625826" w:rsidP="00181475">
      <w:pPr>
        <w:pStyle w:val="OVPText"/>
        <w:ind w:left="0"/>
        <w:rPr>
          <w:rFonts w:ascii="Calibri" w:hAnsi="Calibri"/>
          <w:color w:val="A6A6A6"/>
          <w:sz w:val="20"/>
          <w:lang w:val="sl-SI"/>
        </w:rPr>
      </w:pPr>
      <w:r>
        <w:rPr>
          <w:rFonts w:ascii="Calibri" w:hAnsi="Calibri"/>
          <w:color w:val="A6A6A6"/>
          <w:sz w:val="20"/>
          <w:lang w:val="sl-SI"/>
        </w:rPr>
        <w:t>I</w:t>
      </w:r>
      <w:r w:rsidR="00671F25" w:rsidRPr="00625826">
        <w:rPr>
          <w:rFonts w:ascii="Calibri" w:hAnsi="Calibri"/>
          <w:color w:val="A6A6A6"/>
          <w:sz w:val="20"/>
          <w:lang w:val="sl-SI"/>
        </w:rPr>
        <w:t xml:space="preserve">zračunajte točko preloma. </w:t>
      </w:r>
      <w:r>
        <w:rPr>
          <w:rFonts w:ascii="Calibri" w:hAnsi="Calibri"/>
          <w:color w:val="A6A6A6"/>
          <w:sz w:val="20"/>
          <w:lang w:val="sl-SI"/>
        </w:rPr>
        <w:t>K</w:t>
      </w:r>
      <w:r w:rsidR="00671F25" w:rsidRPr="00625826">
        <w:rPr>
          <w:rFonts w:ascii="Calibri" w:hAnsi="Calibri"/>
          <w:color w:val="A6A6A6"/>
          <w:sz w:val="20"/>
          <w:lang w:val="sl-SI"/>
        </w:rPr>
        <w:t>akšno količino prodaje potrebujete, da boste to dosegli, koliko kupcev potrebujete in s kakšno količi</w:t>
      </w:r>
      <w:r w:rsidR="007E7E8D" w:rsidRPr="00625826">
        <w:rPr>
          <w:rFonts w:ascii="Calibri" w:hAnsi="Calibri"/>
          <w:color w:val="A6A6A6"/>
          <w:sz w:val="20"/>
          <w:lang w:val="sl-SI"/>
        </w:rPr>
        <w:t>no porabe – in v kakšnem času?</w:t>
      </w:r>
      <w:r w:rsidR="005A7AAB">
        <w:rPr>
          <w:rFonts w:ascii="Calibri" w:hAnsi="Calibri"/>
          <w:color w:val="A6A6A6"/>
          <w:sz w:val="20"/>
          <w:lang w:val="sl-SI"/>
        </w:rPr>
        <w:t xml:space="preserve"> V primeru, da imate več proizvodov, točko preloma izračunajte za najbolje prodajan proiz</w:t>
      </w:r>
      <w:r w:rsidR="007E5F3C">
        <w:rPr>
          <w:rFonts w:ascii="Calibri" w:hAnsi="Calibri"/>
          <w:color w:val="A6A6A6"/>
          <w:sz w:val="20"/>
          <w:lang w:val="sl-SI"/>
        </w:rPr>
        <w:t>v</w:t>
      </w:r>
      <w:r w:rsidR="005A7AAB">
        <w:rPr>
          <w:rFonts w:ascii="Calibri" w:hAnsi="Calibri"/>
          <w:color w:val="A6A6A6"/>
          <w:sz w:val="20"/>
          <w:lang w:val="sl-SI"/>
        </w:rPr>
        <w:t xml:space="preserve">od. </w:t>
      </w:r>
    </w:p>
    <w:p w14:paraId="62571E1A" w14:textId="77777777" w:rsidR="00FA374F" w:rsidRPr="00B64826" w:rsidRDefault="00671F25" w:rsidP="00181475">
      <w:pPr>
        <w:pStyle w:val="OVPText"/>
        <w:rPr>
          <w:lang w:val="sl-SI"/>
        </w:rPr>
      </w:pPr>
      <w:r w:rsidRPr="00625826">
        <w:rPr>
          <w:lang w:val="sl-SI"/>
        </w:rPr>
        <w:t xml:space="preserve"> </w:t>
      </w:r>
      <w:r w:rsidR="00FA374F" w:rsidRPr="00625826">
        <w:rPr>
          <w:lang w:val="sl-SI"/>
        </w:rPr>
        <w:t>[Vaše besedilo]</w:t>
      </w:r>
    </w:p>
    <w:p w14:paraId="432AB997" w14:textId="77777777" w:rsidR="00FA374F" w:rsidRPr="005D0A8A" w:rsidRDefault="00FA374F" w:rsidP="005D0A8A">
      <w:pPr>
        <w:pStyle w:val="OVPPodnaslov"/>
        <w:numPr>
          <w:ilvl w:val="0"/>
          <w:numId w:val="24"/>
        </w:numPr>
        <w:jc w:val="both"/>
        <w:rPr>
          <w:sz w:val="22"/>
          <w:lang w:val="sl-SI"/>
        </w:rPr>
      </w:pPr>
      <w:r w:rsidRPr="005D0A8A">
        <w:rPr>
          <w:sz w:val="22"/>
          <w:lang w:val="sl-SI"/>
        </w:rPr>
        <w:t>dobiček</w:t>
      </w:r>
    </w:p>
    <w:p w14:paraId="591EB025" w14:textId="77777777" w:rsidR="00625826" w:rsidRPr="00625826" w:rsidRDefault="00625826" w:rsidP="00181475">
      <w:pPr>
        <w:pStyle w:val="OVPText"/>
        <w:ind w:left="0"/>
        <w:rPr>
          <w:rFonts w:ascii="Calibri" w:hAnsi="Calibri"/>
          <w:color w:val="A6A6A6"/>
          <w:sz w:val="20"/>
          <w:lang w:val="sl-SI"/>
        </w:rPr>
      </w:pPr>
      <w:r>
        <w:rPr>
          <w:rFonts w:ascii="Calibri" w:hAnsi="Calibri"/>
          <w:color w:val="A6A6A6"/>
          <w:sz w:val="20"/>
          <w:lang w:val="sl-SI"/>
        </w:rPr>
        <w:t>Opredelite prispevek za kritje fiksnih stroškov, ki ga dosežete z vsako prodano enoto. Opredelite dnevni, mesečni in letni dobiček podjetja.</w:t>
      </w:r>
    </w:p>
    <w:p w14:paraId="09585090" w14:textId="77777777" w:rsidR="00FA374F" w:rsidRPr="00B64826" w:rsidRDefault="00FA374F" w:rsidP="00181475">
      <w:pPr>
        <w:pStyle w:val="OVPText"/>
        <w:rPr>
          <w:lang w:val="sl-SI"/>
        </w:rPr>
      </w:pPr>
      <w:r w:rsidRPr="00B64826">
        <w:rPr>
          <w:lang w:val="sl-SI"/>
        </w:rPr>
        <w:t>[Vaše besedilo]</w:t>
      </w:r>
    </w:p>
    <w:p w14:paraId="1C1764FA" w14:textId="77777777" w:rsidR="00300319" w:rsidRPr="005D0A8A" w:rsidRDefault="00300319" w:rsidP="005D0A8A">
      <w:pPr>
        <w:pStyle w:val="OVPPodnaslov"/>
        <w:numPr>
          <w:ilvl w:val="0"/>
          <w:numId w:val="24"/>
        </w:numPr>
        <w:jc w:val="both"/>
        <w:rPr>
          <w:sz w:val="22"/>
          <w:lang w:val="sl-SI"/>
        </w:rPr>
      </w:pPr>
      <w:r w:rsidRPr="005D0A8A">
        <w:rPr>
          <w:sz w:val="22"/>
          <w:lang w:val="sl-SI"/>
        </w:rPr>
        <w:t>opredelitev</w:t>
      </w:r>
      <w:r w:rsidR="00285AD2" w:rsidRPr="005D0A8A">
        <w:rPr>
          <w:sz w:val="22"/>
          <w:lang w:val="sl-SI"/>
        </w:rPr>
        <w:t xml:space="preserve"> opreme ter denarja, potrebnega za zagon poslovanja</w:t>
      </w:r>
    </w:p>
    <w:p w14:paraId="48899B4B" w14:textId="77777777" w:rsidR="00625826" w:rsidRPr="00B64826" w:rsidRDefault="00625826" w:rsidP="00181475">
      <w:pPr>
        <w:pStyle w:val="OVPText"/>
        <w:ind w:left="0"/>
        <w:rPr>
          <w:lang w:val="sl-SI"/>
        </w:rPr>
      </w:pPr>
      <w:r>
        <w:rPr>
          <w:rFonts w:ascii="Calibri" w:hAnsi="Calibri"/>
          <w:color w:val="A6A6A6"/>
          <w:sz w:val="20"/>
          <w:lang w:val="sl-SI"/>
        </w:rPr>
        <w:t xml:space="preserve">Navedite seznam opreme z vrednostmi in amortizacijskimi stopnjami ter količino denarja, ki ga potrebujete za zagon podjetja. </w:t>
      </w:r>
    </w:p>
    <w:p w14:paraId="6217693B" w14:textId="77777777" w:rsidR="00300319" w:rsidRPr="00B64826" w:rsidRDefault="00300319" w:rsidP="00181475">
      <w:pPr>
        <w:pStyle w:val="OVPText"/>
        <w:rPr>
          <w:lang w:val="sl-SI"/>
        </w:rPr>
      </w:pPr>
      <w:r w:rsidRPr="00B64826">
        <w:rPr>
          <w:lang w:val="sl-SI"/>
        </w:rPr>
        <w:t>[Vaše besedilo]</w:t>
      </w:r>
    </w:p>
    <w:p w14:paraId="372CE63C" w14:textId="77777777" w:rsidR="00625826" w:rsidRPr="005D0A8A" w:rsidRDefault="00300319" w:rsidP="005D0A8A">
      <w:pPr>
        <w:pStyle w:val="OVPPodnaslov"/>
        <w:numPr>
          <w:ilvl w:val="0"/>
          <w:numId w:val="24"/>
        </w:numPr>
        <w:jc w:val="both"/>
        <w:rPr>
          <w:sz w:val="22"/>
          <w:lang w:val="sl-SI"/>
        </w:rPr>
      </w:pPr>
      <w:r w:rsidRPr="005D0A8A">
        <w:rPr>
          <w:sz w:val="22"/>
          <w:lang w:val="sl-SI"/>
        </w:rPr>
        <w:t>Viri fina</w:t>
      </w:r>
      <w:r w:rsidR="00285AD2" w:rsidRPr="005D0A8A">
        <w:rPr>
          <w:sz w:val="22"/>
          <w:lang w:val="sl-SI"/>
        </w:rPr>
        <w:t>n</w:t>
      </w:r>
      <w:r w:rsidRPr="005D0A8A">
        <w:rPr>
          <w:sz w:val="22"/>
          <w:lang w:val="sl-SI"/>
        </w:rPr>
        <w:t>ciranja in deleži v podjetju</w:t>
      </w:r>
    </w:p>
    <w:p w14:paraId="5089518E" w14:textId="77777777" w:rsidR="00625826" w:rsidRDefault="00625826" w:rsidP="00181475">
      <w:pPr>
        <w:pStyle w:val="OVPText"/>
        <w:ind w:left="0"/>
        <w:rPr>
          <w:lang w:val="sl-SI"/>
        </w:rPr>
      </w:pPr>
      <w:r>
        <w:rPr>
          <w:rFonts w:ascii="Calibri" w:hAnsi="Calibri"/>
          <w:color w:val="A6A6A6"/>
          <w:sz w:val="20"/>
          <w:lang w:val="sl-SI"/>
        </w:rPr>
        <w:t xml:space="preserve">Kako se bo podjetje financiralo? Kdo bodo lastniki in kolikšne deleže bodo imeli? </w:t>
      </w:r>
    </w:p>
    <w:p w14:paraId="3F0A928C" w14:textId="77777777" w:rsidR="00CB72EA" w:rsidRPr="00B64826" w:rsidRDefault="00300319" w:rsidP="00181475">
      <w:pPr>
        <w:pStyle w:val="OVPText"/>
        <w:rPr>
          <w:lang w:val="sl-SI"/>
        </w:rPr>
      </w:pPr>
      <w:r w:rsidRPr="00B64826">
        <w:rPr>
          <w:lang w:val="sl-SI"/>
        </w:rPr>
        <w:t xml:space="preserve"> </w:t>
      </w:r>
      <w:r w:rsidR="00CB72EA" w:rsidRPr="00B64826">
        <w:rPr>
          <w:lang w:val="sl-SI"/>
        </w:rPr>
        <w:t>[Vaše besedilo]</w:t>
      </w:r>
    </w:p>
    <w:p w14:paraId="13A4D629" w14:textId="77777777" w:rsidR="00625826" w:rsidRPr="005D0A8A" w:rsidRDefault="00300319" w:rsidP="005D0A8A">
      <w:pPr>
        <w:pStyle w:val="OVPPodnaslov"/>
        <w:numPr>
          <w:ilvl w:val="0"/>
          <w:numId w:val="24"/>
        </w:numPr>
        <w:jc w:val="both"/>
        <w:rPr>
          <w:sz w:val="22"/>
          <w:lang w:val="sl-SI"/>
        </w:rPr>
      </w:pPr>
      <w:r w:rsidRPr="005D0A8A">
        <w:rPr>
          <w:sz w:val="22"/>
          <w:lang w:val="sl-SI"/>
        </w:rPr>
        <w:t>analiza donosnost</w:t>
      </w:r>
      <w:r w:rsidR="005A59F5" w:rsidRPr="005D0A8A">
        <w:rPr>
          <w:sz w:val="22"/>
          <w:lang w:val="sl-SI"/>
        </w:rPr>
        <w:t>i</w:t>
      </w:r>
    </w:p>
    <w:p w14:paraId="35B89971" w14:textId="77777777" w:rsidR="00625826" w:rsidRPr="00B64826" w:rsidRDefault="00625826" w:rsidP="00181475">
      <w:pPr>
        <w:pStyle w:val="OVPText"/>
        <w:ind w:left="0"/>
        <w:rPr>
          <w:lang w:val="sl-SI"/>
        </w:rPr>
      </w:pPr>
      <w:r>
        <w:rPr>
          <w:rFonts w:ascii="Calibri" w:hAnsi="Calibri"/>
          <w:color w:val="A6A6A6"/>
          <w:sz w:val="20"/>
          <w:lang w:val="sl-SI"/>
        </w:rPr>
        <w:t xml:space="preserve">Analizirajte donosnost podjetja s pomočjo ROE, </w:t>
      </w:r>
      <w:r w:rsidR="00474142">
        <w:rPr>
          <w:rFonts w:ascii="Calibri" w:hAnsi="Calibri"/>
          <w:color w:val="A6A6A6"/>
          <w:sz w:val="20"/>
          <w:lang w:val="sl-SI"/>
        </w:rPr>
        <w:t xml:space="preserve">z </w:t>
      </w:r>
      <w:r>
        <w:rPr>
          <w:rFonts w:ascii="Calibri" w:hAnsi="Calibri"/>
          <w:color w:val="A6A6A6"/>
          <w:sz w:val="20"/>
          <w:lang w:val="sl-SI"/>
        </w:rPr>
        <w:t>neto sedanjo vrednostjo in interno stopnjo donosa podjetja. Komentirajte.</w:t>
      </w:r>
    </w:p>
    <w:p w14:paraId="05E366E3" w14:textId="77777777" w:rsidR="00300319" w:rsidRPr="00B64826" w:rsidRDefault="00300319" w:rsidP="00181475">
      <w:pPr>
        <w:pStyle w:val="OVPText"/>
        <w:rPr>
          <w:lang w:val="sl-SI"/>
        </w:rPr>
      </w:pPr>
      <w:r w:rsidRPr="00B64826">
        <w:rPr>
          <w:lang w:val="sl-SI"/>
        </w:rPr>
        <w:t>[Vaše besedilo]</w:t>
      </w:r>
    </w:p>
    <w:p w14:paraId="7FEEB5FA" w14:textId="77777777" w:rsidR="00CB72EA" w:rsidRPr="00B64826" w:rsidRDefault="00CB72EA" w:rsidP="00181475">
      <w:pPr>
        <w:pStyle w:val="OVPText"/>
        <w:rPr>
          <w:lang w:val="sl-SI"/>
        </w:rPr>
      </w:pPr>
    </w:p>
    <w:p w14:paraId="03C83BC6" w14:textId="77777777" w:rsidR="00CB72EA" w:rsidRPr="00B64826" w:rsidRDefault="00CB72EA" w:rsidP="00181475">
      <w:pPr>
        <w:pStyle w:val="OVPNaslov"/>
        <w:jc w:val="both"/>
        <w:rPr>
          <w:lang w:val="sl-SI"/>
        </w:rPr>
      </w:pPr>
    </w:p>
    <w:p w14:paraId="33A9C976" w14:textId="77777777" w:rsidR="00E34011" w:rsidRDefault="00E34011" w:rsidP="00710548">
      <w:pPr>
        <w:pStyle w:val="Heading1"/>
        <w:numPr>
          <w:ilvl w:val="0"/>
          <w:numId w:val="0"/>
        </w:numPr>
        <w:rPr>
          <w:rFonts w:eastAsia="Times New Roman"/>
          <w:lang w:val="sl-SI"/>
        </w:rPr>
      </w:pPr>
    </w:p>
    <w:p w14:paraId="13A285FE" w14:textId="77777777" w:rsidR="00E34011" w:rsidRPr="00E34011" w:rsidRDefault="00E34011" w:rsidP="00E34011">
      <w:pPr>
        <w:rPr>
          <w:lang w:val="sl-SI"/>
        </w:rPr>
      </w:pPr>
    </w:p>
    <w:p w14:paraId="5CFB17BF" w14:textId="77777777" w:rsidR="00CB72EA" w:rsidRPr="00E876E4" w:rsidRDefault="00E95F64" w:rsidP="00710548">
      <w:pPr>
        <w:pStyle w:val="Heading1"/>
      </w:pPr>
      <w:bookmarkStart w:id="24" w:name="_Toc447879734"/>
      <w:bookmarkStart w:id="25" w:name="_Toc447911869"/>
      <w:r w:rsidRPr="00E876E4">
        <w:lastRenderedPageBreak/>
        <w:t>DODATKI</w:t>
      </w:r>
      <w:bookmarkEnd w:id="24"/>
      <w:bookmarkEnd w:id="25"/>
    </w:p>
    <w:p w14:paraId="27CAD640" w14:textId="77777777" w:rsidR="00CB72EA" w:rsidRPr="00B64826" w:rsidRDefault="00CB72EA" w:rsidP="00181475">
      <w:pPr>
        <w:pStyle w:val="OVPPodnaslov"/>
        <w:jc w:val="both"/>
        <w:rPr>
          <w:lang w:val="sl-SI"/>
        </w:rPr>
      </w:pPr>
      <w:r w:rsidRPr="00B64826">
        <w:rPr>
          <w:lang w:val="sl-SI"/>
        </w:rPr>
        <w:t>Priloga  A</w:t>
      </w:r>
    </w:p>
    <w:p w14:paraId="6C0CA2E4" w14:textId="77777777" w:rsidR="001232DB" w:rsidRPr="00B64826" w:rsidRDefault="001232DB" w:rsidP="001232DB">
      <w:pPr>
        <w:pStyle w:val="OVPText"/>
        <w:rPr>
          <w:lang w:val="sl-SI"/>
        </w:rPr>
      </w:pPr>
      <w:r w:rsidRPr="00B64826">
        <w:rPr>
          <w:lang w:val="sl-SI"/>
        </w:rPr>
        <w:t>[Vsebina priloge]</w:t>
      </w:r>
    </w:p>
    <w:p w14:paraId="6D772B75" w14:textId="77777777" w:rsidR="00CB72EA" w:rsidRPr="00B64826" w:rsidRDefault="00CB72EA" w:rsidP="00181475">
      <w:pPr>
        <w:pStyle w:val="OVPPodnaslov"/>
        <w:jc w:val="both"/>
        <w:rPr>
          <w:lang w:val="sl-SI"/>
        </w:rPr>
      </w:pPr>
      <w:r w:rsidRPr="00B64826">
        <w:rPr>
          <w:lang w:val="sl-SI"/>
        </w:rPr>
        <w:t>Priloga  B</w:t>
      </w:r>
    </w:p>
    <w:p w14:paraId="0FCB2636" w14:textId="77777777" w:rsidR="00CB72EA" w:rsidRPr="00B64826" w:rsidRDefault="00CB72EA" w:rsidP="00181475">
      <w:pPr>
        <w:pStyle w:val="OVPText"/>
        <w:rPr>
          <w:lang w:val="sl-SI"/>
        </w:rPr>
      </w:pPr>
      <w:r w:rsidRPr="00B64826">
        <w:rPr>
          <w:lang w:val="sl-SI"/>
        </w:rPr>
        <w:t>[Vsebina priloge]</w:t>
      </w:r>
    </w:p>
    <w:p w14:paraId="7F859F15" w14:textId="77777777" w:rsidR="00CB72EA" w:rsidRPr="00B64826" w:rsidRDefault="00CB72EA" w:rsidP="00181475">
      <w:pPr>
        <w:pStyle w:val="OVPPodnaslov"/>
        <w:jc w:val="both"/>
        <w:rPr>
          <w:lang w:val="sl-SI"/>
        </w:rPr>
      </w:pPr>
      <w:r w:rsidRPr="00B64826">
        <w:rPr>
          <w:lang w:val="sl-SI"/>
        </w:rPr>
        <w:t>Priloga  C</w:t>
      </w:r>
    </w:p>
    <w:p w14:paraId="4434F50B" w14:textId="77777777" w:rsidR="00CB72EA" w:rsidRPr="00B64826" w:rsidRDefault="00CB72EA" w:rsidP="00181475">
      <w:pPr>
        <w:pStyle w:val="OVPText"/>
        <w:rPr>
          <w:lang w:val="sl-SI"/>
        </w:rPr>
      </w:pPr>
      <w:r w:rsidRPr="00B64826">
        <w:rPr>
          <w:lang w:val="sl-SI"/>
        </w:rPr>
        <w:t>[Vsebina priloge]</w:t>
      </w:r>
    </w:p>
    <w:p w14:paraId="3EA9901F" w14:textId="77777777" w:rsidR="00CB72EA" w:rsidRPr="00B64826" w:rsidRDefault="00CB72EA" w:rsidP="00181475">
      <w:pPr>
        <w:pStyle w:val="OVPPodnaslov"/>
        <w:jc w:val="both"/>
        <w:rPr>
          <w:lang w:val="sl-SI"/>
        </w:rPr>
      </w:pPr>
      <w:r w:rsidRPr="00B64826">
        <w:rPr>
          <w:lang w:val="sl-SI"/>
        </w:rPr>
        <w:t>Priloga  D</w:t>
      </w:r>
    </w:p>
    <w:p w14:paraId="0A0AC909" w14:textId="77777777" w:rsidR="00CB72EA" w:rsidRPr="00B64826" w:rsidRDefault="00CB72EA" w:rsidP="00181475">
      <w:pPr>
        <w:pStyle w:val="OVPText"/>
        <w:rPr>
          <w:lang w:val="sl-SI"/>
        </w:rPr>
      </w:pPr>
      <w:r w:rsidRPr="00B64826">
        <w:rPr>
          <w:lang w:val="sl-SI"/>
        </w:rPr>
        <w:t>[Vsebina priloge]</w:t>
      </w:r>
    </w:p>
    <w:p w14:paraId="39155E5E" w14:textId="77777777" w:rsidR="007C4C28" w:rsidRDefault="007C4C28" w:rsidP="00181475">
      <w:pPr>
        <w:pStyle w:val="OVPPodnaslov"/>
        <w:jc w:val="both"/>
        <w:rPr>
          <w:b/>
          <w:lang w:val="sl-SI"/>
        </w:rPr>
      </w:pPr>
      <w:r w:rsidRPr="006A6AD2">
        <w:rPr>
          <w:lang w:val="sl-SI"/>
        </w:rPr>
        <w:t xml:space="preserve">Priloga  K - </w:t>
      </w:r>
      <w:r w:rsidRPr="006A6AD2">
        <w:rPr>
          <w:b/>
          <w:lang w:val="sl-SI"/>
        </w:rPr>
        <w:t>preglednice in finančni prikazi</w:t>
      </w:r>
    </w:p>
    <w:p w14:paraId="03D2013C" w14:textId="77777777" w:rsidR="006A6AD2" w:rsidRPr="006A6AD2" w:rsidRDefault="006A6AD2" w:rsidP="00181475">
      <w:pPr>
        <w:pStyle w:val="OVPText"/>
        <w:ind w:left="0"/>
        <w:rPr>
          <w:rFonts w:ascii="Calibri" w:hAnsi="Calibri"/>
          <w:color w:val="A6A6A6"/>
          <w:sz w:val="20"/>
          <w:lang w:val="sl-SI"/>
        </w:rPr>
      </w:pPr>
      <w:r w:rsidRPr="006A6AD2">
        <w:rPr>
          <w:rFonts w:ascii="Calibri" w:hAnsi="Calibri"/>
          <w:color w:val="A6A6A6"/>
          <w:sz w:val="20"/>
          <w:lang w:val="sl-SI"/>
        </w:rPr>
        <w:t>Bilance, podatki k bilancam in kazalniki morajo biti zadnja priloga v poslovnem načrtu</w:t>
      </w:r>
      <w:r>
        <w:rPr>
          <w:rFonts w:ascii="Calibri" w:hAnsi="Calibri"/>
          <w:color w:val="A6A6A6"/>
          <w:sz w:val="20"/>
          <w:lang w:val="sl-SI"/>
        </w:rPr>
        <w:t xml:space="preserve">, ni pa potrebno, da je to priloga K. </w:t>
      </w:r>
    </w:p>
    <w:p w14:paraId="2A862068" w14:textId="5D122B52" w:rsidR="00CB72EA" w:rsidRPr="00B64826" w:rsidRDefault="00CB72EA" w:rsidP="00181475">
      <w:pPr>
        <w:pStyle w:val="OVPNaslov"/>
        <w:jc w:val="both"/>
        <w:rPr>
          <w:lang w:val="sl-SI"/>
        </w:rPr>
      </w:pPr>
      <w:r w:rsidRPr="00B64826">
        <w:rPr>
          <w:lang w:val="sl-SI"/>
        </w:rPr>
        <w:br w:type="page"/>
      </w:r>
      <w:r w:rsidRPr="00B64826">
        <w:rPr>
          <w:lang w:val="sl-SI"/>
        </w:rPr>
        <w:lastRenderedPageBreak/>
        <w:t>Priloga  a</w:t>
      </w:r>
    </w:p>
    <w:p w14:paraId="1D96FDB2" w14:textId="77777777" w:rsidR="001232DB" w:rsidRPr="00B64826" w:rsidRDefault="001232DB" w:rsidP="001232DB">
      <w:pPr>
        <w:pStyle w:val="OVPPodnaslov"/>
        <w:jc w:val="both"/>
        <w:rPr>
          <w:lang w:val="sl-SI"/>
        </w:rPr>
      </w:pPr>
      <w:r w:rsidRPr="00B64826">
        <w:rPr>
          <w:lang w:val="sl-SI"/>
        </w:rPr>
        <w:t>[Vsebina priloge]</w:t>
      </w:r>
    </w:p>
    <w:p w14:paraId="7469895F" w14:textId="77777777" w:rsidR="00CB72EA" w:rsidRPr="00B64826" w:rsidRDefault="00CB72EA" w:rsidP="00181475">
      <w:pPr>
        <w:pStyle w:val="OVPNaslov"/>
        <w:jc w:val="both"/>
        <w:rPr>
          <w:lang w:val="sl-SI"/>
        </w:rPr>
      </w:pPr>
      <w:r w:rsidRPr="00B64826">
        <w:rPr>
          <w:lang w:val="sl-SI"/>
        </w:rPr>
        <w:br w:type="page"/>
      </w:r>
      <w:r w:rsidRPr="00B64826">
        <w:rPr>
          <w:lang w:val="sl-SI"/>
        </w:rPr>
        <w:lastRenderedPageBreak/>
        <w:t>Priloga  b</w:t>
      </w:r>
    </w:p>
    <w:p w14:paraId="0FC8041D" w14:textId="77777777" w:rsidR="00CB72EA" w:rsidRPr="00B64826" w:rsidRDefault="00CB72EA" w:rsidP="00181475">
      <w:pPr>
        <w:pStyle w:val="OVPPodnaslov"/>
        <w:jc w:val="both"/>
        <w:rPr>
          <w:lang w:val="sl-SI"/>
        </w:rPr>
      </w:pPr>
      <w:r w:rsidRPr="00B64826">
        <w:rPr>
          <w:lang w:val="sl-SI"/>
        </w:rPr>
        <w:t>[Vsebina priloge]</w:t>
      </w:r>
    </w:p>
    <w:p w14:paraId="07529718" w14:textId="77777777" w:rsidR="00CB72EA" w:rsidRPr="00B64826" w:rsidRDefault="00CB72EA" w:rsidP="00181475">
      <w:pPr>
        <w:pStyle w:val="OVPNaslov"/>
        <w:jc w:val="both"/>
        <w:rPr>
          <w:lang w:val="sl-SI"/>
        </w:rPr>
      </w:pPr>
      <w:r w:rsidRPr="00B64826">
        <w:rPr>
          <w:lang w:val="sl-SI"/>
        </w:rPr>
        <w:br w:type="page"/>
      </w:r>
      <w:r w:rsidRPr="00B64826">
        <w:rPr>
          <w:lang w:val="sl-SI"/>
        </w:rPr>
        <w:lastRenderedPageBreak/>
        <w:t>Priloga  c</w:t>
      </w:r>
    </w:p>
    <w:p w14:paraId="067B1CEF" w14:textId="77777777" w:rsidR="00CB72EA" w:rsidRPr="00B64826" w:rsidRDefault="00CB72EA" w:rsidP="00181475">
      <w:pPr>
        <w:pStyle w:val="OVPPodnaslov"/>
        <w:jc w:val="both"/>
        <w:rPr>
          <w:lang w:val="sl-SI"/>
        </w:rPr>
      </w:pPr>
      <w:r w:rsidRPr="00B64826">
        <w:rPr>
          <w:lang w:val="sl-SI"/>
        </w:rPr>
        <w:t>[Vsebina priloge]</w:t>
      </w:r>
    </w:p>
    <w:p w14:paraId="3C11AC8E" w14:textId="77777777" w:rsidR="00CB72EA" w:rsidRPr="00B64826" w:rsidRDefault="00CB72EA" w:rsidP="00181475">
      <w:pPr>
        <w:pStyle w:val="OVPNaslov"/>
        <w:jc w:val="both"/>
        <w:rPr>
          <w:lang w:val="sl-SI"/>
        </w:rPr>
      </w:pPr>
      <w:r w:rsidRPr="00B64826">
        <w:rPr>
          <w:lang w:val="sl-SI"/>
        </w:rPr>
        <w:br w:type="page"/>
      </w:r>
      <w:r w:rsidRPr="00B64826">
        <w:rPr>
          <w:lang w:val="sl-SI"/>
        </w:rPr>
        <w:lastRenderedPageBreak/>
        <w:t>Priloga  d</w:t>
      </w:r>
    </w:p>
    <w:p w14:paraId="0D15921D" w14:textId="77777777" w:rsidR="00CB72EA" w:rsidRPr="00B64826" w:rsidRDefault="00CB72EA" w:rsidP="00181475">
      <w:pPr>
        <w:pStyle w:val="OVPPodnaslov"/>
        <w:jc w:val="both"/>
        <w:rPr>
          <w:lang w:val="sl-SI"/>
        </w:rPr>
      </w:pPr>
      <w:r w:rsidRPr="00B64826">
        <w:rPr>
          <w:lang w:val="sl-SI"/>
        </w:rPr>
        <w:t>[Vsebina priloge]</w:t>
      </w:r>
    </w:p>
    <w:p w14:paraId="78B620F5" w14:textId="62388BFC" w:rsidR="00CB72EA" w:rsidRPr="00B64826" w:rsidRDefault="00CB72EA" w:rsidP="00A97ACF">
      <w:pPr>
        <w:pStyle w:val="OVPNaslov"/>
        <w:jc w:val="both"/>
        <w:rPr>
          <w:lang w:val="sl-SI"/>
        </w:rPr>
      </w:pPr>
      <w:r w:rsidRPr="00B64826">
        <w:rPr>
          <w:lang w:val="sl-SI"/>
        </w:rPr>
        <w:br w:type="page"/>
      </w:r>
    </w:p>
    <w:p w14:paraId="7E1B4A2A" w14:textId="77777777" w:rsidR="00CB72EA" w:rsidRPr="00B64826" w:rsidRDefault="00CB72EA" w:rsidP="00181475">
      <w:pPr>
        <w:pStyle w:val="OVPPodnaslov"/>
        <w:jc w:val="both"/>
        <w:rPr>
          <w:lang w:val="sl-SI"/>
        </w:rPr>
      </w:pPr>
    </w:p>
    <w:sectPr w:rsidR="00CB72EA" w:rsidRPr="00B64826" w:rsidSect="00A15D00">
      <w:footerReference w:type="default" r:id="rId10"/>
      <w:footerReference w:type="first" r:id="rId11"/>
      <w:pgSz w:w="11906" w:h="16838"/>
      <w:pgMar w:top="1440" w:right="1588" w:bottom="1440" w:left="1588" w:header="708" w:footer="708" w:gutter="0"/>
      <w:pgNumType w:start="0"/>
      <w:cols w:space="708"/>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0CFA58" w14:textId="77777777" w:rsidR="00A97ACF" w:rsidRDefault="00A97ACF">
      <w:r>
        <w:separator/>
      </w:r>
    </w:p>
  </w:endnote>
  <w:endnote w:type="continuationSeparator" w:id="0">
    <w:p w14:paraId="57E995A2" w14:textId="77777777" w:rsidR="00A97ACF" w:rsidRDefault="00A97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9D3FED" w14:textId="6B39E09E" w:rsidR="00A97ACF" w:rsidRDefault="00A97ACF">
    <w:pPr>
      <w:pStyle w:val="Footer"/>
      <w:jc w:val="center"/>
    </w:pPr>
    <w:r>
      <w:fldChar w:fldCharType="begin"/>
    </w:r>
    <w:r>
      <w:instrText xml:space="preserve"> PAGE   \* MERGEFORMAT </w:instrText>
    </w:r>
    <w:r>
      <w:fldChar w:fldCharType="separate"/>
    </w:r>
    <w:r w:rsidR="00611D1A">
      <w:rPr>
        <w:noProof/>
      </w:rPr>
      <w:t>0</w:t>
    </w:r>
    <w:r>
      <w:rPr>
        <w:noProof/>
      </w:rPr>
      <w:fldChar w:fldCharType="end"/>
    </w:r>
  </w:p>
  <w:p w14:paraId="37AA5205" w14:textId="77777777" w:rsidR="00A97ACF" w:rsidRDefault="00A97ACF">
    <w:pPr>
      <w:pStyle w:val="Footer"/>
      <w:tabs>
        <w:tab w:val="clear" w:pos="8306"/>
        <w:tab w:val="left" w:pos="90"/>
        <w:tab w:val="right" w:pos="8730"/>
      </w:tabs>
      <w:ind w:right="-909"/>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4794376"/>
      <w:docPartObj>
        <w:docPartGallery w:val="Page Numbers (Bottom of Page)"/>
        <w:docPartUnique/>
      </w:docPartObj>
    </w:sdtPr>
    <w:sdtEndPr>
      <w:rPr>
        <w:noProof/>
      </w:rPr>
    </w:sdtEndPr>
    <w:sdtContent>
      <w:p w14:paraId="163BE842" w14:textId="77777777" w:rsidR="00A97ACF" w:rsidRDefault="00A97ACF">
        <w:pPr>
          <w:pStyle w:val="Footer"/>
          <w:jc w:val="center"/>
        </w:pPr>
        <w:r>
          <w:fldChar w:fldCharType="begin"/>
        </w:r>
        <w:r>
          <w:instrText xml:space="preserve"> PAGE   \* MERGEFORMAT </w:instrText>
        </w:r>
        <w:r>
          <w:fldChar w:fldCharType="separate"/>
        </w:r>
        <w:r>
          <w:rPr>
            <w:noProof/>
          </w:rPr>
          <w:t>0</w:t>
        </w:r>
        <w:r>
          <w:rPr>
            <w:noProof/>
          </w:rPr>
          <w:fldChar w:fldCharType="end"/>
        </w:r>
      </w:p>
    </w:sdtContent>
  </w:sdt>
  <w:p w14:paraId="1349D869" w14:textId="77777777" w:rsidR="00A97ACF" w:rsidRDefault="00A97AC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B1AD10" w14:textId="77777777" w:rsidR="00A97ACF" w:rsidRDefault="00A97ACF">
      <w:r>
        <w:separator/>
      </w:r>
    </w:p>
  </w:footnote>
  <w:footnote w:type="continuationSeparator" w:id="0">
    <w:p w14:paraId="2B1A2195" w14:textId="77777777" w:rsidR="00A97ACF" w:rsidRDefault="00A97AC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32CF5"/>
    <w:multiLevelType w:val="hybridMultilevel"/>
    <w:tmpl w:val="A462C3B6"/>
    <w:lvl w:ilvl="0" w:tplc="52E0F66E">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118E2A8B"/>
    <w:multiLevelType w:val="hybridMultilevel"/>
    <w:tmpl w:val="D53C0338"/>
    <w:lvl w:ilvl="0" w:tplc="D30867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4C0FDB"/>
    <w:multiLevelType w:val="hybridMultilevel"/>
    <w:tmpl w:val="6AF82EAC"/>
    <w:lvl w:ilvl="0" w:tplc="0424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83D220F"/>
    <w:multiLevelType w:val="hybridMultilevel"/>
    <w:tmpl w:val="411C5D4E"/>
    <w:lvl w:ilvl="0" w:tplc="0424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8F0719D"/>
    <w:multiLevelType w:val="hybridMultilevel"/>
    <w:tmpl w:val="411C5D4E"/>
    <w:lvl w:ilvl="0" w:tplc="0424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A2B1249"/>
    <w:multiLevelType w:val="hybridMultilevel"/>
    <w:tmpl w:val="8512A99E"/>
    <w:lvl w:ilvl="0" w:tplc="4C780560">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nsid w:val="1B7E62EF"/>
    <w:multiLevelType w:val="hybridMultilevel"/>
    <w:tmpl w:val="E740331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23C27C1B"/>
    <w:multiLevelType w:val="hybridMultilevel"/>
    <w:tmpl w:val="ACEED070"/>
    <w:lvl w:ilvl="0" w:tplc="1C6C9DA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7B029B"/>
    <w:multiLevelType w:val="singleLevel"/>
    <w:tmpl w:val="24C62A0C"/>
    <w:lvl w:ilvl="0">
      <w:start w:val="1"/>
      <w:numFmt w:val="upperRoman"/>
      <w:lvlText w:val="%1."/>
      <w:legacy w:legacy="1" w:legacySpace="113" w:legacyIndent="567"/>
      <w:lvlJc w:val="right"/>
      <w:pPr>
        <w:ind w:left="1287" w:hanging="567"/>
      </w:pPr>
    </w:lvl>
  </w:abstractNum>
  <w:abstractNum w:abstractNumId="9">
    <w:nsid w:val="270238BC"/>
    <w:multiLevelType w:val="hybridMultilevel"/>
    <w:tmpl w:val="411C5D4E"/>
    <w:lvl w:ilvl="0" w:tplc="0424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27D71E55"/>
    <w:multiLevelType w:val="hybridMultilevel"/>
    <w:tmpl w:val="411C5D4E"/>
    <w:lvl w:ilvl="0" w:tplc="04240015">
      <w:start w:val="1"/>
      <w:numFmt w:val="upperLetter"/>
      <w:lvlText w:val="%1."/>
      <w:lvlJc w:val="left"/>
      <w:pPr>
        <w:ind w:left="3478" w:hanging="360"/>
      </w:pPr>
    </w:lvl>
    <w:lvl w:ilvl="1" w:tplc="08090019" w:tentative="1">
      <w:start w:val="1"/>
      <w:numFmt w:val="lowerLetter"/>
      <w:lvlText w:val="%2."/>
      <w:lvlJc w:val="left"/>
      <w:pPr>
        <w:ind w:left="4198" w:hanging="360"/>
      </w:pPr>
    </w:lvl>
    <w:lvl w:ilvl="2" w:tplc="0809001B" w:tentative="1">
      <w:start w:val="1"/>
      <w:numFmt w:val="lowerRoman"/>
      <w:lvlText w:val="%3."/>
      <w:lvlJc w:val="right"/>
      <w:pPr>
        <w:ind w:left="4918" w:hanging="180"/>
      </w:pPr>
    </w:lvl>
    <w:lvl w:ilvl="3" w:tplc="0809000F" w:tentative="1">
      <w:start w:val="1"/>
      <w:numFmt w:val="decimal"/>
      <w:lvlText w:val="%4."/>
      <w:lvlJc w:val="left"/>
      <w:pPr>
        <w:ind w:left="5638" w:hanging="360"/>
      </w:pPr>
    </w:lvl>
    <w:lvl w:ilvl="4" w:tplc="08090019" w:tentative="1">
      <w:start w:val="1"/>
      <w:numFmt w:val="lowerLetter"/>
      <w:lvlText w:val="%5."/>
      <w:lvlJc w:val="left"/>
      <w:pPr>
        <w:ind w:left="6358" w:hanging="360"/>
      </w:pPr>
    </w:lvl>
    <w:lvl w:ilvl="5" w:tplc="0809001B" w:tentative="1">
      <w:start w:val="1"/>
      <w:numFmt w:val="lowerRoman"/>
      <w:lvlText w:val="%6."/>
      <w:lvlJc w:val="right"/>
      <w:pPr>
        <w:ind w:left="7078" w:hanging="180"/>
      </w:pPr>
    </w:lvl>
    <w:lvl w:ilvl="6" w:tplc="0809000F" w:tentative="1">
      <w:start w:val="1"/>
      <w:numFmt w:val="decimal"/>
      <w:lvlText w:val="%7."/>
      <w:lvlJc w:val="left"/>
      <w:pPr>
        <w:ind w:left="7798" w:hanging="360"/>
      </w:pPr>
    </w:lvl>
    <w:lvl w:ilvl="7" w:tplc="08090019" w:tentative="1">
      <w:start w:val="1"/>
      <w:numFmt w:val="lowerLetter"/>
      <w:lvlText w:val="%8."/>
      <w:lvlJc w:val="left"/>
      <w:pPr>
        <w:ind w:left="8518" w:hanging="360"/>
      </w:pPr>
    </w:lvl>
    <w:lvl w:ilvl="8" w:tplc="0809001B" w:tentative="1">
      <w:start w:val="1"/>
      <w:numFmt w:val="lowerRoman"/>
      <w:lvlText w:val="%9."/>
      <w:lvlJc w:val="right"/>
      <w:pPr>
        <w:ind w:left="9238" w:hanging="180"/>
      </w:pPr>
    </w:lvl>
  </w:abstractNum>
  <w:abstractNum w:abstractNumId="11">
    <w:nsid w:val="28F20CB9"/>
    <w:multiLevelType w:val="hybridMultilevel"/>
    <w:tmpl w:val="6C72F41A"/>
    <w:lvl w:ilvl="0" w:tplc="38EAD4F6">
      <w:start w:val="1"/>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nsid w:val="2BDB3898"/>
    <w:multiLevelType w:val="hybridMultilevel"/>
    <w:tmpl w:val="E29E4656"/>
    <w:lvl w:ilvl="0" w:tplc="9FA4E4AC">
      <w:start w:val="2"/>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3">
    <w:nsid w:val="2C852DE3"/>
    <w:multiLevelType w:val="hybridMultilevel"/>
    <w:tmpl w:val="411C5D4E"/>
    <w:lvl w:ilvl="0" w:tplc="04240015">
      <w:start w:val="1"/>
      <w:numFmt w:val="upperLetter"/>
      <w:lvlText w:val="%1."/>
      <w:lvlJc w:val="left"/>
      <w:pPr>
        <w:ind w:left="3478" w:hanging="360"/>
      </w:pPr>
    </w:lvl>
    <w:lvl w:ilvl="1" w:tplc="08090019" w:tentative="1">
      <w:start w:val="1"/>
      <w:numFmt w:val="lowerLetter"/>
      <w:lvlText w:val="%2."/>
      <w:lvlJc w:val="left"/>
      <w:pPr>
        <w:ind w:left="4198" w:hanging="360"/>
      </w:pPr>
    </w:lvl>
    <w:lvl w:ilvl="2" w:tplc="0809001B" w:tentative="1">
      <w:start w:val="1"/>
      <w:numFmt w:val="lowerRoman"/>
      <w:lvlText w:val="%3."/>
      <w:lvlJc w:val="right"/>
      <w:pPr>
        <w:ind w:left="4918" w:hanging="180"/>
      </w:pPr>
    </w:lvl>
    <w:lvl w:ilvl="3" w:tplc="0809000F" w:tentative="1">
      <w:start w:val="1"/>
      <w:numFmt w:val="decimal"/>
      <w:lvlText w:val="%4."/>
      <w:lvlJc w:val="left"/>
      <w:pPr>
        <w:ind w:left="5638" w:hanging="360"/>
      </w:pPr>
    </w:lvl>
    <w:lvl w:ilvl="4" w:tplc="08090019" w:tentative="1">
      <w:start w:val="1"/>
      <w:numFmt w:val="lowerLetter"/>
      <w:lvlText w:val="%5."/>
      <w:lvlJc w:val="left"/>
      <w:pPr>
        <w:ind w:left="6358" w:hanging="360"/>
      </w:pPr>
    </w:lvl>
    <w:lvl w:ilvl="5" w:tplc="0809001B" w:tentative="1">
      <w:start w:val="1"/>
      <w:numFmt w:val="lowerRoman"/>
      <w:lvlText w:val="%6."/>
      <w:lvlJc w:val="right"/>
      <w:pPr>
        <w:ind w:left="7078" w:hanging="180"/>
      </w:pPr>
    </w:lvl>
    <w:lvl w:ilvl="6" w:tplc="0809000F" w:tentative="1">
      <w:start w:val="1"/>
      <w:numFmt w:val="decimal"/>
      <w:lvlText w:val="%7."/>
      <w:lvlJc w:val="left"/>
      <w:pPr>
        <w:ind w:left="7798" w:hanging="360"/>
      </w:pPr>
    </w:lvl>
    <w:lvl w:ilvl="7" w:tplc="08090019" w:tentative="1">
      <w:start w:val="1"/>
      <w:numFmt w:val="lowerLetter"/>
      <w:lvlText w:val="%8."/>
      <w:lvlJc w:val="left"/>
      <w:pPr>
        <w:ind w:left="8518" w:hanging="360"/>
      </w:pPr>
    </w:lvl>
    <w:lvl w:ilvl="8" w:tplc="0809001B" w:tentative="1">
      <w:start w:val="1"/>
      <w:numFmt w:val="lowerRoman"/>
      <w:lvlText w:val="%9."/>
      <w:lvlJc w:val="right"/>
      <w:pPr>
        <w:ind w:left="9238" w:hanging="180"/>
      </w:pPr>
    </w:lvl>
  </w:abstractNum>
  <w:abstractNum w:abstractNumId="14">
    <w:nsid w:val="30584CCD"/>
    <w:multiLevelType w:val="hybridMultilevel"/>
    <w:tmpl w:val="10F61422"/>
    <w:lvl w:ilvl="0" w:tplc="9FA4E4AC">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31A3067D"/>
    <w:multiLevelType w:val="hybridMultilevel"/>
    <w:tmpl w:val="4BA6A964"/>
    <w:lvl w:ilvl="0" w:tplc="0424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264699B"/>
    <w:multiLevelType w:val="singleLevel"/>
    <w:tmpl w:val="5D142BAA"/>
    <w:lvl w:ilvl="0">
      <w:start w:val="1"/>
      <w:numFmt w:val="upperLetter"/>
      <w:lvlText w:val="%1."/>
      <w:lvlJc w:val="left"/>
      <w:pPr>
        <w:tabs>
          <w:tab w:val="num" w:pos="360"/>
        </w:tabs>
        <w:ind w:left="360" w:hanging="360"/>
      </w:pPr>
      <w:rPr>
        <w:rFonts w:hint="default"/>
      </w:rPr>
    </w:lvl>
  </w:abstractNum>
  <w:abstractNum w:abstractNumId="17">
    <w:nsid w:val="34247FEE"/>
    <w:multiLevelType w:val="hybridMultilevel"/>
    <w:tmpl w:val="59C67498"/>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42FB6912"/>
    <w:multiLevelType w:val="hybridMultilevel"/>
    <w:tmpl w:val="411C5D4E"/>
    <w:lvl w:ilvl="0" w:tplc="0424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4D690D0E"/>
    <w:multiLevelType w:val="hybridMultilevel"/>
    <w:tmpl w:val="FCAE5BB8"/>
    <w:lvl w:ilvl="0" w:tplc="D940FA82">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4E5D196E"/>
    <w:multiLevelType w:val="hybridMultilevel"/>
    <w:tmpl w:val="411C5D4E"/>
    <w:lvl w:ilvl="0" w:tplc="0424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500C2871"/>
    <w:multiLevelType w:val="hybridMultilevel"/>
    <w:tmpl w:val="411C5D4E"/>
    <w:lvl w:ilvl="0" w:tplc="0424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54766B0D"/>
    <w:multiLevelType w:val="hybridMultilevel"/>
    <w:tmpl w:val="21CAC650"/>
    <w:lvl w:ilvl="0" w:tplc="9FA4E4AC">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547F66DC"/>
    <w:multiLevelType w:val="hybridMultilevel"/>
    <w:tmpl w:val="411C5D4E"/>
    <w:lvl w:ilvl="0" w:tplc="0424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582A01BD"/>
    <w:multiLevelType w:val="hybridMultilevel"/>
    <w:tmpl w:val="AEF683D4"/>
    <w:lvl w:ilvl="0" w:tplc="0424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8950EFB"/>
    <w:multiLevelType w:val="hybridMultilevel"/>
    <w:tmpl w:val="411C5D4E"/>
    <w:lvl w:ilvl="0" w:tplc="0424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5ADA1F33"/>
    <w:multiLevelType w:val="hybridMultilevel"/>
    <w:tmpl w:val="411C5D4E"/>
    <w:lvl w:ilvl="0" w:tplc="0424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63700D06"/>
    <w:multiLevelType w:val="multilevel"/>
    <w:tmpl w:val="3D36B55C"/>
    <w:lvl w:ilvl="0">
      <w:start w:val="1"/>
      <w:numFmt w:val="upperRoman"/>
      <w:pStyle w:val="Heading1"/>
      <w:lvlText w:val="%1."/>
      <w:lvlJc w:val="left"/>
      <w:pPr>
        <w:ind w:left="6521" w:firstLine="0"/>
      </w:pPr>
      <w:rPr>
        <w:rFonts w:hint="default"/>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8">
    <w:nsid w:val="70BC3C48"/>
    <w:multiLevelType w:val="hybridMultilevel"/>
    <w:tmpl w:val="411C5D4E"/>
    <w:lvl w:ilvl="0" w:tplc="0424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71423C50"/>
    <w:multiLevelType w:val="hybridMultilevel"/>
    <w:tmpl w:val="46188FFE"/>
    <w:lvl w:ilvl="0" w:tplc="9FA4E4AC">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75BF0388"/>
    <w:multiLevelType w:val="hybridMultilevel"/>
    <w:tmpl w:val="411C5D4E"/>
    <w:lvl w:ilvl="0" w:tplc="04240015">
      <w:start w:val="1"/>
      <w:numFmt w:val="upperLetter"/>
      <w:lvlText w:val="%1."/>
      <w:lvlJc w:val="left"/>
      <w:pPr>
        <w:ind w:left="3478" w:hanging="360"/>
      </w:pPr>
    </w:lvl>
    <w:lvl w:ilvl="1" w:tplc="08090019" w:tentative="1">
      <w:start w:val="1"/>
      <w:numFmt w:val="lowerLetter"/>
      <w:lvlText w:val="%2."/>
      <w:lvlJc w:val="left"/>
      <w:pPr>
        <w:ind w:left="4198" w:hanging="360"/>
      </w:pPr>
    </w:lvl>
    <w:lvl w:ilvl="2" w:tplc="0809001B" w:tentative="1">
      <w:start w:val="1"/>
      <w:numFmt w:val="lowerRoman"/>
      <w:lvlText w:val="%3."/>
      <w:lvlJc w:val="right"/>
      <w:pPr>
        <w:ind w:left="4918" w:hanging="180"/>
      </w:pPr>
    </w:lvl>
    <w:lvl w:ilvl="3" w:tplc="0809000F" w:tentative="1">
      <w:start w:val="1"/>
      <w:numFmt w:val="decimal"/>
      <w:lvlText w:val="%4."/>
      <w:lvlJc w:val="left"/>
      <w:pPr>
        <w:ind w:left="5638" w:hanging="360"/>
      </w:pPr>
    </w:lvl>
    <w:lvl w:ilvl="4" w:tplc="08090019" w:tentative="1">
      <w:start w:val="1"/>
      <w:numFmt w:val="lowerLetter"/>
      <w:lvlText w:val="%5."/>
      <w:lvlJc w:val="left"/>
      <w:pPr>
        <w:ind w:left="6358" w:hanging="360"/>
      </w:pPr>
    </w:lvl>
    <w:lvl w:ilvl="5" w:tplc="0809001B" w:tentative="1">
      <w:start w:val="1"/>
      <w:numFmt w:val="lowerRoman"/>
      <w:lvlText w:val="%6."/>
      <w:lvlJc w:val="right"/>
      <w:pPr>
        <w:ind w:left="7078" w:hanging="180"/>
      </w:pPr>
    </w:lvl>
    <w:lvl w:ilvl="6" w:tplc="0809000F" w:tentative="1">
      <w:start w:val="1"/>
      <w:numFmt w:val="decimal"/>
      <w:lvlText w:val="%7."/>
      <w:lvlJc w:val="left"/>
      <w:pPr>
        <w:ind w:left="7798" w:hanging="360"/>
      </w:pPr>
    </w:lvl>
    <w:lvl w:ilvl="7" w:tplc="08090019" w:tentative="1">
      <w:start w:val="1"/>
      <w:numFmt w:val="lowerLetter"/>
      <w:lvlText w:val="%8."/>
      <w:lvlJc w:val="left"/>
      <w:pPr>
        <w:ind w:left="8518" w:hanging="360"/>
      </w:pPr>
    </w:lvl>
    <w:lvl w:ilvl="8" w:tplc="0809001B" w:tentative="1">
      <w:start w:val="1"/>
      <w:numFmt w:val="lowerRoman"/>
      <w:lvlText w:val="%9."/>
      <w:lvlJc w:val="right"/>
      <w:pPr>
        <w:ind w:left="9238" w:hanging="180"/>
      </w:pPr>
    </w:lvl>
  </w:abstractNum>
  <w:num w:numId="1">
    <w:abstractNumId w:val="8"/>
  </w:num>
  <w:num w:numId="2">
    <w:abstractNumId w:val="16"/>
  </w:num>
  <w:num w:numId="3">
    <w:abstractNumId w:val="19"/>
  </w:num>
  <w:num w:numId="4">
    <w:abstractNumId w:val="5"/>
  </w:num>
  <w:num w:numId="5">
    <w:abstractNumId w:val="29"/>
  </w:num>
  <w:num w:numId="6">
    <w:abstractNumId w:val="14"/>
  </w:num>
  <w:num w:numId="7">
    <w:abstractNumId w:val="22"/>
  </w:num>
  <w:num w:numId="8">
    <w:abstractNumId w:val="12"/>
  </w:num>
  <w:num w:numId="9">
    <w:abstractNumId w:val="0"/>
  </w:num>
  <w:num w:numId="10">
    <w:abstractNumId w:val="17"/>
  </w:num>
  <w:num w:numId="11">
    <w:abstractNumId w:val="11"/>
  </w:num>
  <w:num w:numId="12">
    <w:abstractNumId w:val="6"/>
  </w:num>
  <w:num w:numId="13">
    <w:abstractNumId w:val="27"/>
  </w:num>
  <w:num w:numId="14">
    <w:abstractNumId w:val="27"/>
  </w:num>
  <w:num w:numId="15">
    <w:abstractNumId w:val="18"/>
  </w:num>
  <w:num w:numId="16">
    <w:abstractNumId w:val="23"/>
  </w:num>
  <w:num w:numId="17">
    <w:abstractNumId w:val="4"/>
  </w:num>
  <w:num w:numId="18">
    <w:abstractNumId w:val="21"/>
  </w:num>
  <w:num w:numId="19">
    <w:abstractNumId w:val="30"/>
  </w:num>
  <w:num w:numId="20">
    <w:abstractNumId w:val="28"/>
  </w:num>
  <w:num w:numId="21">
    <w:abstractNumId w:val="25"/>
  </w:num>
  <w:num w:numId="22">
    <w:abstractNumId w:val="26"/>
  </w:num>
  <w:num w:numId="23">
    <w:abstractNumId w:val="9"/>
  </w:num>
  <w:num w:numId="24">
    <w:abstractNumId w:val="20"/>
  </w:num>
  <w:num w:numId="25">
    <w:abstractNumId w:val="3"/>
  </w:num>
  <w:num w:numId="26">
    <w:abstractNumId w:val="24"/>
  </w:num>
  <w:num w:numId="27">
    <w:abstractNumId w:val="15"/>
  </w:num>
  <w:num w:numId="28">
    <w:abstractNumId w:val="2"/>
  </w:num>
  <w:num w:numId="29">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3"/>
  </w:num>
  <w:num w:numId="32">
    <w:abstractNumId w:val="1"/>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7BF"/>
    <w:rsid w:val="00011005"/>
    <w:rsid w:val="000119BF"/>
    <w:rsid w:val="00021B76"/>
    <w:rsid w:val="00030CF4"/>
    <w:rsid w:val="000832D8"/>
    <w:rsid w:val="00086FD8"/>
    <w:rsid w:val="00095DB8"/>
    <w:rsid w:val="000A2FC2"/>
    <w:rsid w:val="000D7D99"/>
    <w:rsid w:val="00114A28"/>
    <w:rsid w:val="00120976"/>
    <w:rsid w:val="001232DB"/>
    <w:rsid w:val="00144522"/>
    <w:rsid w:val="0016352B"/>
    <w:rsid w:val="001661CA"/>
    <w:rsid w:val="001726BD"/>
    <w:rsid w:val="00173EFA"/>
    <w:rsid w:val="001754DA"/>
    <w:rsid w:val="00181475"/>
    <w:rsid w:val="0018593D"/>
    <w:rsid w:val="00187BB3"/>
    <w:rsid w:val="001959F0"/>
    <w:rsid w:val="001B6391"/>
    <w:rsid w:val="001B77B5"/>
    <w:rsid w:val="001D59B7"/>
    <w:rsid w:val="001E247D"/>
    <w:rsid w:val="0022571A"/>
    <w:rsid w:val="002259E6"/>
    <w:rsid w:val="00243236"/>
    <w:rsid w:val="0025396D"/>
    <w:rsid w:val="00280056"/>
    <w:rsid w:val="00281419"/>
    <w:rsid w:val="00285AD2"/>
    <w:rsid w:val="002A3ED0"/>
    <w:rsid w:val="002A6037"/>
    <w:rsid w:val="002F3231"/>
    <w:rsid w:val="00300319"/>
    <w:rsid w:val="00303C96"/>
    <w:rsid w:val="00324589"/>
    <w:rsid w:val="0036687B"/>
    <w:rsid w:val="00376CA8"/>
    <w:rsid w:val="00382847"/>
    <w:rsid w:val="003A42F4"/>
    <w:rsid w:val="003B1366"/>
    <w:rsid w:val="003B3460"/>
    <w:rsid w:val="003C3753"/>
    <w:rsid w:val="003E132A"/>
    <w:rsid w:val="003F5F40"/>
    <w:rsid w:val="003F7665"/>
    <w:rsid w:val="00406C8A"/>
    <w:rsid w:val="00411A88"/>
    <w:rsid w:val="00413A38"/>
    <w:rsid w:val="00414881"/>
    <w:rsid w:val="004204ED"/>
    <w:rsid w:val="0042097D"/>
    <w:rsid w:val="00425F2B"/>
    <w:rsid w:val="0043005B"/>
    <w:rsid w:val="00433497"/>
    <w:rsid w:val="00440FC0"/>
    <w:rsid w:val="004424EC"/>
    <w:rsid w:val="00444412"/>
    <w:rsid w:val="00445D39"/>
    <w:rsid w:val="00474142"/>
    <w:rsid w:val="00474A95"/>
    <w:rsid w:val="0048594A"/>
    <w:rsid w:val="00486F92"/>
    <w:rsid w:val="0049319F"/>
    <w:rsid w:val="004D0095"/>
    <w:rsid w:val="004D3133"/>
    <w:rsid w:val="0050194D"/>
    <w:rsid w:val="0050661B"/>
    <w:rsid w:val="00511A29"/>
    <w:rsid w:val="00514914"/>
    <w:rsid w:val="00524A4C"/>
    <w:rsid w:val="005366F9"/>
    <w:rsid w:val="005527BF"/>
    <w:rsid w:val="00557BBB"/>
    <w:rsid w:val="00562C88"/>
    <w:rsid w:val="00577CD1"/>
    <w:rsid w:val="005901E9"/>
    <w:rsid w:val="005908E6"/>
    <w:rsid w:val="005A59F5"/>
    <w:rsid w:val="005A7AAB"/>
    <w:rsid w:val="005B075C"/>
    <w:rsid w:val="005C05CD"/>
    <w:rsid w:val="005C2CD5"/>
    <w:rsid w:val="005D0A8A"/>
    <w:rsid w:val="005D71AD"/>
    <w:rsid w:val="005E01D1"/>
    <w:rsid w:val="006045AC"/>
    <w:rsid w:val="0060541F"/>
    <w:rsid w:val="00611D1A"/>
    <w:rsid w:val="00621A8F"/>
    <w:rsid w:val="00625826"/>
    <w:rsid w:val="00651374"/>
    <w:rsid w:val="0065334C"/>
    <w:rsid w:val="00671F25"/>
    <w:rsid w:val="00683D3D"/>
    <w:rsid w:val="006A6A6F"/>
    <w:rsid w:val="006A6AD2"/>
    <w:rsid w:val="006C5507"/>
    <w:rsid w:val="006D2607"/>
    <w:rsid w:val="006D3663"/>
    <w:rsid w:val="006E70B7"/>
    <w:rsid w:val="00710548"/>
    <w:rsid w:val="0071545E"/>
    <w:rsid w:val="0074170E"/>
    <w:rsid w:val="007541EF"/>
    <w:rsid w:val="00764979"/>
    <w:rsid w:val="007858C3"/>
    <w:rsid w:val="0078626E"/>
    <w:rsid w:val="00787B3E"/>
    <w:rsid w:val="00787FE4"/>
    <w:rsid w:val="007B09C5"/>
    <w:rsid w:val="007B285D"/>
    <w:rsid w:val="007C10EE"/>
    <w:rsid w:val="007C4C28"/>
    <w:rsid w:val="007D1B06"/>
    <w:rsid w:val="007D2ADA"/>
    <w:rsid w:val="007E50CC"/>
    <w:rsid w:val="007E5F3C"/>
    <w:rsid w:val="007E6A52"/>
    <w:rsid w:val="007E7DDD"/>
    <w:rsid w:val="007E7E8D"/>
    <w:rsid w:val="007F2B9C"/>
    <w:rsid w:val="007F7364"/>
    <w:rsid w:val="007F7942"/>
    <w:rsid w:val="00827833"/>
    <w:rsid w:val="00833360"/>
    <w:rsid w:val="00836431"/>
    <w:rsid w:val="00845574"/>
    <w:rsid w:val="00850749"/>
    <w:rsid w:val="00856153"/>
    <w:rsid w:val="008671BB"/>
    <w:rsid w:val="00871C5A"/>
    <w:rsid w:val="0089423E"/>
    <w:rsid w:val="008C3BF9"/>
    <w:rsid w:val="008C4CC1"/>
    <w:rsid w:val="008C548A"/>
    <w:rsid w:val="008C55D8"/>
    <w:rsid w:val="008C6B12"/>
    <w:rsid w:val="008F2B1B"/>
    <w:rsid w:val="0091422D"/>
    <w:rsid w:val="00915131"/>
    <w:rsid w:val="009239BE"/>
    <w:rsid w:val="009416A2"/>
    <w:rsid w:val="00951908"/>
    <w:rsid w:val="0095219F"/>
    <w:rsid w:val="00954D1A"/>
    <w:rsid w:val="00961CAB"/>
    <w:rsid w:val="00965619"/>
    <w:rsid w:val="00996D16"/>
    <w:rsid w:val="009A5796"/>
    <w:rsid w:val="009B1275"/>
    <w:rsid w:val="009D046F"/>
    <w:rsid w:val="009D3896"/>
    <w:rsid w:val="009F56E8"/>
    <w:rsid w:val="00A01D01"/>
    <w:rsid w:val="00A15D00"/>
    <w:rsid w:val="00A22344"/>
    <w:rsid w:val="00A33928"/>
    <w:rsid w:val="00A4361F"/>
    <w:rsid w:val="00A52E54"/>
    <w:rsid w:val="00A72188"/>
    <w:rsid w:val="00A72FE7"/>
    <w:rsid w:val="00A73DC4"/>
    <w:rsid w:val="00A74290"/>
    <w:rsid w:val="00A74790"/>
    <w:rsid w:val="00A97ACF"/>
    <w:rsid w:val="00AB54E9"/>
    <w:rsid w:val="00AC3A3E"/>
    <w:rsid w:val="00AC519F"/>
    <w:rsid w:val="00AD6109"/>
    <w:rsid w:val="00AF3725"/>
    <w:rsid w:val="00AF7BEC"/>
    <w:rsid w:val="00B01EAF"/>
    <w:rsid w:val="00B1191A"/>
    <w:rsid w:val="00B33431"/>
    <w:rsid w:val="00B349CB"/>
    <w:rsid w:val="00B553EA"/>
    <w:rsid w:val="00B5558B"/>
    <w:rsid w:val="00B6309D"/>
    <w:rsid w:val="00B64826"/>
    <w:rsid w:val="00B6600B"/>
    <w:rsid w:val="00BA43D3"/>
    <w:rsid w:val="00BC56EF"/>
    <w:rsid w:val="00BC782D"/>
    <w:rsid w:val="00BD476D"/>
    <w:rsid w:val="00BE551E"/>
    <w:rsid w:val="00BE6B0E"/>
    <w:rsid w:val="00BF6945"/>
    <w:rsid w:val="00C0544E"/>
    <w:rsid w:val="00C231CE"/>
    <w:rsid w:val="00C2475D"/>
    <w:rsid w:val="00C37E4E"/>
    <w:rsid w:val="00C54AAF"/>
    <w:rsid w:val="00C616AC"/>
    <w:rsid w:val="00C63882"/>
    <w:rsid w:val="00C72789"/>
    <w:rsid w:val="00C73C29"/>
    <w:rsid w:val="00C7556A"/>
    <w:rsid w:val="00C767A8"/>
    <w:rsid w:val="00C829CE"/>
    <w:rsid w:val="00C833CB"/>
    <w:rsid w:val="00C84B53"/>
    <w:rsid w:val="00C924BD"/>
    <w:rsid w:val="00C93D54"/>
    <w:rsid w:val="00C968CC"/>
    <w:rsid w:val="00CB72EA"/>
    <w:rsid w:val="00CC48B5"/>
    <w:rsid w:val="00CE2589"/>
    <w:rsid w:val="00CF7B74"/>
    <w:rsid w:val="00D00AD5"/>
    <w:rsid w:val="00D04454"/>
    <w:rsid w:val="00D17A12"/>
    <w:rsid w:val="00D17BD6"/>
    <w:rsid w:val="00D40573"/>
    <w:rsid w:val="00D414A0"/>
    <w:rsid w:val="00D45BBC"/>
    <w:rsid w:val="00D514E3"/>
    <w:rsid w:val="00D518E5"/>
    <w:rsid w:val="00D61875"/>
    <w:rsid w:val="00D641A1"/>
    <w:rsid w:val="00D7055E"/>
    <w:rsid w:val="00D738D0"/>
    <w:rsid w:val="00D749AD"/>
    <w:rsid w:val="00D74D9F"/>
    <w:rsid w:val="00D94875"/>
    <w:rsid w:val="00DB7F49"/>
    <w:rsid w:val="00DC3041"/>
    <w:rsid w:val="00DE4618"/>
    <w:rsid w:val="00DE7504"/>
    <w:rsid w:val="00DF526E"/>
    <w:rsid w:val="00E02A22"/>
    <w:rsid w:val="00E0430E"/>
    <w:rsid w:val="00E1608B"/>
    <w:rsid w:val="00E25C5E"/>
    <w:rsid w:val="00E34011"/>
    <w:rsid w:val="00E5170E"/>
    <w:rsid w:val="00E857DB"/>
    <w:rsid w:val="00E85A77"/>
    <w:rsid w:val="00E876E4"/>
    <w:rsid w:val="00E9250D"/>
    <w:rsid w:val="00E9417D"/>
    <w:rsid w:val="00E95F64"/>
    <w:rsid w:val="00EA26BE"/>
    <w:rsid w:val="00EB5B0B"/>
    <w:rsid w:val="00F23457"/>
    <w:rsid w:val="00F25950"/>
    <w:rsid w:val="00F30CFF"/>
    <w:rsid w:val="00F46898"/>
    <w:rsid w:val="00F50101"/>
    <w:rsid w:val="00F5144E"/>
    <w:rsid w:val="00F60ABA"/>
    <w:rsid w:val="00F724B7"/>
    <w:rsid w:val="00F849AB"/>
    <w:rsid w:val="00FA374F"/>
    <w:rsid w:val="00FA45F6"/>
    <w:rsid w:val="00FA647C"/>
    <w:rsid w:val="00FA7502"/>
    <w:rsid w:val="00FB6187"/>
    <w:rsid w:val="00FD58C0"/>
    <w:rsid w:val="00FD6844"/>
    <w:rsid w:val="00FF5424"/>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2CB1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F64"/>
    <w:rPr>
      <w:lang w:val="en-US" w:eastAsia="zh-CN"/>
    </w:rPr>
  </w:style>
  <w:style w:type="paragraph" w:styleId="Heading1">
    <w:name w:val="heading 1"/>
    <w:basedOn w:val="Normal"/>
    <w:next w:val="Normal"/>
    <w:link w:val="Heading1Char"/>
    <w:qFormat/>
    <w:rsid w:val="00E34011"/>
    <w:pPr>
      <w:keepNext/>
      <w:keepLines/>
      <w:numPr>
        <w:numId w:val="13"/>
      </w:numPr>
      <w:spacing w:before="480"/>
      <w:ind w:left="0"/>
      <w:jc w:val="center"/>
      <w:outlineLvl w:val="0"/>
    </w:pPr>
    <w:rPr>
      <w:rFonts w:eastAsiaTheme="majorEastAsia" w:cstheme="majorBidi"/>
      <w:b/>
      <w:bCs/>
      <w:sz w:val="24"/>
      <w:szCs w:val="28"/>
    </w:rPr>
  </w:style>
  <w:style w:type="paragraph" w:styleId="Heading2">
    <w:name w:val="heading 2"/>
    <w:basedOn w:val="Normal"/>
    <w:next w:val="Normal"/>
    <w:link w:val="Heading2Char"/>
    <w:semiHidden/>
    <w:unhideWhenUsed/>
    <w:qFormat/>
    <w:rsid w:val="00E876E4"/>
    <w:pPr>
      <w:keepNext/>
      <w:keepLines/>
      <w:numPr>
        <w:ilvl w:val="1"/>
        <w:numId w:val="13"/>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E876E4"/>
    <w:pPr>
      <w:keepNext/>
      <w:keepLines/>
      <w:numPr>
        <w:ilvl w:val="2"/>
        <w:numId w:val="13"/>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E876E4"/>
    <w:pPr>
      <w:keepNext/>
      <w:keepLines/>
      <w:numPr>
        <w:ilvl w:val="3"/>
        <w:numId w:val="13"/>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E876E4"/>
    <w:pPr>
      <w:keepNext/>
      <w:keepLines/>
      <w:numPr>
        <w:ilvl w:val="4"/>
        <w:numId w:val="1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E876E4"/>
    <w:pPr>
      <w:keepNext/>
      <w:keepLines/>
      <w:numPr>
        <w:ilvl w:val="5"/>
        <w:numId w:val="1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E876E4"/>
    <w:pPr>
      <w:keepNext/>
      <w:keepLines/>
      <w:numPr>
        <w:ilvl w:val="6"/>
        <w:numId w:val="1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E876E4"/>
    <w:pPr>
      <w:keepNext/>
      <w:keepLines/>
      <w:numPr>
        <w:ilvl w:val="7"/>
        <w:numId w:val="13"/>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E876E4"/>
    <w:pPr>
      <w:keepNext/>
      <w:keepLines/>
      <w:numPr>
        <w:ilvl w:val="8"/>
        <w:numId w:val="13"/>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customStyle="1" w:styleId="OVPText">
    <w:name w:val="OVP Text"/>
    <w:basedOn w:val="Normal"/>
    <w:pPr>
      <w:ind w:left="432" w:right="432"/>
      <w:jc w:val="both"/>
    </w:pPr>
    <w:rPr>
      <w:sz w:val="24"/>
    </w:rPr>
  </w:style>
  <w:style w:type="paragraph" w:customStyle="1" w:styleId="OVPPodnaslov">
    <w:name w:val="OVP Podnaslov"/>
    <w:basedOn w:val="Normal"/>
    <w:pPr>
      <w:tabs>
        <w:tab w:val="left" w:pos="360"/>
      </w:tabs>
      <w:spacing w:before="240" w:after="80"/>
    </w:pPr>
    <w:rPr>
      <w:smallCaps/>
      <w:sz w:val="24"/>
    </w:rPr>
  </w:style>
  <w:style w:type="paragraph" w:customStyle="1" w:styleId="OVPNaslov">
    <w:name w:val="OVP Naslov"/>
    <w:basedOn w:val="Normal"/>
    <w:next w:val="OVPPodnaslov"/>
    <w:pPr>
      <w:spacing w:after="240"/>
      <w:jc w:val="center"/>
    </w:pPr>
    <w:rPr>
      <w:b/>
      <w:caps/>
      <w:sz w:val="24"/>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character" w:styleId="CommentReference">
    <w:name w:val="annotation reference"/>
    <w:rsid w:val="00B64826"/>
    <w:rPr>
      <w:sz w:val="16"/>
      <w:szCs w:val="16"/>
    </w:rPr>
  </w:style>
  <w:style w:type="paragraph" w:styleId="CommentText">
    <w:name w:val="annotation text"/>
    <w:basedOn w:val="Normal"/>
    <w:link w:val="CommentTextChar"/>
    <w:rsid w:val="00B64826"/>
  </w:style>
  <w:style w:type="character" w:customStyle="1" w:styleId="CommentTextChar">
    <w:name w:val="Comment Text Char"/>
    <w:link w:val="CommentText"/>
    <w:rsid w:val="00B64826"/>
    <w:rPr>
      <w:lang w:val="en-US" w:eastAsia="zh-CN"/>
    </w:rPr>
  </w:style>
  <w:style w:type="paragraph" w:styleId="CommentSubject">
    <w:name w:val="annotation subject"/>
    <w:basedOn w:val="CommentText"/>
    <w:next w:val="CommentText"/>
    <w:link w:val="CommentSubjectChar"/>
    <w:rsid w:val="00B64826"/>
    <w:rPr>
      <w:b/>
      <w:bCs/>
    </w:rPr>
  </w:style>
  <w:style w:type="character" w:customStyle="1" w:styleId="CommentSubjectChar">
    <w:name w:val="Comment Subject Char"/>
    <w:link w:val="CommentSubject"/>
    <w:rsid w:val="00B64826"/>
    <w:rPr>
      <w:b/>
      <w:bCs/>
      <w:lang w:val="en-US" w:eastAsia="zh-CN"/>
    </w:rPr>
  </w:style>
  <w:style w:type="paragraph" w:styleId="BalloonText">
    <w:name w:val="Balloon Text"/>
    <w:basedOn w:val="Normal"/>
    <w:link w:val="BalloonTextChar"/>
    <w:rsid w:val="00B64826"/>
    <w:rPr>
      <w:rFonts w:ascii="Tahoma" w:hAnsi="Tahoma"/>
      <w:sz w:val="16"/>
      <w:szCs w:val="16"/>
    </w:rPr>
  </w:style>
  <w:style w:type="character" w:customStyle="1" w:styleId="BalloonTextChar">
    <w:name w:val="Balloon Text Char"/>
    <w:link w:val="BalloonText"/>
    <w:rsid w:val="00B64826"/>
    <w:rPr>
      <w:rFonts w:ascii="Tahoma" w:hAnsi="Tahoma" w:cs="Tahoma"/>
      <w:sz w:val="16"/>
      <w:szCs w:val="16"/>
      <w:lang w:val="en-US" w:eastAsia="zh-CN"/>
    </w:rPr>
  </w:style>
  <w:style w:type="character" w:customStyle="1" w:styleId="FooterChar">
    <w:name w:val="Footer Char"/>
    <w:link w:val="Footer"/>
    <w:uiPriority w:val="99"/>
    <w:rsid w:val="00E857DB"/>
    <w:rPr>
      <w:lang w:val="en-US" w:eastAsia="zh-CN"/>
    </w:rPr>
  </w:style>
  <w:style w:type="paragraph" w:styleId="ListParagraph">
    <w:name w:val="List Paragraph"/>
    <w:basedOn w:val="Normal"/>
    <w:uiPriority w:val="34"/>
    <w:qFormat/>
    <w:rsid w:val="005B075C"/>
    <w:pPr>
      <w:ind w:left="720"/>
      <w:contextualSpacing/>
    </w:pPr>
  </w:style>
  <w:style w:type="character" w:customStyle="1" w:styleId="Heading1Char">
    <w:name w:val="Heading 1 Char"/>
    <w:basedOn w:val="DefaultParagraphFont"/>
    <w:link w:val="Heading1"/>
    <w:rsid w:val="00E34011"/>
    <w:rPr>
      <w:rFonts w:eastAsiaTheme="majorEastAsia" w:cstheme="majorBidi"/>
      <w:b/>
      <w:bCs/>
      <w:sz w:val="24"/>
      <w:szCs w:val="28"/>
      <w:lang w:val="en-US" w:eastAsia="zh-CN"/>
    </w:rPr>
  </w:style>
  <w:style w:type="character" w:customStyle="1" w:styleId="Heading2Char">
    <w:name w:val="Heading 2 Char"/>
    <w:basedOn w:val="DefaultParagraphFont"/>
    <w:link w:val="Heading2"/>
    <w:semiHidden/>
    <w:rsid w:val="00E876E4"/>
    <w:rPr>
      <w:rFonts w:asciiTheme="majorHAnsi" w:eastAsiaTheme="majorEastAsia" w:hAnsiTheme="majorHAnsi" w:cstheme="majorBidi"/>
      <w:b/>
      <w:bCs/>
      <w:color w:val="4F81BD" w:themeColor="accent1"/>
      <w:sz w:val="26"/>
      <w:szCs w:val="26"/>
      <w:lang w:val="en-US" w:eastAsia="zh-CN"/>
    </w:rPr>
  </w:style>
  <w:style w:type="character" w:customStyle="1" w:styleId="Heading3Char">
    <w:name w:val="Heading 3 Char"/>
    <w:basedOn w:val="DefaultParagraphFont"/>
    <w:link w:val="Heading3"/>
    <w:semiHidden/>
    <w:rsid w:val="00E876E4"/>
    <w:rPr>
      <w:rFonts w:asciiTheme="majorHAnsi" w:eastAsiaTheme="majorEastAsia" w:hAnsiTheme="majorHAnsi" w:cstheme="majorBidi"/>
      <w:b/>
      <w:bCs/>
      <w:color w:val="4F81BD" w:themeColor="accent1"/>
      <w:lang w:val="en-US" w:eastAsia="zh-CN"/>
    </w:rPr>
  </w:style>
  <w:style w:type="character" w:customStyle="1" w:styleId="Heading4Char">
    <w:name w:val="Heading 4 Char"/>
    <w:basedOn w:val="DefaultParagraphFont"/>
    <w:link w:val="Heading4"/>
    <w:semiHidden/>
    <w:rsid w:val="00E876E4"/>
    <w:rPr>
      <w:rFonts w:asciiTheme="majorHAnsi" w:eastAsiaTheme="majorEastAsia" w:hAnsiTheme="majorHAnsi" w:cstheme="majorBidi"/>
      <w:b/>
      <w:bCs/>
      <w:i/>
      <w:iCs/>
      <w:color w:val="4F81BD" w:themeColor="accent1"/>
      <w:lang w:val="en-US" w:eastAsia="zh-CN"/>
    </w:rPr>
  </w:style>
  <w:style w:type="character" w:customStyle="1" w:styleId="Heading5Char">
    <w:name w:val="Heading 5 Char"/>
    <w:basedOn w:val="DefaultParagraphFont"/>
    <w:link w:val="Heading5"/>
    <w:semiHidden/>
    <w:rsid w:val="00E876E4"/>
    <w:rPr>
      <w:rFonts w:asciiTheme="majorHAnsi" w:eastAsiaTheme="majorEastAsia" w:hAnsiTheme="majorHAnsi" w:cstheme="majorBidi"/>
      <w:color w:val="243F60" w:themeColor="accent1" w:themeShade="7F"/>
      <w:lang w:val="en-US" w:eastAsia="zh-CN"/>
    </w:rPr>
  </w:style>
  <w:style w:type="character" w:customStyle="1" w:styleId="Heading6Char">
    <w:name w:val="Heading 6 Char"/>
    <w:basedOn w:val="DefaultParagraphFont"/>
    <w:link w:val="Heading6"/>
    <w:semiHidden/>
    <w:rsid w:val="00E876E4"/>
    <w:rPr>
      <w:rFonts w:asciiTheme="majorHAnsi" w:eastAsiaTheme="majorEastAsia" w:hAnsiTheme="majorHAnsi" w:cstheme="majorBidi"/>
      <w:i/>
      <w:iCs/>
      <w:color w:val="243F60" w:themeColor="accent1" w:themeShade="7F"/>
      <w:lang w:val="en-US" w:eastAsia="zh-CN"/>
    </w:rPr>
  </w:style>
  <w:style w:type="character" w:customStyle="1" w:styleId="Heading7Char">
    <w:name w:val="Heading 7 Char"/>
    <w:basedOn w:val="DefaultParagraphFont"/>
    <w:link w:val="Heading7"/>
    <w:semiHidden/>
    <w:rsid w:val="00E876E4"/>
    <w:rPr>
      <w:rFonts w:asciiTheme="majorHAnsi" w:eastAsiaTheme="majorEastAsia" w:hAnsiTheme="majorHAnsi" w:cstheme="majorBidi"/>
      <w:i/>
      <w:iCs/>
      <w:color w:val="404040" w:themeColor="text1" w:themeTint="BF"/>
      <w:lang w:val="en-US" w:eastAsia="zh-CN"/>
    </w:rPr>
  </w:style>
  <w:style w:type="character" w:customStyle="1" w:styleId="Heading8Char">
    <w:name w:val="Heading 8 Char"/>
    <w:basedOn w:val="DefaultParagraphFont"/>
    <w:link w:val="Heading8"/>
    <w:semiHidden/>
    <w:rsid w:val="00E876E4"/>
    <w:rPr>
      <w:rFonts w:asciiTheme="majorHAnsi" w:eastAsiaTheme="majorEastAsia" w:hAnsiTheme="majorHAnsi" w:cstheme="majorBidi"/>
      <w:color w:val="404040" w:themeColor="text1" w:themeTint="BF"/>
      <w:lang w:val="en-US" w:eastAsia="zh-CN"/>
    </w:rPr>
  </w:style>
  <w:style w:type="character" w:customStyle="1" w:styleId="Heading9Char">
    <w:name w:val="Heading 9 Char"/>
    <w:basedOn w:val="DefaultParagraphFont"/>
    <w:link w:val="Heading9"/>
    <w:semiHidden/>
    <w:rsid w:val="00E876E4"/>
    <w:rPr>
      <w:rFonts w:asciiTheme="majorHAnsi" w:eastAsiaTheme="majorEastAsia" w:hAnsiTheme="majorHAnsi" w:cstheme="majorBidi"/>
      <w:i/>
      <w:iCs/>
      <w:color w:val="404040" w:themeColor="text1" w:themeTint="BF"/>
      <w:lang w:val="en-US" w:eastAsia="zh-CN"/>
    </w:rPr>
  </w:style>
  <w:style w:type="paragraph" w:styleId="TOCHeading">
    <w:name w:val="TOC Heading"/>
    <w:basedOn w:val="Heading1"/>
    <w:next w:val="Normal"/>
    <w:uiPriority w:val="39"/>
    <w:unhideWhenUsed/>
    <w:qFormat/>
    <w:rsid w:val="00D04454"/>
    <w:pPr>
      <w:numPr>
        <w:numId w:val="0"/>
      </w:numPr>
      <w:spacing w:line="276" w:lineRule="auto"/>
      <w:jc w:val="left"/>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rsid w:val="00D7055E"/>
    <w:pPr>
      <w:spacing w:before="120"/>
    </w:pPr>
    <w:rPr>
      <w:rFonts w:asciiTheme="minorHAnsi" w:hAnsiTheme="minorHAnsi"/>
      <w:b/>
      <w:bCs/>
      <w:sz w:val="22"/>
      <w:szCs w:val="22"/>
    </w:rPr>
  </w:style>
  <w:style w:type="character" w:styleId="Hyperlink">
    <w:name w:val="Hyperlink"/>
    <w:basedOn w:val="DefaultParagraphFont"/>
    <w:uiPriority w:val="99"/>
    <w:unhideWhenUsed/>
    <w:rsid w:val="00D04454"/>
    <w:rPr>
      <w:color w:val="0000FF" w:themeColor="hyperlink"/>
      <w:u w:val="single"/>
    </w:rPr>
  </w:style>
  <w:style w:type="paragraph" w:styleId="TOC2">
    <w:name w:val="toc 2"/>
    <w:basedOn w:val="Normal"/>
    <w:next w:val="Normal"/>
    <w:autoRedefine/>
    <w:unhideWhenUsed/>
    <w:rsid w:val="008C55D8"/>
    <w:pPr>
      <w:ind w:left="200"/>
    </w:pPr>
    <w:rPr>
      <w:rFonts w:asciiTheme="minorHAnsi" w:hAnsiTheme="minorHAnsi"/>
      <w:i/>
      <w:iCs/>
      <w:sz w:val="22"/>
      <w:szCs w:val="22"/>
    </w:rPr>
  </w:style>
  <w:style w:type="paragraph" w:styleId="TOC3">
    <w:name w:val="toc 3"/>
    <w:basedOn w:val="Normal"/>
    <w:next w:val="Normal"/>
    <w:autoRedefine/>
    <w:unhideWhenUsed/>
    <w:rsid w:val="008C55D8"/>
    <w:pPr>
      <w:ind w:left="400"/>
    </w:pPr>
    <w:rPr>
      <w:rFonts w:asciiTheme="minorHAnsi" w:hAnsiTheme="minorHAnsi"/>
      <w:sz w:val="22"/>
      <w:szCs w:val="22"/>
    </w:rPr>
  </w:style>
  <w:style w:type="paragraph" w:styleId="TOC4">
    <w:name w:val="toc 4"/>
    <w:basedOn w:val="Normal"/>
    <w:next w:val="Normal"/>
    <w:autoRedefine/>
    <w:unhideWhenUsed/>
    <w:rsid w:val="008C55D8"/>
    <w:pPr>
      <w:ind w:left="600"/>
    </w:pPr>
    <w:rPr>
      <w:rFonts w:asciiTheme="minorHAnsi" w:hAnsiTheme="minorHAnsi"/>
    </w:rPr>
  </w:style>
  <w:style w:type="paragraph" w:styleId="TOC5">
    <w:name w:val="toc 5"/>
    <w:basedOn w:val="Normal"/>
    <w:next w:val="Normal"/>
    <w:autoRedefine/>
    <w:unhideWhenUsed/>
    <w:rsid w:val="008C55D8"/>
    <w:pPr>
      <w:ind w:left="800"/>
    </w:pPr>
    <w:rPr>
      <w:rFonts w:asciiTheme="minorHAnsi" w:hAnsiTheme="minorHAnsi"/>
    </w:rPr>
  </w:style>
  <w:style w:type="paragraph" w:styleId="TOC6">
    <w:name w:val="toc 6"/>
    <w:basedOn w:val="Normal"/>
    <w:next w:val="Normal"/>
    <w:autoRedefine/>
    <w:unhideWhenUsed/>
    <w:rsid w:val="008C55D8"/>
    <w:pPr>
      <w:ind w:left="1000"/>
    </w:pPr>
    <w:rPr>
      <w:rFonts w:asciiTheme="minorHAnsi" w:hAnsiTheme="minorHAnsi"/>
    </w:rPr>
  </w:style>
  <w:style w:type="paragraph" w:styleId="TOC7">
    <w:name w:val="toc 7"/>
    <w:basedOn w:val="Normal"/>
    <w:next w:val="Normal"/>
    <w:autoRedefine/>
    <w:unhideWhenUsed/>
    <w:rsid w:val="008C55D8"/>
    <w:pPr>
      <w:ind w:left="1200"/>
    </w:pPr>
    <w:rPr>
      <w:rFonts w:asciiTheme="minorHAnsi" w:hAnsiTheme="minorHAnsi"/>
    </w:rPr>
  </w:style>
  <w:style w:type="paragraph" w:styleId="TOC8">
    <w:name w:val="toc 8"/>
    <w:basedOn w:val="Normal"/>
    <w:next w:val="Normal"/>
    <w:autoRedefine/>
    <w:unhideWhenUsed/>
    <w:rsid w:val="008C55D8"/>
    <w:pPr>
      <w:ind w:left="1400"/>
    </w:pPr>
    <w:rPr>
      <w:rFonts w:asciiTheme="minorHAnsi" w:hAnsiTheme="minorHAnsi"/>
    </w:rPr>
  </w:style>
  <w:style w:type="paragraph" w:styleId="TOC9">
    <w:name w:val="toc 9"/>
    <w:basedOn w:val="Normal"/>
    <w:next w:val="Normal"/>
    <w:autoRedefine/>
    <w:unhideWhenUsed/>
    <w:rsid w:val="008C55D8"/>
    <w:pPr>
      <w:ind w:left="1600"/>
    </w:pPr>
    <w:rPr>
      <w:rFonts w:asciiTheme="minorHAnsi" w:hAnsiTheme="minorHAnsi"/>
    </w:rPr>
  </w:style>
  <w:style w:type="paragraph" w:styleId="NormalWeb">
    <w:name w:val="Normal (Web)"/>
    <w:basedOn w:val="Normal"/>
    <w:uiPriority w:val="99"/>
    <w:semiHidden/>
    <w:unhideWhenUsed/>
    <w:rsid w:val="00A72FE7"/>
    <w:pPr>
      <w:spacing w:before="100" w:beforeAutospacing="1" w:after="100" w:afterAutospacing="1"/>
    </w:pPr>
    <w:rPr>
      <w:sz w:val="24"/>
      <w:szCs w:val="24"/>
      <w:lang w:eastAsia="en-US"/>
    </w:rPr>
  </w:style>
  <w:style w:type="character" w:styleId="FollowedHyperlink">
    <w:name w:val="FollowedHyperlink"/>
    <w:basedOn w:val="DefaultParagraphFont"/>
    <w:semiHidden/>
    <w:unhideWhenUsed/>
    <w:rsid w:val="00611D1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F64"/>
    <w:rPr>
      <w:lang w:val="en-US" w:eastAsia="zh-CN"/>
    </w:rPr>
  </w:style>
  <w:style w:type="paragraph" w:styleId="Heading1">
    <w:name w:val="heading 1"/>
    <w:basedOn w:val="Normal"/>
    <w:next w:val="Normal"/>
    <w:link w:val="Heading1Char"/>
    <w:qFormat/>
    <w:rsid w:val="00E34011"/>
    <w:pPr>
      <w:keepNext/>
      <w:keepLines/>
      <w:numPr>
        <w:numId w:val="13"/>
      </w:numPr>
      <w:spacing w:before="480"/>
      <w:ind w:left="0"/>
      <w:jc w:val="center"/>
      <w:outlineLvl w:val="0"/>
    </w:pPr>
    <w:rPr>
      <w:rFonts w:eastAsiaTheme="majorEastAsia" w:cstheme="majorBidi"/>
      <w:b/>
      <w:bCs/>
      <w:sz w:val="24"/>
      <w:szCs w:val="28"/>
    </w:rPr>
  </w:style>
  <w:style w:type="paragraph" w:styleId="Heading2">
    <w:name w:val="heading 2"/>
    <w:basedOn w:val="Normal"/>
    <w:next w:val="Normal"/>
    <w:link w:val="Heading2Char"/>
    <w:semiHidden/>
    <w:unhideWhenUsed/>
    <w:qFormat/>
    <w:rsid w:val="00E876E4"/>
    <w:pPr>
      <w:keepNext/>
      <w:keepLines/>
      <w:numPr>
        <w:ilvl w:val="1"/>
        <w:numId w:val="13"/>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E876E4"/>
    <w:pPr>
      <w:keepNext/>
      <w:keepLines/>
      <w:numPr>
        <w:ilvl w:val="2"/>
        <w:numId w:val="13"/>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E876E4"/>
    <w:pPr>
      <w:keepNext/>
      <w:keepLines/>
      <w:numPr>
        <w:ilvl w:val="3"/>
        <w:numId w:val="13"/>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E876E4"/>
    <w:pPr>
      <w:keepNext/>
      <w:keepLines/>
      <w:numPr>
        <w:ilvl w:val="4"/>
        <w:numId w:val="1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E876E4"/>
    <w:pPr>
      <w:keepNext/>
      <w:keepLines/>
      <w:numPr>
        <w:ilvl w:val="5"/>
        <w:numId w:val="1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E876E4"/>
    <w:pPr>
      <w:keepNext/>
      <w:keepLines/>
      <w:numPr>
        <w:ilvl w:val="6"/>
        <w:numId w:val="1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E876E4"/>
    <w:pPr>
      <w:keepNext/>
      <w:keepLines/>
      <w:numPr>
        <w:ilvl w:val="7"/>
        <w:numId w:val="13"/>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E876E4"/>
    <w:pPr>
      <w:keepNext/>
      <w:keepLines/>
      <w:numPr>
        <w:ilvl w:val="8"/>
        <w:numId w:val="13"/>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customStyle="1" w:styleId="OVPText">
    <w:name w:val="OVP Text"/>
    <w:basedOn w:val="Normal"/>
    <w:pPr>
      <w:ind w:left="432" w:right="432"/>
      <w:jc w:val="both"/>
    </w:pPr>
    <w:rPr>
      <w:sz w:val="24"/>
    </w:rPr>
  </w:style>
  <w:style w:type="paragraph" w:customStyle="1" w:styleId="OVPPodnaslov">
    <w:name w:val="OVP Podnaslov"/>
    <w:basedOn w:val="Normal"/>
    <w:pPr>
      <w:tabs>
        <w:tab w:val="left" w:pos="360"/>
      </w:tabs>
      <w:spacing w:before="240" w:after="80"/>
    </w:pPr>
    <w:rPr>
      <w:smallCaps/>
      <w:sz w:val="24"/>
    </w:rPr>
  </w:style>
  <w:style w:type="paragraph" w:customStyle="1" w:styleId="OVPNaslov">
    <w:name w:val="OVP Naslov"/>
    <w:basedOn w:val="Normal"/>
    <w:next w:val="OVPPodnaslov"/>
    <w:pPr>
      <w:spacing w:after="240"/>
      <w:jc w:val="center"/>
    </w:pPr>
    <w:rPr>
      <w:b/>
      <w:caps/>
      <w:sz w:val="24"/>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character" w:styleId="CommentReference">
    <w:name w:val="annotation reference"/>
    <w:rsid w:val="00B64826"/>
    <w:rPr>
      <w:sz w:val="16"/>
      <w:szCs w:val="16"/>
    </w:rPr>
  </w:style>
  <w:style w:type="paragraph" w:styleId="CommentText">
    <w:name w:val="annotation text"/>
    <w:basedOn w:val="Normal"/>
    <w:link w:val="CommentTextChar"/>
    <w:rsid w:val="00B64826"/>
  </w:style>
  <w:style w:type="character" w:customStyle="1" w:styleId="CommentTextChar">
    <w:name w:val="Comment Text Char"/>
    <w:link w:val="CommentText"/>
    <w:rsid w:val="00B64826"/>
    <w:rPr>
      <w:lang w:val="en-US" w:eastAsia="zh-CN"/>
    </w:rPr>
  </w:style>
  <w:style w:type="paragraph" w:styleId="CommentSubject">
    <w:name w:val="annotation subject"/>
    <w:basedOn w:val="CommentText"/>
    <w:next w:val="CommentText"/>
    <w:link w:val="CommentSubjectChar"/>
    <w:rsid w:val="00B64826"/>
    <w:rPr>
      <w:b/>
      <w:bCs/>
    </w:rPr>
  </w:style>
  <w:style w:type="character" w:customStyle="1" w:styleId="CommentSubjectChar">
    <w:name w:val="Comment Subject Char"/>
    <w:link w:val="CommentSubject"/>
    <w:rsid w:val="00B64826"/>
    <w:rPr>
      <w:b/>
      <w:bCs/>
      <w:lang w:val="en-US" w:eastAsia="zh-CN"/>
    </w:rPr>
  </w:style>
  <w:style w:type="paragraph" w:styleId="BalloonText">
    <w:name w:val="Balloon Text"/>
    <w:basedOn w:val="Normal"/>
    <w:link w:val="BalloonTextChar"/>
    <w:rsid w:val="00B64826"/>
    <w:rPr>
      <w:rFonts w:ascii="Tahoma" w:hAnsi="Tahoma"/>
      <w:sz w:val="16"/>
      <w:szCs w:val="16"/>
    </w:rPr>
  </w:style>
  <w:style w:type="character" w:customStyle="1" w:styleId="BalloonTextChar">
    <w:name w:val="Balloon Text Char"/>
    <w:link w:val="BalloonText"/>
    <w:rsid w:val="00B64826"/>
    <w:rPr>
      <w:rFonts w:ascii="Tahoma" w:hAnsi="Tahoma" w:cs="Tahoma"/>
      <w:sz w:val="16"/>
      <w:szCs w:val="16"/>
      <w:lang w:val="en-US" w:eastAsia="zh-CN"/>
    </w:rPr>
  </w:style>
  <w:style w:type="character" w:customStyle="1" w:styleId="FooterChar">
    <w:name w:val="Footer Char"/>
    <w:link w:val="Footer"/>
    <w:uiPriority w:val="99"/>
    <w:rsid w:val="00E857DB"/>
    <w:rPr>
      <w:lang w:val="en-US" w:eastAsia="zh-CN"/>
    </w:rPr>
  </w:style>
  <w:style w:type="paragraph" w:styleId="ListParagraph">
    <w:name w:val="List Paragraph"/>
    <w:basedOn w:val="Normal"/>
    <w:uiPriority w:val="34"/>
    <w:qFormat/>
    <w:rsid w:val="005B075C"/>
    <w:pPr>
      <w:ind w:left="720"/>
      <w:contextualSpacing/>
    </w:pPr>
  </w:style>
  <w:style w:type="character" w:customStyle="1" w:styleId="Heading1Char">
    <w:name w:val="Heading 1 Char"/>
    <w:basedOn w:val="DefaultParagraphFont"/>
    <w:link w:val="Heading1"/>
    <w:rsid w:val="00E34011"/>
    <w:rPr>
      <w:rFonts w:eastAsiaTheme="majorEastAsia" w:cstheme="majorBidi"/>
      <w:b/>
      <w:bCs/>
      <w:sz w:val="24"/>
      <w:szCs w:val="28"/>
      <w:lang w:val="en-US" w:eastAsia="zh-CN"/>
    </w:rPr>
  </w:style>
  <w:style w:type="character" w:customStyle="1" w:styleId="Heading2Char">
    <w:name w:val="Heading 2 Char"/>
    <w:basedOn w:val="DefaultParagraphFont"/>
    <w:link w:val="Heading2"/>
    <w:semiHidden/>
    <w:rsid w:val="00E876E4"/>
    <w:rPr>
      <w:rFonts w:asciiTheme="majorHAnsi" w:eastAsiaTheme="majorEastAsia" w:hAnsiTheme="majorHAnsi" w:cstheme="majorBidi"/>
      <w:b/>
      <w:bCs/>
      <w:color w:val="4F81BD" w:themeColor="accent1"/>
      <w:sz w:val="26"/>
      <w:szCs w:val="26"/>
      <w:lang w:val="en-US" w:eastAsia="zh-CN"/>
    </w:rPr>
  </w:style>
  <w:style w:type="character" w:customStyle="1" w:styleId="Heading3Char">
    <w:name w:val="Heading 3 Char"/>
    <w:basedOn w:val="DefaultParagraphFont"/>
    <w:link w:val="Heading3"/>
    <w:semiHidden/>
    <w:rsid w:val="00E876E4"/>
    <w:rPr>
      <w:rFonts w:asciiTheme="majorHAnsi" w:eastAsiaTheme="majorEastAsia" w:hAnsiTheme="majorHAnsi" w:cstheme="majorBidi"/>
      <w:b/>
      <w:bCs/>
      <w:color w:val="4F81BD" w:themeColor="accent1"/>
      <w:lang w:val="en-US" w:eastAsia="zh-CN"/>
    </w:rPr>
  </w:style>
  <w:style w:type="character" w:customStyle="1" w:styleId="Heading4Char">
    <w:name w:val="Heading 4 Char"/>
    <w:basedOn w:val="DefaultParagraphFont"/>
    <w:link w:val="Heading4"/>
    <w:semiHidden/>
    <w:rsid w:val="00E876E4"/>
    <w:rPr>
      <w:rFonts w:asciiTheme="majorHAnsi" w:eastAsiaTheme="majorEastAsia" w:hAnsiTheme="majorHAnsi" w:cstheme="majorBidi"/>
      <w:b/>
      <w:bCs/>
      <w:i/>
      <w:iCs/>
      <w:color w:val="4F81BD" w:themeColor="accent1"/>
      <w:lang w:val="en-US" w:eastAsia="zh-CN"/>
    </w:rPr>
  </w:style>
  <w:style w:type="character" w:customStyle="1" w:styleId="Heading5Char">
    <w:name w:val="Heading 5 Char"/>
    <w:basedOn w:val="DefaultParagraphFont"/>
    <w:link w:val="Heading5"/>
    <w:semiHidden/>
    <w:rsid w:val="00E876E4"/>
    <w:rPr>
      <w:rFonts w:asciiTheme="majorHAnsi" w:eastAsiaTheme="majorEastAsia" w:hAnsiTheme="majorHAnsi" w:cstheme="majorBidi"/>
      <w:color w:val="243F60" w:themeColor="accent1" w:themeShade="7F"/>
      <w:lang w:val="en-US" w:eastAsia="zh-CN"/>
    </w:rPr>
  </w:style>
  <w:style w:type="character" w:customStyle="1" w:styleId="Heading6Char">
    <w:name w:val="Heading 6 Char"/>
    <w:basedOn w:val="DefaultParagraphFont"/>
    <w:link w:val="Heading6"/>
    <w:semiHidden/>
    <w:rsid w:val="00E876E4"/>
    <w:rPr>
      <w:rFonts w:asciiTheme="majorHAnsi" w:eastAsiaTheme="majorEastAsia" w:hAnsiTheme="majorHAnsi" w:cstheme="majorBidi"/>
      <w:i/>
      <w:iCs/>
      <w:color w:val="243F60" w:themeColor="accent1" w:themeShade="7F"/>
      <w:lang w:val="en-US" w:eastAsia="zh-CN"/>
    </w:rPr>
  </w:style>
  <w:style w:type="character" w:customStyle="1" w:styleId="Heading7Char">
    <w:name w:val="Heading 7 Char"/>
    <w:basedOn w:val="DefaultParagraphFont"/>
    <w:link w:val="Heading7"/>
    <w:semiHidden/>
    <w:rsid w:val="00E876E4"/>
    <w:rPr>
      <w:rFonts w:asciiTheme="majorHAnsi" w:eastAsiaTheme="majorEastAsia" w:hAnsiTheme="majorHAnsi" w:cstheme="majorBidi"/>
      <w:i/>
      <w:iCs/>
      <w:color w:val="404040" w:themeColor="text1" w:themeTint="BF"/>
      <w:lang w:val="en-US" w:eastAsia="zh-CN"/>
    </w:rPr>
  </w:style>
  <w:style w:type="character" w:customStyle="1" w:styleId="Heading8Char">
    <w:name w:val="Heading 8 Char"/>
    <w:basedOn w:val="DefaultParagraphFont"/>
    <w:link w:val="Heading8"/>
    <w:semiHidden/>
    <w:rsid w:val="00E876E4"/>
    <w:rPr>
      <w:rFonts w:asciiTheme="majorHAnsi" w:eastAsiaTheme="majorEastAsia" w:hAnsiTheme="majorHAnsi" w:cstheme="majorBidi"/>
      <w:color w:val="404040" w:themeColor="text1" w:themeTint="BF"/>
      <w:lang w:val="en-US" w:eastAsia="zh-CN"/>
    </w:rPr>
  </w:style>
  <w:style w:type="character" w:customStyle="1" w:styleId="Heading9Char">
    <w:name w:val="Heading 9 Char"/>
    <w:basedOn w:val="DefaultParagraphFont"/>
    <w:link w:val="Heading9"/>
    <w:semiHidden/>
    <w:rsid w:val="00E876E4"/>
    <w:rPr>
      <w:rFonts w:asciiTheme="majorHAnsi" w:eastAsiaTheme="majorEastAsia" w:hAnsiTheme="majorHAnsi" w:cstheme="majorBidi"/>
      <w:i/>
      <w:iCs/>
      <w:color w:val="404040" w:themeColor="text1" w:themeTint="BF"/>
      <w:lang w:val="en-US" w:eastAsia="zh-CN"/>
    </w:rPr>
  </w:style>
  <w:style w:type="paragraph" w:styleId="TOCHeading">
    <w:name w:val="TOC Heading"/>
    <w:basedOn w:val="Heading1"/>
    <w:next w:val="Normal"/>
    <w:uiPriority w:val="39"/>
    <w:unhideWhenUsed/>
    <w:qFormat/>
    <w:rsid w:val="00D04454"/>
    <w:pPr>
      <w:numPr>
        <w:numId w:val="0"/>
      </w:numPr>
      <w:spacing w:line="276" w:lineRule="auto"/>
      <w:jc w:val="left"/>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rsid w:val="00D7055E"/>
    <w:pPr>
      <w:spacing w:before="120"/>
    </w:pPr>
    <w:rPr>
      <w:rFonts w:asciiTheme="minorHAnsi" w:hAnsiTheme="minorHAnsi"/>
      <w:b/>
      <w:bCs/>
      <w:sz w:val="22"/>
      <w:szCs w:val="22"/>
    </w:rPr>
  </w:style>
  <w:style w:type="character" w:styleId="Hyperlink">
    <w:name w:val="Hyperlink"/>
    <w:basedOn w:val="DefaultParagraphFont"/>
    <w:uiPriority w:val="99"/>
    <w:unhideWhenUsed/>
    <w:rsid w:val="00D04454"/>
    <w:rPr>
      <w:color w:val="0000FF" w:themeColor="hyperlink"/>
      <w:u w:val="single"/>
    </w:rPr>
  </w:style>
  <w:style w:type="paragraph" w:styleId="TOC2">
    <w:name w:val="toc 2"/>
    <w:basedOn w:val="Normal"/>
    <w:next w:val="Normal"/>
    <w:autoRedefine/>
    <w:unhideWhenUsed/>
    <w:rsid w:val="008C55D8"/>
    <w:pPr>
      <w:ind w:left="200"/>
    </w:pPr>
    <w:rPr>
      <w:rFonts w:asciiTheme="minorHAnsi" w:hAnsiTheme="minorHAnsi"/>
      <w:i/>
      <w:iCs/>
      <w:sz w:val="22"/>
      <w:szCs w:val="22"/>
    </w:rPr>
  </w:style>
  <w:style w:type="paragraph" w:styleId="TOC3">
    <w:name w:val="toc 3"/>
    <w:basedOn w:val="Normal"/>
    <w:next w:val="Normal"/>
    <w:autoRedefine/>
    <w:unhideWhenUsed/>
    <w:rsid w:val="008C55D8"/>
    <w:pPr>
      <w:ind w:left="400"/>
    </w:pPr>
    <w:rPr>
      <w:rFonts w:asciiTheme="minorHAnsi" w:hAnsiTheme="minorHAnsi"/>
      <w:sz w:val="22"/>
      <w:szCs w:val="22"/>
    </w:rPr>
  </w:style>
  <w:style w:type="paragraph" w:styleId="TOC4">
    <w:name w:val="toc 4"/>
    <w:basedOn w:val="Normal"/>
    <w:next w:val="Normal"/>
    <w:autoRedefine/>
    <w:unhideWhenUsed/>
    <w:rsid w:val="008C55D8"/>
    <w:pPr>
      <w:ind w:left="600"/>
    </w:pPr>
    <w:rPr>
      <w:rFonts w:asciiTheme="minorHAnsi" w:hAnsiTheme="minorHAnsi"/>
    </w:rPr>
  </w:style>
  <w:style w:type="paragraph" w:styleId="TOC5">
    <w:name w:val="toc 5"/>
    <w:basedOn w:val="Normal"/>
    <w:next w:val="Normal"/>
    <w:autoRedefine/>
    <w:unhideWhenUsed/>
    <w:rsid w:val="008C55D8"/>
    <w:pPr>
      <w:ind w:left="800"/>
    </w:pPr>
    <w:rPr>
      <w:rFonts w:asciiTheme="minorHAnsi" w:hAnsiTheme="minorHAnsi"/>
    </w:rPr>
  </w:style>
  <w:style w:type="paragraph" w:styleId="TOC6">
    <w:name w:val="toc 6"/>
    <w:basedOn w:val="Normal"/>
    <w:next w:val="Normal"/>
    <w:autoRedefine/>
    <w:unhideWhenUsed/>
    <w:rsid w:val="008C55D8"/>
    <w:pPr>
      <w:ind w:left="1000"/>
    </w:pPr>
    <w:rPr>
      <w:rFonts w:asciiTheme="minorHAnsi" w:hAnsiTheme="minorHAnsi"/>
    </w:rPr>
  </w:style>
  <w:style w:type="paragraph" w:styleId="TOC7">
    <w:name w:val="toc 7"/>
    <w:basedOn w:val="Normal"/>
    <w:next w:val="Normal"/>
    <w:autoRedefine/>
    <w:unhideWhenUsed/>
    <w:rsid w:val="008C55D8"/>
    <w:pPr>
      <w:ind w:left="1200"/>
    </w:pPr>
    <w:rPr>
      <w:rFonts w:asciiTheme="minorHAnsi" w:hAnsiTheme="minorHAnsi"/>
    </w:rPr>
  </w:style>
  <w:style w:type="paragraph" w:styleId="TOC8">
    <w:name w:val="toc 8"/>
    <w:basedOn w:val="Normal"/>
    <w:next w:val="Normal"/>
    <w:autoRedefine/>
    <w:unhideWhenUsed/>
    <w:rsid w:val="008C55D8"/>
    <w:pPr>
      <w:ind w:left="1400"/>
    </w:pPr>
    <w:rPr>
      <w:rFonts w:asciiTheme="minorHAnsi" w:hAnsiTheme="minorHAnsi"/>
    </w:rPr>
  </w:style>
  <w:style w:type="paragraph" w:styleId="TOC9">
    <w:name w:val="toc 9"/>
    <w:basedOn w:val="Normal"/>
    <w:next w:val="Normal"/>
    <w:autoRedefine/>
    <w:unhideWhenUsed/>
    <w:rsid w:val="008C55D8"/>
    <w:pPr>
      <w:ind w:left="1600"/>
    </w:pPr>
    <w:rPr>
      <w:rFonts w:asciiTheme="minorHAnsi" w:hAnsiTheme="minorHAnsi"/>
    </w:rPr>
  </w:style>
  <w:style w:type="paragraph" w:styleId="NormalWeb">
    <w:name w:val="Normal (Web)"/>
    <w:basedOn w:val="Normal"/>
    <w:uiPriority w:val="99"/>
    <w:semiHidden/>
    <w:unhideWhenUsed/>
    <w:rsid w:val="00A72FE7"/>
    <w:pPr>
      <w:spacing w:before="100" w:beforeAutospacing="1" w:after="100" w:afterAutospacing="1"/>
    </w:pPr>
    <w:rPr>
      <w:sz w:val="24"/>
      <w:szCs w:val="24"/>
      <w:lang w:eastAsia="en-US"/>
    </w:rPr>
  </w:style>
  <w:style w:type="character" w:styleId="FollowedHyperlink">
    <w:name w:val="FollowedHyperlink"/>
    <w:basedOn w:val="DefaultParagraphFont"/>
    <w:semiHidden/>
    <w:unhideWhenUsed/>
    <w:rsid w:val="00611D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78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delajvitko.si/app/uploads/2014/09/Vitek-okvir-copy.pdf" TargetMode="Externa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ROKSTR~1\LOCALS~1\TEMP\Okvirzaizdelavoposlovneganacrta2002_03_nov_nov.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89045-1E2F-E94F-862B-94EF47D4C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\DOCUME~1\ROKSTR~1\LOCALS~1\TEMP\Okvirzaizdelavoposlovneganacrta2002_03_nov_nov.dot</Template>
  <TotalTime>45</TotalTime>
  <Pages>20</Pages>
  <Words>2115</Words>
  <Characters>12059</Characters>
  <Application>Microsoft Macintosh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Okvir za izdelavo poslovnega nacrta</vt:lpstr>
    </vt:vector>
  </TitlesOfParts>
  <Company>Ekonomska fakulteta</Company>
  <LinksUpToDate>false</LinksUpToDate>
  <CharactersWithSpaces>14146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Okvir za izdelavo poslovnega nacrta</dc:title>
  <dc:subject>Poslovni nacrt</dc:subject>
  <dc:creator>Rok Stritar</dc:creator>
  <cp:keywords>Poslovni nacrt</cp:keywords>
  <cp:lastModifiedBy>David</cp:lastModifiedBy>
  <cp:revision>9</cp:revision>
  <cp:lastPrinted>2016-04-12T07:46:00Z</cp:lastPrinted>
  <dcterms:created xsi:type="dcterms:W3CDTF">2017-04-07T14:22:00Z</dcterms:created>
  <dcterms:modified xsi:type="dcterms:W3CDTF">2017-11-29T16:51:00Z</dcterms:modified>
</cp:coreProperties>
</file>